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7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5pt;height:152.2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82" w:lineRule="exact"/>
        <w:ind w:left="5411" w:right="5387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666600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666600"/>
          <w:spacing w:val="0"/>
          <w:w w:val="100"/>
        </w:rPr>
        <w:t>ab</w:t>
      </w:r>
      <w:r>
        <w:rPr>
          <w:rFonts w:ascii="Arial" w:hAnsi="Arial" w:cs="Arial" w:eastAsia="Arial"/>
          <w:sz w:val="17"/>
          <w:szCs w:val="17"/>
          <w:color w:val="666600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666600"/>
          <w:spacing w:val="0"/>
          <w:w w:val="100"/>
        </w:rPr>
        <w:t>e-</w:t>
      </w:r>
      <w:r>
        <w:rPr>
          <w:rFonts w:ascii="Arial" w:hAnsi="Arial" w:cs="Arial" w:eastAsia="Arial"/>
          <w:sz w:val="17"/>
          <w:szCs w:val="17"/>
          <w:color w:val="666600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00"/>
          <w:spacing w:val="0"/>
          <w:w w:val="101"/>
        </w:rPr>
        <w:t>d</w:t>
      </w:r>
      <w:r>
        <w:rPr>
          <w:rFonts w:ascii="Arial" w:hAnsi="Arial" w:cs="Arial" w:eastAsia="Arial"/>
          <w:sz w:val="17"/>
          <w:szCs w:val="17"/>
          <w:color w:val="666600"/>
          <w:spacing w:val="-1"/>
          <w:w w:val="101"/>
        </w:rPr>
        <w:t>'</w:t>
      </w:r>
      <w:r>
        <w:rPr>
          <w:rFonts w:ascii="Arial" w:hAnsi="Arial" w:cs="Arial" w:eastAsia="Arial"/>
          <w:sz w:val="17"/>
          <w:szCs w:val="17"/>
          <w:color w:val="666600"/>
          <w:spacing w:val="-6"/>
          <w:w w:val="101"/>
        </w:rPr>
        <w:t>O</w:t>
      </w:r>
      <w:r>
        <w:rPr>
          <w:rFonts w:ascii="Arial" w:hAnsi="Arial" w:cs="Arial" w:eastAsia="Arial"/>
          <w:sz w:val="17"/>
          <w:szCs w:val="17"/>
          <w:color w:val="666600"/>
          <w:spacing w:val="2"/>
          <w:w w:val="101"/>
        </w:rPr>
        <w:t>l</w:t>
      </w:r>
      <w:r>
        <w:rPr>
          <w:rFonts w:ascii="Arial" w:hAnsi="Arial" w:cs="Arial" w:eastAsia="Arial"/>
          <w:sz w:val="17"/>
          <w:szCs w:val="17"/>
          <w:color w:val="666600"/>
          <w:spacing w:val="-2"/>
          <w:w w:val="101"/>
        </w:rPr>
        <w:t>i</w:t>
      </w:r>
      <w:r>
        <w:rPr>
          <w:rFonts w:ascii="Arial" w:hAnsi="Arial" w:cs="Arial" w:eastAsia="Arial"/>
          <w:sz w:val="17"/>
          <w:szCs w:val="17"/>
          <w:color w:val="666600"/>
          <w:spacing w:val="2"/>
          <w:w w:val="101"/>
        </w:rPr>
        <w:t>v</w:t>
      </w:r>
      <w:r>
        <w:rPr>
          <w:rFonts w:ascii="Arial" w:hAnsi="Arial" w:cs="Arial" w:eastAsia="Arial"/>
          <w:sz w:val="17"/>
          <w:szCs w:val="17"/>
          <w:color w:val="666600"/>
          <w:spacing w:val="-4"/>
          <w:w w:val="101"/>
        </w:rPr>
        <w:t>e</w:t>
      </w:r>
      <w:r>
        <w:rPr>
          <w:rFonts w:ascii="Arial" w:hAnsi="Arial" w:cs="Arial" w:eastAsia="Arial"/>
          <w:sz w:val="17"/>
          <w:szCs w:val="17"/>
          <w:color w:val="666600"/>
          <w:spacing w:val="0"/>
          <w:w w:val="101"/>
        </w:rPr>
        <w:t>t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5595" w:right="5575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666600"/>
          <w:spacing w:val="0"/>
          <w:w w:val="100"/>
        </w:rPr>
        <w:t>aut</w:t>
      </w:r>
      <w:r>
        <w:rPr>
          <w:rFonts w:ascii="Arial" w:hAnsi="Arial" w:cs="Arial" w:eastAsia="Arial"/>
          <w:sz w:val="17"/>
          <w:szCs w:val="17"/>
          <w:color w:val="666600"/>
          <w:spacing w:val="-4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666600"/>
          <w:spacing w:val="0"/>
          <w:w w:val="100"/>
        </w:rPr>
        <w:t>ur</w:t>
      </w:r>
      <w:r>
        <w:rPr>
          <w:rFonts w:ascii="Arial" w:hAnsi="Arial" w:cs="Arial" w:eastAsia="Arial"/>
          <w:sz w:val="17"/>
          <w:szCs w:val="17"/>
          <w:color w:val="666600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00"/>
          <w:spacing w:val="0"/>
          <w:w w:val="101"/>
        </w:rPr>
        <w:t>du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503" w:right="449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A1A1A1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A1A1A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A1A1A1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A1A1A1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A1A1A1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A1A1A1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A1A1A1"/>
          <w:spacing w:val="5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A1A1A1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A1A1A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A1A1A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A1A1A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A1A1A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A1A1A1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A1A1A1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A1A1A1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A1A1A1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A1A1A1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A1A1A1"/>
          <w:spacing w:val="-5"/>
          <w:w w:val="100"/>
          <w:b/>
          <w:bCs/>
        </w:rPr>
        <w:t>AL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6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4.442089pt;height:35.19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554" w:right="553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A1A1A1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A1A1A1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A1A1A1"/>
          <w:spacing w:val="0"/>
          <w:w w:val="100"/>
          <w:b/>
          <w:bCs/>
        </w:rPr>
        <w:t>EPH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6840" w:h="11920" w:orient="landscape"/>
          <w:pgMar w:top="1080" w:bottom="280" w:left="2420" w:right="24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03" w:lineRule="exact"/>
        <w:ind w:left="4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65.825165pt;margin-top:-.882941pt;width:11.25pt;height:12pt;mso-position-horizontal-relative:page;mso-position-vertical-relative:paragraph;z-index:-1159" type="#_x0000_t75">
            <v:imagedata r:id="rId7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ph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37" w:after="0" w:line="240" w:lineRule="auto"/>
        <w:ind w:left="116" w:right="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Al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actè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lph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mes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mme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sym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ése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'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ho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mme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hu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'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Êt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acce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og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acté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'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uni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té,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ho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se.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yé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ign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ssa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ce,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té,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té.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amma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stes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nn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fac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té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'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mer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mme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'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est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és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tat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pui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mme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e.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bbin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'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oi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mme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'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nn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même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nou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és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à.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est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té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tête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té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te,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ess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92" w:lineRule="exact"/>
        <w:ind w:left="11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666600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17"/>
          <w:szCs w:val="17"/>
          <w:color w:val="666600"/>
          <w:spacing w:val="-4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color w:val="666600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color w:val="666600"/>
          <w:spacing w:val="0"/>
          <w:w w:val="100"/>
          <w:position w:val="-1"/>
        </w:rPr>
        <w:t>eur</w:t>
      </w:r>
      <w:r>
        <w:rPr>
          <w:rFonts w:ascii="Arial" w:hAnsi="Arial" w:cs="Arial" w:eastAsia="Arial"/>
          <w:sz w:val="17"/>
          <w:szCs w:val="17"/>
          <w:color w:val="6666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66660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color w:val="666600"/>
          <w:spacing w:val="-4"/>
          <w:w w:val="100"/>
          <w:position w:val="-1"/>
        </w:rPr>
        <w:t>u</w:t>
      </w:r>
      <w:r>
        <w:rPr>
          <w:rFonts w:ascii="Arial" w:hAnsi="Arial" w:cs="Arial" w:eastAsia="Arial"/>
          <w:sz w:val="17"/>
          <w:szCs w:val="17"/>
          <w:color w:val="666600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7"/>
          <w:szCs w:val="17"/>
          <w:color w:val="666600"/>
          <w:spacing w:val="0"/>
          <w:w w:val="100"/>
          <w:position w:val="-1"/>
        </w:rPr>
        <w:t>é</w:t>
      </w:r>
      <w:r>
        <w:rPr>
          <w:rFonts w:ascii="Arial" w:hAnsi="Arial" w:cs="Arial" w:eastAsia="Arial"/>
          <w:sz w:val="17"/>
          <w:szCs w:val="17"/>
          <w:color w:val="666600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7"/>
          <w:szCs w:val="17"/>
          <w:color w:val="66660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color w:val="666600"/>
          <w:spacing w:val="0"/>
          <w:w w:val="100"/>
          <w:position w:val="-1"/>
        </w:rPr>
        <w:t>q</w:t>
      </w:r>
      <w:r>
        <w:rPr>
          <w:rFonts w:ascii="Arial" w:hAnsi="Arial" w:cs="Arial" w:eastAsia="Arial"/>
          <w:sz w:val="17"/>
          <w:szCs w:val="17"/>
          <w:color w:val="666600"/>
          <w:spacing w:val="-4"/>
          <w:w w:val="100"/>
          <w:position w:val="-1"/>
        </w:rPr>
        <w:t>u</w:t>
      </w:r>
      <w:r>
        <w:rPr>
          <w:rFonts w:ascii="Arial" w:hAnsi="Arial" w:cs="Arial" w:eastAsia="Arial"/>
          <w:sz w:val="17"/>
          <w:szCs w:val="17"/>
          <w:color w:val="666600"/>
          <w:spacing w:val="0"/>
          <w:w w:val="100"/>
          <w:position w:val="-1"/>
        </w:rPr>
        <w:t>e:</w:t>
      </w:r>
      <w:r>
        <w:rPr>
          <w:rFonts w:ascii="Arial" w:hAnsi="Arial" w:cs="Arial" w:eastAsia="Arial"/>
          <w:sz w:val="17"/>
          <w:szCs w:val="17"/>
          <w:color w:val="666600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666600"/>
          <w:spacing w:val="0"/>
          <w:w w:val="101"/>
          <w:position w:val="-1"/>
        </w:rPr>
        <w:t>1.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4" w:lineRule="exact"/>
        <w:ind w:left="608" w:right="-20"/>
        <w:jc w:val="left"/>
        <w:tabs>
          <w:tab w:pos="1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53.5pt;margin-top:-4.80802pt;width:282.350pt;height:29.2pt;mso-position-horizontal-relative:page;mso-position-vertical-relative:paragraph;z-index:-1160" coordorigin="3070,-96" coordsize="5647,584">
            <v:group style="position:absolute;left:3080;top:-86;width:5624;height:180" coordorigin="3080,-86" coordsize="5624,180">
              <v:shape style="position:absolute;left:3080;top:-86;width:5624;height:180" coordorigin="3080,-86" coordsize="5624,180" path="m3080,94l8704,94,8704,-86,3080,-86,3080,94e" filled="t" fillcolor="#E3E3E3" stroked="f">
                <v:path arrowok="t"/>
                <v:fill/>
              </v:shape>
            </v:group>
            <v:group style="position:absolute;left:3086;top:94;width:2;height:204" coordorigin="3086,94" coordsize="2,204">
              <v:shape style="position:absolute;left:3086;top:94;width:2;height:204" coordorigin="3086,94" coordsize="0,204" path="m3086,94l3086,298e" filled="f" stroked="t" strokeweight=".7pt" strokecolor="#E3E3E3">
                <v:path arrowok="t"/>
              </v:shape>
            </v:group>
            <v:group style="position:absolute;left:8696;top:94;width:2;height:204" coordorigin="8696,94" coordsize="2,204">
              <v:shape style="position:absolute;left:8696;top:94;width:2;height:204" coordorigin="8696,94" coordsize="0,204" path="m8696,94l8696,298e" filled="f" stroked="t" strokeweight=".9pt" strokecolor="#E3E3E3">
                <v:path arrowok="t"/>
              </v:shape>
            </v:group>
            <v:group style="position:absolute;left:3080;top:298;width:5624;height:180" coordorigin="3080,298" coordsize="5624,180">
              <v:shape style="position:absolute;left:3080;top:298;width:5624;height:180" coordorigin="3080,298" coordsize="5624,180" path="m3080,478l8704,478,8704,298,3080,298,3080,478e" filled="t" fillcolor="#E3E3E3" stroked="f">
                <v:path arrowok="t"/>
                <v:fill/>
              </v:shape>
            </v:group>
            <v:group style="position:absolute;left:3092;top:94;width:5596;height:204" coordorigin="3092,94" coordsize="5596,204">
              <v:shape style="position:absolute;left:3092;top:94;width:5596;height:204" coordorigin="3092,94" coordsize="5596,204" path="m3092,298l8688,298,8688,94,3092,94,3092,298e" filled="t" fillcolor="#E3E3E3" stroked="f">
                <v:path arrowok="t"/>
                <v:fill/>
              </v:shape>
            </v:group>
            <v:group style="position:absolute;left:3080;top:470;width:5628;height:2" coordorigin="3080,470" coordsize="5628,2">
              <v:shape style="position:absolute;left:3080;top:470;width:5628;height:2" coordorigin="3080,470" coordsize="5628,0" path="m3080,470l8708,470e" filled="f" stroked="t" strokeweight=".9pt" strokecolor="#E3E3E3">
                <v:path arrowok="t"/>
              </v:shape>
            </v:group>
            <v:group style="position:absolute;left:3080;top:-87;width:5628;height:18" coordorigin="3080,-87" coordsize="5628,18">
              <v:shape style="position:absolute;left:3080;top:-87;width:5628;height:18" coordorigin="3080,-87" coordsize="5628,18" path="m3080,-69l8708,-69,8708,-87,3080,-87,3080,-69xe" filled="t" fillcolor="#E3E3E3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65.825165pt;margin-top:-3.083502pt;width:20.25pt;height:14.25pt;mso-position-horizontal-relative:page;mso-position-vertical-relative:paragraph;z-index:-1158" type="#_x0000_t75">
            <v:imagedata r:id="rId8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  <w:position w:val="3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3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3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3"/>
        </w:rPr>
        <w:t>ph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3"/>
        </w:rPr>
        <w:t>-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3"/>
        </w:rPr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-3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67" w:lineRule="exact"/>
        <w:ind w:left="1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et.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b/>
          <w:bCs/>
        </w:rPr>
        <w:t>AB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5" w:lineRule="auto"/>
        <w:ind w:left="116" w:right="24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igne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elui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eure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produit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où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oulent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ées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produ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olo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généra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ans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plupart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idio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iques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pri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ipale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pict>
          <v:shape style="width:18.75pt;height:17.249923pt;mso-position-horizontal-relative:char;mso-position-vertical-relative:line" type="#_x0000_t75">
            <v:imagedata r:id="rId9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appliquée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élé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aqueux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prin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ipe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uni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elle.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4" w:lineRule="exact"/>
        <w:ind w:left="116" w:right="16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pict>
          <v:shape style="width:15.749286pt;height:9.749545pt;mso-position-horizontal-relative:char;mso-position-vertical-relative:line" type="#_x0000_t75">
            <v:imagedata r:id="rId10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4"/>
          <w:w w:val="100"/>
          <w:position w:val="1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idé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ern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père,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hi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igni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abord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para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uelles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oule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produi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uelle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16" w:right="59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'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arabe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pict>
          <v:shape style="width:27pt;height:21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ign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ions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ine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hébra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ï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4"/>
          <w:w w:val="100"/>
          <w:position w:val="1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père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erni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ruit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produ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eur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produi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out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ge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erdit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ur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erre.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erbe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*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l’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endre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but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dé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62.25pt;height:9pt;mso-position-horizontal-relative:char;mso-position-vertical-relative:line" type="#_x0000_t75">
            <v:imagedata r:id="rId12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AB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ABB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roit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propage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ég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ger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116" w:right="332" w:firstLine="56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63.575165pt;margin-top:4.5pt;width:23.249835pt;height:10.499pt;mso-position-horizontal-relative:page;mso-position-vertical-relative:paragraph;z-index:-1157" type="#_x0000_t75">
            <v:imagedata r:id="rId13" o:title=""/>
          </v:shape>
        </w:pic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AEB.</w:t>
      </w:r>
      <w:r>
        <w:rPr>
          <w:rFonts w:ascii="Arial" w:hAnsi="Arial" w:cs="Arial" w:eastAsia="Arial"/>
          <w:sz w:val="18"/>
          <w:szCs w:val="18"/>
          <w:color w:val="FF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idées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  <w:position w:val="2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hie,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lina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bien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eillan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’e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2"/>
        </w:rPr>
        <w:pict>
          <v:shape style="width:11.999732pt;height:14.999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3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4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u w:val="single" w:color="FF00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u w:val="single" w:color="FF0000"/>
          <w:position w:val="2"/>
        </w:rPr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donne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l’idée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ir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oir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ée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dans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pict>
          <v:shape style="width:14.999687pt;height:8.999058pt;mso-position-horizontal-relative:char;mso-position-vertical-relative:line" type="#_x0000_t75">
            <v:imagedata r:id="rId15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d’e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pan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or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elle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’e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d’apr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  <w:position w:val="2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ologique,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ireu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olon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90" w:lineRule="exact"/>
        <w:ind w:left="116" w:right="133" w:firstLine="3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19.5pt;height:9.75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OB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’e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dans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ère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œ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uf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orph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onde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eau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prit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honi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rein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’e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re,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re,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é,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.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(¥)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cev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cette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pict>
          <v:shape style="width:20.999628pt;height:17.249pt;mso-position-horizontal-relative:char;mso-position-vertical-relative:line" type="#_x0000_t75">
            <v:imagedata r:id="rId17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me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ve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ser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er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ca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actè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pict>
          <v:shape style="width:17.999391pt;height:12.749pt;mso-position-horizontal-relative:char;mso-position-vertical-relative:line" type="#_x0000_t75">
            <v:imagedata r:id="rId18" o:title=""/>
          </v:shape>
        </w:pic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é.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est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se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t,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ve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Sz w:w="16840" w:h="11920" w:orient="landscape"/>
          <w:pgMar w:top="1080" w:bottom="0" w:left="1120" w:right="112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8" w:after="0" w:line="190" w:lineRule="exact"/>
        <w:ind w:left="116" w:right="94" w:firstLine="3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19.498918pt;height:9.749806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OB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’e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dans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ère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œ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uf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orph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onde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eau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prit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honi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plus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rein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’e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re,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re,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4" w:lineRule="auto"/>
        <w:ind w:left="116" w:right="3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(¥)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cev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cette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pict>
          <v:shape style="width:21pt;height:17.25pt;mso-position-horizontal-relative:char;mso-position-vertical-relative:line" type="#_x0000_t75">
            <v:imagedata r:id="rId21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me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ve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ser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er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ca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actè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pict>
          <v:shape style="width:18.0pt;height:12.75pt;mso-position-horizontal-relative:char;mso-position-vertical-relative:line" type="#_x0000_t75">
            <v:imagedata r:id="rId22" o:title=""/>
          </v:shape>
        </w:pic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do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bl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é.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est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in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se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t,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ve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x.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ve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é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és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mme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x,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ar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amma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es;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s,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mme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éfect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x,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cette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p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és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ve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s.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amma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mme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ve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més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ca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actè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ve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  <w:position w:val="1"/>
        </w:rPr>
        <w:pict>
          <v:shape style="width:21pt;height:15.75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qu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ils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mme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ty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ve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est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ta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cette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fa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sse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te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ve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ss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é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ca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actè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é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ï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éta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ve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à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méc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é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ï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6" w:lineRule="exact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5.149994pt;margin-top:-3.392389pt;width:269.3pt;height:23.8pt;mso-position-horizontal-relative:page;mso-position-vertical-relative:paragraph;z-index:-1156" coordorigin="3503,-68" coordsize="5386,476">
            <v:group style="position:absolute;left:3548;top:-23;width:5296;height:90" coordorigin="3548,-23" coordsize="5296,90">
              <v:shape style="position:absolute;left:3548;top:-23;width:5296;height:90" coordorigin="3548,-23" coordsize="5296,90" path="m3548,67l8844,67,8844,-23,3548,-23,3548,67xe" filled="t" fillcolor="#E3E3E3" stroked="f">
                <v:path arrowok="t"/>
                <v:fill/>
              </v:shape>
            </v:group>
            <v:group style="position:absolute;left:3556;top:66;width:2;height:208" coordorigin="3556,66" coordsize="2,208">
              <v:shape style="position:absolute;left:3556;top:66;width:2;height:208" coordorigin="3556,66" coordsize="0,208" path="m3556,66l3556,274e" filled="f" stroked="t" strokeweight=".9pt" strokecolor="#E3E3E3">
                <v:path arrowok="t"/>
              </v:shape>
            </v:group>
            <v:group style="position:absolute;left:8836;top:66;width:2;height:208" coordorigin="8836,66" coordsize="2,208">
              <v:shape style="position:absolute;left:8836;top:66;width:2;height:208" coordorigin="8836,66" coordsize="0,208" path="m8836,66l8836,274e" filled="f" stroked="t" strokeweight=".9pt" strokecolor="#E3E3E3">
                <v:path arrowok="t"/>
              </v:shape>
            </v:group>
            <v:group style="position:absolute;left:3548;top:273;width:5296;height:90" coordorigin="3548,273" coordsize="5296,90">
              <v:shape style="position:absolute;left:3548;top:273;width:5296;height:90" coordorigin="3548,273" coordsize="5296,90" path="m3548,363l8844,363,8844,273,3548,273,3548,363xe" filled="t" fillcolor="#E3E3E3" stroked="f">
                <v:path arrowok="t"/>
                <v:fill/>
              </v:shape>
            </v:group>
            <v:group style="position:absolute;left:3564;top:66;width:5264;height:208" coordorigin="3564,66" coordsize="5264,208">
              <v:shape style="position:absolute;left:3564;top:66;width:5264;height:208" coordorigin="3564,66" coordsize="5264,208" path="m3564,274l8828,274,8828,66,3564,66,3564,274e" filled="t" fillcolor="#E3E3E3" stroked="f">
                <v:path arrowok="t"/>
                <v:fill/>
              </v:shape>
            </v:group>
            <v:group style="position:absolute;left:3548;top:345;width:5296;height:18" coordorigin="3548,345" coordsize="5296,18">
              <v:shape style="position:absolute;left:3548;top:345;width:5296;height:18" coordorigin="3548,345" coordsize="5296,18" path="m3548,363l8844,363,8844,345,3548,345,3548,363xe" filled="t" fillcolor="#E3E3E3" stroked="f">
                <v:path arrowok="t"/>
                <v:fill/>
              </v:shape>
            </v:group>
            <v:group style="position:absolute;left:3548;top:-27;width:5296;height:18" coordorigin="3548,-27" coordsize="5296,18">
              <v:shape style="position:absolute;left:3548;top:-27;width:5296;height:18" coordorigin="3548,-27" coordsize="5296,18" path="m3548,-9l8844,-9,8844,-27,3548,-27,3548,-9xe" filled="t" fillcolor="#E3E3E3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18.75pt;height:15.75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  <w:position w:val="-3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3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3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3"/>
        </w:rPr>
        <w:t>-G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3"/>
        </w:rPr>
        <w:t>m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3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3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3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6"/>
          <w:w w:val="100"/>
          <w:b/>
          <w:bCs/>
          <w:position w:val="-3"/>
        </w:rPr>
        <w:t>AG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204" w:lineRule="exact"/>
        <w:ind w:left="116" w:right="67"/>
        <w:jc w:val="left"/>
        <w:tabs>
          <w:tab w:pos="12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670.508789pt;margin-top:-10.043283pt;width:12pt;height:21pt;mso-position-horizontal-relative:page;mso-position-vertical-relative:paragraph;z-index:-1154" type="#_x0000_t75">
            <v:imagedata r:id="rId25" o:title=""/>
          </v:shape>
        </w:pic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AG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qu’en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agi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’au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L’arabe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ign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ion,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oni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rino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8" w:lineRule="auto"/>
        <w:ind w:left="116" w:right="232" w:firstLine="352"/>
        <w:jc w:val="left"/>
        <w:tabs>
          <w:tab w:pos="2480" w:val="left"/>
          <w:tab w:pos="6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72.725082pt;margin-top:8.86875pt;width:12.748918pt;height:9.749997pt;mso-position-horizontal-relative:page;mso-position-vertical-relative:paragraph;z-index:-1153" type="#_x0000_t75">
            <v:imagedata r:id="rId26" o:title=""/>
          </v:shape>
        </w:pict>
      </w:r>
      <w:r>
        <w:rPr/>
        <w:pict>
          <v:shape style="position:absolute;margin-left:167.279343pt;margin-top:9.61875pt;width:18.75pt;height:9pt;mso-position-horizontal-relative:page;mso-position-vertical-relative:paragraph;z-index:-1152" type="#_x0000_t75">
            <v:imagedata r:id="rId27" o:title=""/>
          </v:shape>
        </w:pict>
      </w:r>
      <w:r>
        <w:rPr/>
        <w:pict>
          <v:shape style="position:absolute;margin-left:378.391144pt;margin-top:5.86875pt;width:23.25pt;height:12.75pt;mso-position-horizontal-relative:page;mso-position-vertical-relative:paragraph;z-index:-1151" type="#_x0000_t75">
            <v:imagedata r:id="rId28" o:title=""/>
          </v:shape>
        </w:pic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hald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ï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que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ign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arbre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éle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endu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l’hébreu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AG°ON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ina</w:t>
      </w:r>
      <w:r>
        <w:rPr>
          <w:rFonts w:ascii="Arial" w:hAnsi="Arial" w:cs="Arial" w:eastAsia="Arial"/>
          <w:sz w:val="18"/>
          <w:szCs w:val="18"/>
          <w:color w:val="FF0000"/>
          <w:spacing w:val="-4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l’arabe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pict>
          <v:shape style="width:15pt;height:18.75pt;mso-position-horizontal-relative:char;mso-position-vertical-relative:line" type="#_x0000_t75">
            <v:imagedata r:id="rId29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idée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agn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ph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  <w:position w:val="1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ique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orale.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0" w:lineRule="exact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69.649994pt;margin-top:-3.009381pt;width:274.3pt;height:20.5pt;mso-position-horizontal-relative:page;mso-position-vertical-relative:paragraph;z-index:-1155" coordorigin="3393,-60" coordsize="5486,410">
            <v:group style="position:absolute;left:3428;top:-25;width:5416;height:70" coordorigin="3428,-25" coordsize="5416,70">
              <v:shape style="position:absolute;left:3428;top:-25;width:5416;height:70" coordorigin="3428,-25" coordsize="5416,70" path="m3428,45l8844,45,8844,-25,3428,-25,3428,45xe" filled="t" fillcolor="#E3E3E3" stroked="f">
                <v:path arrowok="t"/>
                <v:fill/>
              </v:shape>
            </v:group>
            <v:group style="position:absolute;left:3436;top:44;width:2;height:208" coordorigin="3436,44" coordsize="2,208">
              <v:shape style="position:absolute;left:3436;top:44;width:2;height:208" coordorigin="3436,44" coordsize="0,208" path="m3436,44l3436,252e" filled="f" stroked="t" strokeweight=".9pt" strokecolor="#E3E3E3">
                <v:path arrowok="t"/>
              </v:shape>
            </v:group>
            <v:group style="position:absolute;left:8836;top:44;width:2;height:208" coordorigin="8836,44" coordsize="2,208">
              <v:shape style="position:absolute;left:8836;top:44;width:2;height:208" coordorigin="8836,44" coordsize="0,208" path="m8836,44l8836,252e" filled="f" stroked="t" strokeweight=".9pt" strokecolor="#E3E3E3">
                <v:path arrowok="t"/>
              </v:shape>
            </v:group>
            <v:group style="position:absolute;left:3428;top:251;width:5416;height:66" coordorigin="3428,251" coordsize="5416,66">
              <v:shape style="position:absolute;left:3428;top:251;width:5416;height:66" coordorigin="3428,251" coordsize="5416,66" path="m3428,317l8844,317,8844,251,3428,251,3428,317xe" filled="t" fillcolor="#E3E3E3" stroked="f">
                <v:path arrowok="t"/>
                <v:fill/>
              </v:shape>
            </v:group>
            <v:group style="position:absolute;left:3444;top:44;width:5384;height:208" coordorigin="3444,44" coordsize="5384,208">
              <v:shape style="position:absolute;left:3444;top:44;width:5384;height:208" coordorigin="3444,44" coordsize="5384,208" path="m3444,252l8828,252,8828,44,3444,44,3444,252e" filled="t" fillcolor="#E3E3E3" stroked="f">
                <v:path arrowok="t"/>
                <v:fill/>
              </v:shape>
            </v:group>
            <v:group style="position:absolute;left:3428;top:299;width:5416;height:18" coordorigin="3428,299" coordsize="5416,18">
              <v:shape style="position:absolute;left:3428;top:299;width:5416;height:18" coordorigin="3428,299" coordsize="5416,18" path="m3428,317l8844,317,8844,299,3428,299,3428,317xe" filled="t" fillcolor="#E3E3E3" stroked="f">
                <v:path arrowok="t"/>
                <v:fill/>
              </v:shape>
            </v:group>
            <v:group style="position:absolute;left:3428;top:-25;width:5416;height:18" coordorigin="3428,-25" coordsize="5416,18">
              <v:shape style="position:absolute;left:3428;top:-25;width:5416;height:18" coordorigin="3428,-25" coordsize="5416,18" path="m3428,-7l8844,-7,8844,-25,3428,-25,3428,-7xe" filled="t" fillcolor="#E3E3E3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21.748918pt;height:13.499619pt;mso-position-horizontal-relative:char;mso-position-vertical-relative:line" type="#_x0000_t75">
            <v:imagedata r:id="rId30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2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2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2"/>
        </w:rPr>
        <w:t>-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2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2"/>
        </w:rPr>
        <w:t>et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6"/>
          <w:w w:val="100"/>
          <w:b/>
          <w:bCs/>
          <w:position w:val="-2"/>
        </w:rPr>
        <w:t>AD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ign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ibili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ph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ique,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indique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obj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eul,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rait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01" w:lineRule="auto"/>
        <w:ind w:left="155" w:right="1972" w:firstLine="-3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L’ar.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2"/>
        </w:rPr>
        <w:pict>
          <v:shape style="width:9.749679pt;height:15.749919pt;mso-position-horizontal-relative:char;mso-position-vertical-relative:line" type="#_x0000_t75">
            <v:imagedata r:id="rId31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ç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d’une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anière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ab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rai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ion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ad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erbial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pri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un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poi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porel,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une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poque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dé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inée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: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2"/>
        </w:rPr>
        <w:t>q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uand,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lor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2"/>
        </w:rPr>
        <w:t>q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ue,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and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2"/>
        </w:rPr>
        <w:t>q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pict>
          <v:shape style="width:15.75pt;height:12.0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d’une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ho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pui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rela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ana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ion,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6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72.725082pt;margin-top:22.498772pt;width:18.75pt;height:9pt;mso-position-horizontal-relative:page;mso-position-vertical-relative:paragraph;z-index:-1150" type="#_x0000_t75">
            <v:imagedata r:id="rId33" o:title=""/>
          </v:shape>
        </w:pict>
      </w:r>
      <w:r>
        <w:rPr/>
        <w:pict>
          <v:shape style="position:absolute;margin-left:382.867676pt;margin-top:22.498772pt;width:9.75pt;height:9pt;mso-position-horizontal-relative:page;mso-position-vertical-relative:paragraph;z-index:-1149" type="#_x0000_t75">
            <v:imagedata r:id="rId34" o:title=""/>
          </v:shape>
        </w:pict>
      </w:r>
      <w:r>
        <w:rPr/>
        <w:pict>
          <v:shape style="width:19.498918pt;height:8.249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ait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d’une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ho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aire,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ho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ure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1503" w:header="0" w:top="1080" w:bottom="1700" w:left="1300" w:right="1360"/>
          <w:footerReference w:type="default" r:id="rId19"/>
          <w:pgSz w:w="1684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56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65.25pt;margin-top:-4.408118pt;width:278.5pt;height:19.3pt;mso-position-horizontal-relative:page;mso-position-vertical-relative:paragraph;z-index:-1148" coordorigin="3305,-88" coordsize="5570,386">
            <v:group style="position:absolute;left:3336;top:-59;width:5508;height:58" coordorigin="3336,-59" coordsize="5508,58">
              <v:shape style="position:absolute;left:3336;top:-59;width:5508;height:58" coordorigin="3336,-59" coordsize="5508,58" path="m3336,-1l8844,-1,8844,-59,3336,-59,3336,-1xe" filled="t" fillcolor="#E3E3E3" stroked="f">
                <v:path arrowok="t"/>
                <v:fill/>
              </v:shape>
            </v:group>
            <v:group style="position:absolute;left:3344;top:-2;width:2;height:208" coordorigin="3344,-2" coordsize="2,208">
              <v:shape style="position:absolute;left:3344;top:-2;width:2;height:208" coordorigin="3344,-2" coordsize="0,208" path="m3344,-2l3344,206e" filled="f" stroked="t" strokeweight=".9pt" strokecolor="#E3E3E3">
                <v:path arrowok="t"/>
              </v:shape>
            </v:group>
            <v:group style="position:absolute;left:8836;top:-2;width:2;height:208" coordorigin="8836,-2" coordsize="2,208">
              <v:shape style="position:absolute;left:8836;top:-2;width:2;height:208" coordorigin="8836,-2" coordsize="0,208" path="m8836,-2l8836,206e" filled="f" stroked="t" strokeweight=".9pt" strokecolor="#E3E3E3">
                <v:path arrowok="t"/>
              </v:shape>
            </v:group>
            <v:group style="position:absolute;left:3336;top:205;width:5508;height:62" coordorigin="3336,205" coordsize="5508,62">
              <v:shape style="position:absolute;left:3336;top:205;width:5508;height:62" coordorigin="3336,205" coordsize="5508,62" path="m3336,267l8844,267,8844,205,3336,205,3336,267xe" filled="t" fillcolor="#E3E3E3" stroked="f">
                <v:path arrowok="t"/>
                <v:fill/>
              </v:shape>
            </v:group>
            <v:group style="position:absolute;left:3352;top:-2;width:5476;height:208" coordorigin="3352,-2" coordsize="5476,208">
              <v:shape style="position:absolute;left:3352;top:-2;width:5476;height:208" coordorigin="3352,-2" coordsize="5476,208" path="m3352,206l8828,206,8828,-2,3352,-2,3352,206e" filled="t" fillcolor="#E3E3E3" stroked="f">
                <v:path arrowok="t"/>
                <v:fill/>
              </v:shape>
            </v:group>
            <v:group style="position:absolute;left:3336;top:249;width:5508;height:18" coordorigin="3336,249" coordsize="5508,18">
              <v:shape style="position:absolute;left:3336;top:249;width:5508;height:18" coordorigin="3336,249" coordsize="5508,18" path="m3336,267l8844,267,8844,249,3336,249,3336,267xe" filled="t" fillcolor="#E3E3E3" stroked="f">
                <v:path arrowok="t"/>
                <v:fill/>
              </v:shape>
            </v:group>
            <v:group style="position:absolute;left:3336;top:-63;width:5508;height:18" coordorigin="3336,-63" coordsize="5508,18">
              <v:shape style="position:absolute;left:3336;top:-63;width:5508;height:18" coordorigin="3336,-63" coordsize="5508,18" path="m3336,-45l8844,-45,8844,-63,3336,-63,3336,-45xe" filled="t" fillcolor="#E3E3E3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72.725082pt;margin-top:-1.833045pt;width:21pt;height:12.75pt;mso-position-horizontal-relative:page;mso-position-vertical-relative:paragraph;z-index:-1146" type="#_x0000_t75">
            <v:imagedata r:id="rId37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ph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6"/>
          <w:w w:val="100"/>
          <w:b/>
          <w:bCs/>
          <w:position w:val="-1"/>
        </w:rPr>
        <w:t>AE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16" w:right="8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AE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attac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vem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ass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és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âme,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j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éma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stesse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est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ves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ées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ammat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stes.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ect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e-Gé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va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ées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avec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cées.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ées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tem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x,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pl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ng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est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inu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éta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6" w:lineRule="exact"/>
        <w:ind w:left="116" w:right="124" w:firstLine="3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16.499918pt;height:8.249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igne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iel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elui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réuni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dans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laquelle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l’idée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plus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ab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rai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ff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oir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elle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olon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ais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non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olon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inée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ais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olon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pui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idérée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indépendan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obje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’e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oli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ul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ouloir.</w:t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20.25pt;height:9.75pt;mso-position-horizontal-relative:char;mso-position-vertical-relative:line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OE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olo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inée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ouloi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irer,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endre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ers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obj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pict>
          <v:shape style="width:12pt;height:9.75pt;mso-position-horizontal-relative:char;mso-position-vertical-relative:line" type="#_x0000_t75">
            <v:imagedata r:id="rId40" o:title=""/>
          </v:shape>
        </w:pic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72.725082pt;margin-top:.75pt;width:58.5pt;height:9pt;mso-position-horizontal-relative:page;mso-position-vertical-relative:paragraph;z-index:-1145" type="#_x0000_t75">
            <v:imagedata r:id="rId41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ou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AE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olon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ée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lieu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r;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obj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olon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repré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és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par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rel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erbiale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où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Voir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  <w:position w:val="2"/>
        </w:rPr>
        <w:pict>
          <v:shape style="width:12.75pt;height:9.75pt;mso-position-horizontal-relative:char;mso-position-vertical-relative:line" type="#_x0000_t75">
            <v:imagedata r:id="rId42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3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72.725082pt;margin-top:.75pt;width:22.5pt;height:9pt;mso-position-horizontal-relative:page;mso-position-vertical-relative:paragraph;z-index:-1144" type="#_x0000_t75">
            <v:imagedata r:id="rId43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(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1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)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irer,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'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ouloir.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V.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rac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pict>
          <v:shape style="width:15.75pt;height:9.75pt;mso-position-horizontal-relative:char;mso-position-vertical-relative:line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3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0" w:after="0" w:line="564" w:lineRule="exact"/>
        <w:ind w:left="155" w:right="667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66.300003pt;margin-top:39.519203pt;width:276.4pt;height:26.8pt;mso-position-horizontal-relative:page;mso-position-vertical-relative:paragraph;z-index:-1147" coordorigin="3326,790" coordsize="5528,536">
            <v:group style="position:absolute;left:3336;top:800;width:5508;height:156" coordorigin="3336,800" coordsize="5508,156">
              <v:shape style="position:absolute;left:3336;top:800;width:5508;height:156" coordorigin="3336,800" coordsize="5508,156" path="m3336,956l8844,956,8844,800,3336,800,3336,956e" filled="t" fillcolor="#E3E3E3" stroked="f">
                <v:path arrowok="t"/>
                <v:fill/>
              </v:shape>
            </v:group>
            <v:group style="position:absolute;left:3344;top:956;width:2;height:208" coordorigin="3344,956" coordsize="2,208">
              <v:shape style="position:absolute;left:3344;top:956;width:2;height:208" coordorigin="3344,956" coordsize="0,208" path="m3344,956l3344,1164e" filled="f" stroked="t" strokeweight=".9pt" strokecolor="#E3E3E3">
                <v:path arrowok="t"/>
              </v:shape>
            </v:group>
            <v:group style="position:absolute;left:8836;top:956;width:2;height:208" coordorigin="8836,956" coordsize="2,208">
              <v:shape style="position:absolute;left:8836;top:956;width:2;height:208" coordorigin="8836,956" coordsize="0,208" path="m8836,956l8836,1164e" filled="f" stroked="t" strokeweight=".9pt" strokecolor="#E3E3E3">
                <v:path arrowok="t"/>
              </v:shape>
            </v:group>
            <v:group style="position:absolute;left:3336;top:1164;width:5508;height:152" coordorigin="3336,1164" coordsize="5508,152">
              <v:shape style="position:absolute;left:3336;top:1164;width:5508;height:152" coordorigin="3336,1164" coordsize="5508,152" path="m3336,1316l8844,1316,8844,1164,3336,1164,3336,1316e" filled="t" fillcolor="#E3E3E3" stroked="f">
                <v:path arrowok="t"/>
                <v:fill/>
              </v:shape>
            </v:group>
            <v:group style="position:absolute;left:3352;top:956;width:5476;height:208" coordorigin="3352,956" coordsize="5476,208">
              <v:shape style="position:absolute;left:3352;top:956;width:5476;height:208" coordorigin="3352,956" coordsize="5476,208" path="m3352,1164l8828,1164,8828,956,3352,956,3352,1164e" filled="t" fillcolor="#E3E3E3" stroked="f">
                <v:path arrowok="t"/>
                <v:fill/>
              </v:shape>
            </v:group>
            <v:group style="position:absolute;left:3336;top:1312;width:5508;height:2" coordorigin="3336,1312" coordsize="5508,2">
              <v:shape style="position:absolute;left:3336;top:1312;width:5508;height:2" coordorigin="3336,1312" coordsize="5508,0" path="m3336,1312l8844,1312e" filled="f" stroked="t" strokeweight=".9pt" strokecolor="#E3E3E3">
                <v:path arrowok="t"/>
              </v:shape>
            </v:group>
            <v:group style="position:absolute;left:3336;top:799;width:5508;height:18" coordorigin="3336,799" coordsize="5508,18">
              <v:shape style="position:absolute;left:3336;top:799;width:5508;height:18" coordorigin="3336,799" coordsize="5508,18" path="m3336,817l8844,817,8844,799,3336,799,3336,817xe" filled="t" fillcolor="#E3E3E3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21.748918pt;height:12.749796pt;mso-position-horizontal-relative:char;mso-position-vertical-relative:line" type="#_x0000_t75">
            <v:imagedata r:id="rId4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AEL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lieu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éle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où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hoi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V.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  <w:position w:val="2"/>
        </w:rPr>
        <w:pict>
          <v:shape style="width:14.998919pt;height:14.249796pt;mso-position-horizontal-relative:char;mso-position-vertical-relative:line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pict>
          <v:shape style="width:17.248918pt;height:11.999947pt;mso-position-horizontal-relative:char;mso-position-vertical-relative:line" type="#_x0000_t75">
            <v:imagedata r:id="rId47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ph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13" w:lineRule="exact"/>
        <w:ind w:left="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aw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6"/>
          <w:w w:val="100"/>
          <w:b/>
          <w:bCs/>
          <w:position w:val="1"/>
        </w:rPr>
        <w:t>AO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8" w:after="0" w:line="238" w:lineRule="auto"/>
        <w:ind w:left="116" w:right="6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AO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igne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ible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el,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œ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érieux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joi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néant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l’é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l’une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iles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oir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rir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Langue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hébra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ï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général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î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app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upi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ible,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ague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qu’il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n’y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qu’un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d’in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eint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prépo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L’ar.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pict>
          <v:shape style="width:8.25pt;height:14.25pt;mso-position-horizontal-relative:char;mso-position-vertical-relative:line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ê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72.725082pt;margin-top:-1.5pt;width:18pt;height:11.25pt;mso-position-horizontal-relative:page;mso-position-vertical-relative:paragraph;z-index:-1143" type="#_x0000_t75">
            <v:imagedata r:id="rId49" o:title=""/>
          </v:shape>
        </w:pict>
      </w:r>
      <w:r>
        <w:rPr>
          <w:rFonts w:ascii="Arial" w:hAnsi="Arial" w:cs="Arial" w:eastAsia="Arial"/>
          <w:sz w:val="18"/>
          <w:szCs w:val="18"/>
          <w:position w:val="2"/>
        </w:rPr>
        <w:t>.</w:t>
      </w:r>
      <w:r>
        <w:rPr>
          <w:rFonts w:ascii="Arial" w:hAnsi="Arial" w:cs="Arial" w:eastAsia="Arial"/>
          <w:sz w:val="18"/>
          <w:szCs w:val="18"/>
          <w:spacing w:val="4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position w:val="2"/>
        </w:rPr>
        <w:t>OB</w:t>
      </w:r>
      <w:r>
        <w:rPr>
          <w:rFonts w:ascii="Arial" w:hAnsi="Arial" w:cs="Arial" w:eastAsia="Arial"/>
          <w:sz w:val="18"/>
          <w:szCs w:val="18"/>
          <w:color w:val="FF0000"/>
          <w:spacing w:val="-2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i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i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i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i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i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i/>
          <w:position w:val="2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dé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ir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agi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ant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l’i</w:t>
      </w:r>
      <w:r>
        <w:rPr>
          <w:rFonts w:ascii="Arial" w:hAnsi="Arial" w:cs="Arial" w:eastAsia="Arial"/>
          <w:sz w:val="18"/>
          <w:szCs w:val="18"/>
          <w:color w:val="000000"/>
          <w:spacing w:val="-4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érieur.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V.</w:t>
      </w:r>
      <w:r>
        <w:rPr>
          <w:rFonts w:ascii="Arial" w:hAnsi="Arial" w:cs="Arial" w:eastAsia="Arial"/>
          <w:sz w:val="18"/>
          <w:szCs w:val="18"/>
          <w:color w:val="000000"/>
          <w:spacing w:val="-4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11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1"/>
          <w:position w:val="2"/>
        </w:rPr>
        <w:pict>
          <v:shape style="width:12.75pt;height:9.75pt;mso-position-horizontal-relative:char;mso-position-vertical-relative:line" type="#_x0000_t75">
            <v:imagedata r:id="rId50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72.725082pt;margin-top:-2.25pt;width:18pt;height:12pt;mso-position-horizontal-relative:page;mso-position-vertical-relative:paragraph;z-index:-1142" type="#_x0000_t75">
            <v:imagedata r:id="rId51" o:title=""/>
          </v:shape>
        </w:pict>
      </w:r>
      <w:r>
        <w:rPr/>
        <w:pict>
          <v:shape style="position:absolute;margin-left:72.725082pt;margin-top:22.006393pt;width:18.75pt;height:9.75pt;mso-position-horizontal-relative:page;mso-position-vertical-relative:paragraph;z-index:-1141" type="#_x0000_t75">
            <v:imagedata r:id="rId52" o:title=""/>
          </v:shape>
        </w:pict>
      </w:r>
      <w:r>
        <w:rPr/>
        <w:pict>
          <v:shape style="position:absolute;margin-left:415.101532pt;margin-top:22.006393pt;width:14.25pt;height:9.75pt;mso-position-horizontal-relative:page;mso-position-vertical-relative:paragraph;z-index:-1140" type="#_x0000_t75">
            <v:imagedata r:id="rId53" o:title=""/>
          </v:shape>
        </w:pict>
      </w:r>
      <w:r>
        <w:rPr>
          <w:rFonts w:ascii="Arial" w:hAnsi="Arial" w:cs="Arial" w:eastAsia="Arial"/>
          <w:sz w:val="18"/>
          <w:szCs w:val="18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4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position w:val="1"/>
        </w:rPr>
        <w:t>OD</w:t>
      </w:r>
      <w:r>
        <w:rPr>
          <w:rFonts w:ascii="Arial" w:hAnsi="Arial" w:cs="Arial" w:eastAsia="Arial"/>
          <w:sz w:val="18"/>
          <w:szCs w:val="18"/>
          <w:color w:val="FF0000"/>
          <w:spacing w:val="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i/>
          <w:position w:val="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ir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ag</w:t>
      </w:r>
      <w:r>
        <w:rPr>
          <w:rFonts w:ascii="Arial" w:hAnsi="Arial" w:cs="Arial" w:eastAsia="Arial"/>
          <w:sz w:val="18"/>
          <w:szCs w:val="18"/>
          <w:color w:val="000000"/>
          <w:spacing w:val="-4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l’e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1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érieur.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V.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12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2"/>
          <w:position w:val="1"/>
        </w:rPr>
        <w:pict>
          <v:shape style="width:12.748855pt;height:9.75pt;mso-position-horizontal-relative:char;mso-position-vertical-relative:line" type="#_x0000_t75">
            <v:imagedata r:id="rId54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</w:r>
    </w:p>
    <w:p>
      <w:pPr>
        <w:jc w:val="left"/>
        <w:spacing w:after="0"/>
        <w:sectPr>
          <w:pgMar w:footer="1503" w:header="0" w:top="1080" w:bottom="1700" w:left="1300" w:right="1340"/>
          <w:footerReference w:type="default" r:id="rId36"/>
          <w:pgSz w:w="1684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5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72.725082pt;margin-top:-3.135901pt;width:18pt;height:14.25pt;mso-position-horizontal-relative:page;mso-position-vertical-relative:paragraph;z-index:-1138" type="#_x0000_t75">
            <v:imagedata r:id="rId56" o:title=""/>
          </v:shape>
        </w:pict>
      </w:r>
      <w:r>
        <w:rPr/>
        <w:pict>
          <v:shape style="position:absolute;margin-left:517.448669pt;margin-top:-3.135901pt;width:12.75pt;height:14.25pt;mso-position-horizontal-relative:page;mso-position-vertical-relative:paragraph;z-index:-1137" type="#_x0000_t75">
            <v:imagedata r:id="rId57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orn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’éla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ç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l’e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repré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erbiale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peu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ê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72.725082pt;margin-top:0pt;width:14.998918pt;height:12.749573pt;mso-position-horizontal-relative:page;mso-position-vertical-relative:paragraph;z-index:-1136" type="#_x0000_t75">
            <v:imagedata r:id="rId58" o:title=""/>
          </v:shape>
        </w:pict>
      </w:r>
      <w:r>
        <w:rPr>
          <w:rFonts w:ascii="Arial" w:hAnsi="Arial" w:cs="Arial" w:eastAsia="Arial"/>
          <w:sz w:val="18"/>
          <w:szCs w:val="18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4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position w:val="1"/>
        </w:rPr>
        <w:t>ON</w:t>
      </w:r>
      <w:r>
        <w:rPr>
          <w:rFonts w:ascii="Arial" w:hAnsi="Arial" w:cs="Arial" w:eastAsia="Arial"/>
          <w:sz w:val="18"/>
          <w:szCs w:val="18"/>
          <w:color w:val="FF0000"/>
          <w:spacing w:val="-4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2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FF0000"/>
          <w:spacing w:val="0"/>
          <w:position w:val="1"/>
        </w:rPr>
        <w:t>inal</w:t>
      </w:r>
      <w:r>
        <w:rPr>
          <w:rFonts w:ascii="Arial" w:hAnsi="Arial" w:cs="Arial" w:eastAsia="Arial"/>
          <w:sz w:val="18"/>
          <w:szCs w:val="18"/>
          <w:color w:val="FF0000"/>
          <w:spacing w:val="2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i/>
          <w:position w:val="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ir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’é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anou</w:t>
      </w:r>
      <w:r>
        <w:rPr>
          <w:rFonts w:ascii="Arial" w:hAnsi="Arial" w:cs="Arial" w:eastAsia="Arial"/>
          <w:sz w:val="18"/>
          <w:szCs w:val="18"/>
          <w:color w:val="000000"/>
          <w:spacing w:val="-4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perdant</w:t>
      </w:r>
      <w:r>
        <w:rPr>
          <w:rFonts w:ascii="Arial" w:hAnsi="Arial" w:cs="Arial" w:eastAsia="Arial"/>
          <w:sz w:val="18"/>
          <w:szCs w:val="18"/>
          <w:color w:val="000000"/>
          <w:spacing w:val="4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4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agu</w:t>
      </w:r>
      <w:r>
        <w:rPr>
          <w:rFonts w:ascii="Arial" w:hAnsi="Arial" w:cs="Arial" w:eastAsia="Arial"/>
          <w:sz w:val="18"/>
          <w:szCs w:val="18"/>
          <w:color w:val="000000"/>
          <w:spacing w:val="-4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4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néan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V.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13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3"/>
          <w:position w:val="1"/>
        </w:rPr>
        <w:pict>
          <v:shape style="width:12.74939pt;height:12.749573pt;mso-position-horizontal-relative:char;mso-position-vertical-relative:line" type="#_x0000_t75">
            <v:imagedata r:id="rId59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1"/>
        </w:rPr>
      </w:r>
    </w:p>
    <w:p>
      <w:pPr>
        <w:spacing w:before="45" w:after="0" w:line="780" w:lineRule="atLeast"/>
        <w:ind w:left="155" w:right="7798" w:firstLine="3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72.725082pt;margin-top:24.842773pt;width:18pt;height:15pt;mso-position-horizontal-relative:page;mso-position-vertical-relative:paragraph;z-index:-1135" type="#_x0000_t75">
            <v:imagedata r:id="rId60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OP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inal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d’en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î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ner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olon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  <w:position w:val="1"/>
        </w:rPr>
        <w:pict>
          <v:shape style="width:14.999pt;height:14.249859pt;mso-position-horizontal-relative:char;mso-position-vertical-relative:line" type="#_x0000_t75">
            <v:imagedata r:id="rId61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1"/>
        </w:rPr>
        <w:pict>
          <v:shape style="width:20.249918pt;height:12.749pt;mso-position-horizontal-relative:char;mso-position-vertical-relative:line" type="#_x0000_t75">
            <v:imagedata r:id="rId62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â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er,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0"/>
          <w:w w:val="100"/>
          <w:position w:val="1"/>
        </w:rPr>
        <w:pict>
          <v:shape style="width:14.249687pt;height:12.749pt;mso-position-horizontal-relative:char;mso-position-vertical-relative:line" type="#_x0000_t75">
            <v:imagedata r:id="rId63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504" w:right="-20"/>
        <w:jc w:val="left"/>
        <w:tabs>
          <w:tab w:pos="126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72.725082pt;margin-top:-.955481pt;width:17.248918pt;height:11.999385pt;mso-position-horizontal-relative:page;mso-position-vertical-relative:paragraph;z-index:-1134" type="#_x0000_t75">
            <v:imagedata r:id="rId64" o:title=""/>
          </v:shape>
        </w:pict>
      </w:r>
      <w:r>
        <w:rPr/>
        <w:pict>
          <v:shape style="position:absolute;margin-left:684.735291pt;margin-top:-.205481pt;width:14.25pt;height:11.25pt;mso-position-horizontal-relative:page;mso-position-vertical-relative:paragraph;z-index:-1133" type="#_x0000_t75">
            <v:imagedata r:id="rId65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produi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ardeur,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eu,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brûle,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qu’au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igur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72.725082pt;margin-top:-2.250067pt;width:18pt;height:12pt;mso-position-horizontal-relative:page;mso-position-vertical-relative:paragraph;z-index:-1132" type="#_x0000_t75">
            <v:imagedata r:id="rId66" o:title=""/>
          </v:shape>
        </w:pict>
      </w:r>
      <w:r>
        <w:rPr>
          <w:rFonts w:ascii="Arial" w:hAnsi="Arial" w:cs="Arial" w:eastAsia="Arial"/>
          <w:sz w:val="18"/>
          <w:szCs w:val="18"/>
          <w:position w:val="2"/>
        </w:rPr>
        <w:t>.</w:t>
      </w:r>
      <w:r>
        <w:rPr>
          <w:rFonts w:ascii="Arial" w:hAnsi="Arial" w:cs="Arial" w:eastAsia="Arial"/>
          <w:sz w:val="18"/>
          <w:szCs w:val="18"/>
          <w:spacing w:val="4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-4"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FF0000"/>
          <w:spacing w:val="2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FF0000"/>
          <w:spacing w:val="0"/>
          <w:position w:val="2"/>
        </w:rPr>
        <w:t>h</w:t>
      </w:r>
      <w:r>
        <w:rPr>
          <w:rFonts w:ascii="Arial" w:hAnsi="Arial" w:cs="Arial" w:eastAsia="Arial"/>
          <w:sz w:val="18"/>
          <w:szCs w:val="18"/>
          <w:color w:val="FF0000"/>
          <w:spacing w:val="2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i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i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i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i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i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i/>
          <w:position w:val="2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i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L’a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oir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ê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dé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4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ê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olo</w:t>
      </w:r>
      <w:r>
        <w:rPr>
          <w:rFonts w:ascii="Arial" w:hAnsi="Arial" w:cs="Arial" w:eastAsia="Arial"/>
          <w:sz w:val="18"/>
          <w:szCs w:val="18"/>
          <w:color w:val="000000"/>
          <w:spacing w:val="-4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é,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eni</w:t>
      </w:r>
      <w:r>
        <w:rPr>
          <w:rFonts w:ascii="Arial" w:hAnsi="Arial" w:cs="Arial" w:eastAsia="Arial"/>
          <w:sz w:val="18"/>
          <w:szCs w:val="18"/>
          <w:color w:val="000000"/>
          <w:spacing w:val="-4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ê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position w:val="2"/>
        </w:rPr>
        <w:t>ê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V.</w:t>
      </w:r>
      <w:r>
        <w:rPr>
          <w:rFonts w:ascii="Arial" w:hAnsi="Arial" w:cs="Arial" w:eastAsia="Arial"/>
          <w:sz w:val="18"/>
          <w:szCs w:val="18"/>
          <w:color w:val="000000"/>
          <w:spacing w:val="4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2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2"/>
          <w:position w:val="2"/>
        </w:rPr>
        <w:pict>
          <v:shape style="width:21.749pt;height:9.749933pt;mso-position-horizontal-relative:char;mso-position-vertical-relative:line" type="#_x0000_t75">
            <v:imagedata r:id="rId67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position w:val="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1.5pt;margin-top:-2.734pt;width:261.2pt;height:18.75pt;mso-position-horizontal-relative:page;mso-position-vertical-relative:paragraph;z-index:-1139" coordorigin="3630,-55" coordsize="5224,375">
            <v:group style="position:absolute;left:3640;top:-41;width:5204;height:180" coordorigin="3640,-41" coordsize="5204,180">
              <v:shape style="position:absolute;left:3640;top:-41;width:5204;height:180" coordorigin="3640,-41" coordsize="5204,180" path="m3640,139l8844,139,8844,-41,3640,-41,3640,139xe" filled="t" fillcolor="#E3E3E3" stroked="f">
                <v:path arrowok="t"/>
                <v:fill/>
              </v:shape>
            </v:group>
            <v:group style="position:absolute;left:3640;top:311;width:5204;height:2" coordorigin="3640,311" coordsize="5204,2">
              <v:shape style="position:absolute;left:3640;top:311;width:5204;height:2" coordorigin="3640,311" coordsize="5204,0" path="m3640,311l8844,311e" filled="t" fillcolor="#E3E3E3" stroked="f">
                <v:path arrowok="t"/>
                <v:fill/>
              </v:shape>
            </v:group>
            <v:group style="position:absolute;left:3656;top:139;width:5172;height:164" coordorigin="3656,139" coordsize="5172,164">
              <v:shape style="position:absolute;left:3656;top:139;width:5172;height:164" coordorigin="3656,139" coordsize="5172,164" path="m3656,303l8828,303,8828,139,3656,139,3656,303e" filled="t" fillcolor="#E3E3E3" stroked="f">
                <v:path arrowok="t"/>
                <v:fill/>
              </v:shape>
            </v:group>
            <v:group style="position:absolute;left:3640;top:-46;width:5204;height:18" coordorigin="3640,-46" coordsize="5204,18">
              <v:shape style="position:absolute;left:3640;top:-46;width:5204;height:18" coordorigin="3640,-46" coordsize="5204,18" path="m3640,-28l8844,-28,8844,-46,3640,-46,3640,-28xe" filled="t" fillcolor="#E3E3E3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17.248918pt;height:12.749637pt;mso-position-horizontal-relative:char;mso-position-vertical-relative:line" type="#_x0000_t75">
            <v:imagedata r:id="rId68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ph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-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6"/>
          <w:w w:val="100"/>
          <w:b/>
          <w:bCs/>
          <w:position w:val="2"/>
        </w:rPr>
        <w:t>AZ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04" w:lineRule="exact"/>
        <w:ind w:left="116" w:right="5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peu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hébre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igne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l’e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durée;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urée.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l’e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erbiale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là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alor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7" w:lineRule="auto"/>
        <w:ind w:left="117" w:right="1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L’ar.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pict>
          <v:shape style="width:11.25pt;height:23.25pt;mso-position-horizontal-relative:char;mso-position-vertical-relative:line" type="#_x0000_t75">
            <v:imagedata r:id="rId69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ara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éri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une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ion,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d’agi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on,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pu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bouillonne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généra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eu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ploi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erbe,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dans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donner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prin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ipe;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onder.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halda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ï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pict>
          <v:shape style="width:19.499pt;height:9.749991pt;mso-position-horizontal-relative:char;mso-position-vertical-relative:line" type="#_x0000_t75">
            <v:imagedata r:id="rId70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3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Z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d’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d’apr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lequel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au-de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d’une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par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eur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iqu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hiopique.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pict>
          <v:shape style="width:32.999pt;height:18.75pt;mso-position-horizontal-relative:char;mso-position-vertical-relative:line" type="#_x0000_t75">
            <v:imagedata r:id="rId71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(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ZZ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eloppe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idées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j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ordina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ubordina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94" w:lineRule="exact"/>
        <w:ind w:left="117" w:right="180" w:firstLine="3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16.5pt;height:9pt;mso-position-horizontal-relative:char;mso-position-vertical-relative:line" type="#_x0000_t75">
            <v:imagedata r:id="rId7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’e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propr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d’un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gaz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her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point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d’équilibre.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igur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d’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her,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luides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ga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eux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général.</w:t>
      </w:r>
    </w:p>
    <w:p>
      <w:pPr>
        <w:jc w:val="left"/>
        <w:spacing w:after="0"/>
        <w:sectPr>
          <w:pgMar w:footer="0" w:header="0" w:top="1080" w:bottom="280" w:left="1300" w:right="1340"/>
          <w:footerReference w:type="default" r:id="rId55"/>
          <w:pgSz w:w="1684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03" w:lineRule="exact"/>
        <w:ind w:left="6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63.074997pt;margin-top:-7.208014pt;width:279.850pt;height:23.95pt;mso-position-horizontal-relative:page;mso-position-vertical-relative:paragraph;z-index:-1131" coordorigin="3261,-144" coordsize="5597,479">
            <v:group style="position:absolute;left:3276;top:-134;width:5568;height:232" coordorigin="3276,-134" coordsize="5568,232">
              <v:shape style="position:absolute;left:3276;top:-134;width:5568;height:232" coordorigin="3276,-134" coordsize="5568,232" path="m3276,98l8844,98,8844,-134,3276,-134,3276,98xe" filled="t" fillcolor="#E3E3E3" stroked="f">
                <v:path arrowok="t"/>
                <v:fill/>
              </v:shape>
            </v:group>
            <v:group style="position:absolute;left:3276;top:320;width:5568;height:2" coordorigin="3276,320" coordsize="5568,2">
              <v:shape style="position:absolute;left:3276;top:320;width:5568;height:2" coordorigin="3276,320" coordsize="5568,0" path="m3276,320l8844,320e" filled="t" fillcolor="#E3E3E3" stroked="f">
                <v:path arrowok="t"/>
                <v:fill/>
              </v:shape>
            </v:group>
            <v:group style="position:absolute;left:3292;top:98;width:5536;height:208" coordorigin="3292,98" coordsize="5536,208">
              <v:shape style="position:absolute;left:3292;top:98;width:5536;height:208" coordorigin="3292,98" coordsize="5536,208" path="m3292,306l8828,306,8828,98,3292,98,3292,306e" filled="t" fillcolor="#E3E3E3" stroked="f">
                <v:path arrowok="t"/>
                <v:fill/>
              </v:shape>
            </v:group>
            <v:group style="position:absolute;left:3276;top:-130;width:5568;height:2" coordorigin="3276,-130" coordsize="5568,2">
              <v:shape style="position:absolute;left:3276;top:-130;width:5568;height:2" coordorigin="3276,-130" coordsize="5568,0" path="m3276,-130l8844,-130e" filled="f" stroked="t" strokeweight=".9pt" strokecolor="#E3E3E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2.725082pt;margin-top:-2.461554pt;width:20.25pt;height:13.5pt;mso-position-horizontal-relative:page;mso-position-vertical-relative:paragraph;z-index:-1128" type="#_x0000_t75">
            <v:imagedata r:id="rId74" o:title=""/>
          </v:shape>
        </w:pic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et.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6"/>
          <w:w w:val="100"/>
          <w:b/>
          <w:bCs/>
          <w:position w:val="-1"/>
        </w:rPr>
        <w:t>AH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1" w:lineRule="auto"/>
        <w:ind w:left="116" w:right="25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igne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iel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elui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l’e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aire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ail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donne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d’où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ire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équilibre,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d’égali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d’iden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3" w:lineRule="auto"/>
        <w:ind w:left="116" w:right="243"/>
        <w:jc w:val="left"/>
        <w:tabs>
          <w:tab w:pos="55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325.346191pt;margin-top:3.426533pt;width:15.749809pt;height:8.249467pt;mso-position-horizontal-relative:page;mso-position-vertical-relative:paragraph;z-index:-1127" type="#_x0000_t75">
            <v:imagedata r:id="rId75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Lor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igne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pict>
          <v:shape style="width:12.749pt;height:12pt;mso-position-horizontal-relative:char;mso-position-vertical-relative:line" type="#_x0000_t75">
            <v:imagedata r:id="rId76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3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ér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pri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ipale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prend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analogues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pict>
          <v:shape style="width:36.75pt;height:12pt;mso-position-horizontal-relative:char;mso-position-vertical-relative:line" type="#_x0000_t75">
            <v:imagedata r:id="rId77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3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AG,</w:t>
      </w:r>
      <w:r>
        <w:rPr>
          <w:rFonts w:ascii="Arial" w:hAnsi="Arial" w:cs="Arial" w:eastAsia="Arial"/>
          <w:sz w:val="18"/>
          <w:szCs w:val="18"/>
          <w:color w:val="FF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AC</w:t>
      </w:r>
      <w:r>
        <w:rPr>
          <w:rFonts w:ascii="Arial" w:hAnsi="Arial" w:cs="Arial" w:eastAsia="Arial"/>
          <w:sz w:val="18"/>
          <w:szCs w:val="18"/>
          <w:color w:val="FF0000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inal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peint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plus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oins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iolen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Elle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ournit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alo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idé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d’e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nom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lieu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où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’allu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eu,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58" w:lineRule="auto"/>
        <w:ind w:left="117" w:right="6940" w:firstLine="38"/>
        <w:jc w:val="left"/>
        <w:tabs>
          <w:tab w:pos="4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278.325012pt;margin-top:30.256378pt;width:17.249pt;height:8.999868pt;mso-position-horizontal-relative:page;mso-position-vertical-relative:paragraph;z-index:-1126" type="#_x0000_t75">
            <v:imagedata r:id="rId78" o:title=""/>
          </v:shape>
        </w:pict>
      </w:r>
      <w:r>
        <w:rPr/>
        <w:pict>
          <v:shape style="width:15.75pt;height:10.5pt;mso-position-horizontal-relative:char;mso-position-vertical-relative:line" type="#_x0000_t75">
            <v:imagedata r:id="rId79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rèr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paren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ié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oi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un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où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l’on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ble,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L’ar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pict>
          <v:shape style="width:8.25pt;height:16.5pt;mso-position-horizontal-relative:char;mso-position-vertical-relative:line" type="#_x0000_t75">
            <v:imagedata r:id="rId80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ribués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à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l’hébreu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7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53.248918pt;height:8.249465pt;mso-position-horizontal-relative:char;mso-position-vertical-relative:line" type="#_x0000_t75">
            <v:imagedata r:id="rId81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AH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et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2"/>
        </w:rPr>
        <w:t>HD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n: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pre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idé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hées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l’ide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3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72.725082pt;margin-top:-.639094pt;width:19.498918pt;height:9.749843pt;mso-position-horizontal-relative:page;mso-position-vertical-relative:paragraph;z-index:-1125" type="#_x0000_t75">
            <v:imagedata r:id="rId82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jo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adjon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union,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rappro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age,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jon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liane.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90" w:lineRule="auto"/>
        <w:ind w:left="155" w:right="386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20.25pt;height:9pt;mso-position-horizontal-relative:char;mso-position-vertical-relative:line" type="#_x0000_t75">
            <v:imagedata r:id="rId83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HZ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idé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adhé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d’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ppréhen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ion,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agglo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ér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ion,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réunion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héri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ag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pict>
          <v:shape style="width:21.748918pt;height:9.75pt;mso-position-horizontal-relative:char;mso-position-vertical-relative:line" type="#_x0000_t75">
            <v:imagedata r:id="rId84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HR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érieur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apr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arrière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7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67.875pt;margin-top:3.291892pt;width:274.850pt;height:15.15pt;mso-position-horizontal-relative:page;mso-position-vertical-relative:paragraph;z-index:-1130" coordorigin="3358,66" coordsize="5497,303">
            <v:group style="position:absolute;left:3368;top:80;width:5476;height:144" coordorigin="3368,80" coordsize="5476,144">
              <v:shape style="position:absolute;left:3368;top:80;width:5476;height:144" coordorigin="3368,80" coordsize="5476,144" path="m3368,224l8844,224,8844,80,3368,80,3368,224xe" filled="t" fillcolor="#E3E3E3" stroked="f">
                <v:path arrowok="t"/>
                <v:fill/>
              </v:shape>
            </v:group>
            <v:group style="position:absolute;left:3368;top:358;width:5476;height:2" coordorigin="3368,358" coordsize="5476,2">
              <v:shape style="position:absolute;left:3368;top:358;width:5476;height:2" coordorigin="3368,358" coordsize="5476,0" path="m3368,358l8844,358e" filled="t" fillcolor="#E3E3E3" stroked="f">
                <v:path arrowok="t"/>
                <v:fill/>
              </v:shape>
            </v:group>
            <v:group style="position:absolute;left:3384;top:224;width:5444;height:124" coordorigin="3384,224" coordsize="5444,124">
              <v:shape style="position:absolute;left:3384;top:224;width:5444;height:124" coordorigin="3384,224" coordsize="5444,124" path="m3384,348l8828,348,8828,224,3384,224,3384,348e" filled="t" fillcolor="#E3E3E3" stroked="f">
                <v:path arrowok="t"/>
                <v:fill/>
              </v:shape>
            </v:group>
            <v:group style="position:absolute;left:3368;top:75;width:5476;height:18" coordorigin="3368,75" coordsize="5476,18">
              <v:shape style="position:absolute;left:3368;top:75;width:5476;height:18" coordorigin="3368,75" coordsize="5476,18" path="m3368,93l8844,93,8844,75,3368,75,3368,93xe" filled="t" fillcolor="#E3E3E3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22.5pt;height:12.75pt;mso-position-horizontal-relative:char;mso-position-vertical-relative:line" type="#_x0000_t75">
            <v:imagedata r:id="rId8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Al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ph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-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et.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6"/>
          <w:w w:val="100"/>
          <w:b/>
          <w:bCs/>
          <w:position w:val="0"/>
        </w:rPr>
        <w:t>AT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auto"/>
        <w:ind w:left="116" w:right="6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guèr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plo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  <w:position w:val="1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hébreu,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pour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peindre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on,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ile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ieu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L’arabe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pict>
          <v:shape style="width:23.25pt;height:15.75pt;mso-position-horizontal-relative:char;mso-position-vertical-relative:line" type="#_x0000_t75">
            <v:imagedata r:id="rId86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bruit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ur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uran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17.248918pt;height:8.249811pt;mso-position-horizontal-relative:char;mso-position-vertical-relative:line" type="#_x0000_t75">
            <v:imagedata r:id="rId87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ure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agi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2"/>
        </w:rPr>
        <w:t>q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ue,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alé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2"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e,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un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han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3" w:lineRule="exact"/>
        <w:ind w:left="47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1.449997pt;margin-top:-8.158099pt;width:272.7pt;height:21.7pt;mso-position-horizontal-relative:page;mso-position-vertical-relative:paragraph;z-index:-1129" coordorigin="3429,-163" coordsize="5454,434">
            <v:group style="position:absolute;left:3468;top:-124;width:5376;height:78" coordorigin="3468,-124" coordsize="5376,78">
              <v:shape style="position:absolute;left:3468;top:-124;width:5376;height:78" coordorigin="3468,-124" coordsize="5376,78" path="m3468,-46l8844,-46,8844,-124,3468,-124,3468,-46xe" filled="t" fillcolor="#E3E3E3" stroked="f">
                <v:path arrowok="t"/>
                <v:fill/>
              </v:shape>
            </v:group>
            <v:group style="position:absolute;left:3476;top:-47;width:2;height:208" coordorigin="3476,-47" coordsize="2,208">
              <v:shape style="position:absolute;left:3476;top:-47;width:2;height:208" coordorigin="3476,-47" coordsize="0,208" path="m3476,-47l3476,161e" filled="f" stroked="t" strokeweight=".9pt" strokecolor="#E3E3E3">
                <v:path arrowok="t"/>
              </v:shape>
            </v:group>
            <v:group style="position:absolute;left:8836;top:-47;width:2;height:208" coordorigin="8836,-47" coordsize="2,208">
              <v:shape style="position:absolute;left:8836;top:-47;width:2;height:208" coordorigin="8836,-47" coordsize="0,208" path="m8836,-47l8836,161e" filled="f" stroked="t" strokeweight=".9pt" strokecolor="#E3E3E3">
                <v:path arrowok="t"/>
              </v:shape>
            </v:group>
            <v:group style="position:absolute;left:3468;top:160;width:5376;height:74" coordorigin="3468,160" coordsize="5376,74">
              <v:shape style="position:absolute;left:3468;top:160;width:5376;height:74" coordorigin="3468,160" coordsize="5376,74" path="m3468,234l8844,234,8844,160,3468,160,3468,234xe" filled="t" fillcolor="#E3E3E3" stroked="f">
                <v:path arrowok="t"/>
                <v:fill/>
              </v:shape>
            </v:group>
            <v:group style="position:absolute;left:3484;top:-47;width:5344;height:208" coordorigin="3484,-47" coordsize="5344,208">
              <v:shape style="position:absolute;left:3484;top:-47;width:5344;height:208" coordorigin="3484,-47" coordsize="5344,208" path="m3484,161l8828,161,8828,-47,3484,-47,3484,161e" filled="t" fillcolor="#E3E3E3" stroked="f">
                <v:path arrowok="t"/>
                <v:fill/>
              </v:shape>
            </v:group>
            <v:group style="position:absolute;left:3464;top:216;width:5380;height:18" coordorigin="3464,216" coordsize="5380,18">
              <v:shape style="position:absolute;left:3464;top:216;width:5380;height:18" coordorigin="3464,216" coordsize="5380,18" path="m3464,234l8844,234,8844,216,3464,216,3464,234xe" filled="t" fillcolor="#E3E3E3" stroked="f">
                <v:path arrowok="t"/>
                <v:fill/>
              </v:shape>
            </v:group>
            <v:group style="position:absolute;left:3464;top:-124;width:5380;height:18" coordorigin="3464,-124" coordsize="5380,18">
              <v:shape style="position:absolute;left:3464;top:-124;width:5380;height:18" coordorigin="3464,-124" coordsize="5380,18" path="m3464,-106l8844,-106,8844,-124,3464,-124,3464,-106xe" filled="t" fillcolor="#E3E3E3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72.725082pt;margin-top:-4.894791pt;width:16.499918pt;height:14.25pt;mso-position-horizontal-relative:page;mso-position-vertical-relative:paragraph;z-index:-1124" type="#_x0000_t75">
            <v:imagedata r:id="rId88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ph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-Y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6"/>
          <w:w w:val="100"/>
          <w:b/>
          <w:bCs/>
          <w:position w:val="-1"/>
        </w:rPr>
        <w:t>AI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1" w:after="0" w:line="196" w:lineRule="exact"/>
        <w:ind w:left="116" w:right="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pagnée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dont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elui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nous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onnu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dans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5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50"/>
          <w:w w:val="100"/>
          <w:position w:val="1"/>
        </w:rPr>
        <w:pict>
          <v:shape style="width:12pt;height:9pt;mso-position-horizontal-relative:char;mso-position-vertical-relative:line" type="#_x0000_t75">
            <v:imagedata r:id="rId89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ê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idée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ir,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oins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ague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plus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inée.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n’e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plus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enant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ans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obje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be,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nous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l’a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u,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dans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l’in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ude;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</w:p>
    <w:p>
      <w:pPr>
        <w:jc w:val="left"/>
        <w:spacing w:after="0"/>
        <w:sectPr>
          <w:pgMar w:footer="0" w:header="0" w:top="1080" w:bottom="280" w:left="1300" w:right="1480"/>
          <w:footerReference w:type="default" r:id="rId73"/>
          <w:pgSz w:w="16840" w:h="11920" w:orient="landscape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50" w:lineRule="auto"/>
        <w:ind w:left="116" w:right="17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l’objet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ê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lequel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end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olo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é,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lieu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où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elle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ho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arquable,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’e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ine.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pict>
          <v:shape style="width:15.749445pt;height:9.749927pt;mso-position-horizontal-relative:char;mso-position-vertical-relative:line" type="#_x0000_t75">
            <v:imagedata r:id="rId91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repr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dans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par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rel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prépo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1"/>
        </w:rPr>
        <w:pict>
          <v:shape style="width:11.25pt;height:9.75pt;mso-position-horizontal-relative:char;mso-position-vertical-relative:line" type="#_x0000_t75">
            <v:imagedata r:id="rId92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3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AI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repr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ê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ion,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par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rela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erbiale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où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L’arabe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pict>
          <v:shape style="width:15.749977pt;height:19.499pt;mso-position-horizontal-relative:char;mso-position-vertical-relative:line" type="#_x0000_t75">
            <v:imagedata r:id="rId93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pri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ê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olo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é,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reigna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rela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ad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erbiale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ou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rela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prono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inal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pict>
          <v:shape style="width:15pt;height:22.5pt;mso-position-horizontal-relative:char;mso-position-vertical-relative:line" type="#_x0000_t75">
            <v:imagedata r:id="rId94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ià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ing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ho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unes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;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lor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ine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pl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ée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quali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erb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elle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pri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dans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pict>
          <v:shape style="width:20.249044pt;height:23.997598pt;mso-position-horizontal-relative:char;mso-position-vertical-relative:line" type="#_x0000_t75">
            <v:imagedata r:id="rId95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3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pict>
          <v:shape style="width:22.5pt;height:18.75pt;mso-position-horizontal-relative:char;mso-position-vertical-relative:line" type="#_x0000_t75">
            <v:imagedata r:id="rId96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’a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dans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lieu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iné,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ho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une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eure,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réunir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olon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air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à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une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ho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0"/>
        </w:rPr>
        <w:t>c.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11.999092pt;height:10.499691pt;mso-position-horizontal-relative:char;mso-position-vertical-relative:line" type="#_x0000_t75">
            <v:imagedata r:id="rId9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obj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où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end,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lieu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éparé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d’un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lie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î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ré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région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où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où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agi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1" w:lineRule="auto"/>
        <w:ind w:left="116" w:right="284" w:firstLine="3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17.999918pt;height:8.249494pt;mso-position-horizontal-relative:char;mso-position-vertical-relative:line" type="#_x0000_t75">
            <v:imagedata r:id="rId9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(R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p)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idée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ip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hie,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ini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ié,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’ani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’e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oli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5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50"/>
          <w:w w:val="100"/>
          <w:position w:val="1"/>
        </w:rPr>
        <w:pict>
          <v:shape style="width:11.249656pt;height:8.249494pt;mso-position-horizontal-relative:char;mso-position-vertical-relative:line" type="#_x0000_t75">
            <v:imagedata r:id="rId99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par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igne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érieure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pict>
          <v:shape style="width:6.75pt;height:9pt;mso-position-horizontal-relative:char;mso-position-vertical-relative:line" type="#_x0000_t75">
            <v:imagedata r:id="rId100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17.248918pt;height:7.5pt;mso-position-horizontal-relative:char;mso-position-vertical-relative:line" type="#_x0000_t75">
            <v:imagedata r:id="rId10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ID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p)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apeur,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halai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agion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répand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deho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V.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pict>
          <v:shape style="width:9.75pt;height:8.25pt;mso-position-horizontal-relative:char;mso-position-vertical-relative:line" type="#_x0000_t75">
            <v:imagedata r:id="rId102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47.25pt;height:9pt;mso-position-horizontal-relative:char;mso-position-vertical-relative:line" type="#_x0000_t75">
            <v:imagedata r:id="rId10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out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pr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d’a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é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: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da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our,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une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orneille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: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da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ens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ab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rai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où,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là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2"/>
        </w:rPr>
        <w:t>ù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50" w:lineRule="auto"/>
        <w:ind w:left="155" w:right="10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18.75pt;height:11.25pt;mso-position-horizontal-relative:char;mso-position-vertical-relative:line" type="#_x0000_t75">
            <v:imagedata r:id="rId10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2"/>
        </w:rPr>
        <w:t>IC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lie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od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où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uelle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ç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agi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repré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ée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les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rel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ions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ad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erbial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où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donc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?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?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ai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i?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V.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pict>
          <v:shape style="width:15pt;height:12pt;mso-position-horizontal-relative:char;mso-position-vertical-relative:line" type="#_x0000_t75">
            <v:imagedata r:id="rId105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pict>
          <v:shape style="width:18pt;height:13.5pt;mso-position-horizontal-relative:char;mso-position-vertical-relative:line" type="#_x0000_t75">
            <v:imagedata r:id="rId106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L.</w:t>
      </w:r>
      <w:r>
        <w:rPr>
          <w:rFonts w:ascii="Arial" w:hAnsi="Arial" w:cs="Arial" w:eastAsia="Arial"/>
          <w:sz w:val="18"/>
          <w:szCs w:val="18"/>
          <w:color w:val="FF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bélier,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l’idée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nie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elle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ir.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V.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pict>
          <v:shape style="width:14.25pt;height:12.749976pt;mso-position-horizontal-relative:char;mso-position-vertical-relative:line" type="#_x0000_t75">
            <v:imagedata r:id="rId107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78" w:lineRule="exact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25.5pt;height:9.75pt;mso-position-horizontal-relative:char;mso-position-vertical-relative:line" type="#_x0000_t75">
            <v:imagedata r:id="rId10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0"/>
        </w:rPr>
        <w:t>IM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obj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idable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ê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ant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ur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géan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’e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0"/>
        </w:rPr>
        <w:pict>
          <v:shape style="width:11.25pt;height:9pt;mso-position-horizontal-relative:char;mso-position-vertical-relative:line" type="#_x0000_t75">
            <v:imagedata r:id="rId109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idérée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pri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’a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é</w:t>
      </w:r>
    </w:p>
    <w:p>
      <w:pPr>
        <w:spacing w:before="0" w:after="0" w:line="491" w:lineRule="auto"/>
        <w:ind w:left="155" w:right="3474" w:firstLine="-3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quel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onque,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qui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’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ê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igne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olle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pict>
          <v:shape style="width:9.75pt;height:8.25pt;mso-position-horizontal-relative:char;mso-position-vertical-relative:line" type="#_x0000_t75">
            <v:imagedata r:id="rId110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pri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une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olon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ordonné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une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ho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apable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d’in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pirer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erreu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pict>
          <v:shape style="width:15.75pt;height:12.75pt;mso-position-horizontal-relative:char;mso-position-vertical-relative:line" type="#_x0000_t75">
            <v:imagedata r:id="rId111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IN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L’ab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réali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3"/>
          <w:w w:val="100"/>
          <w:position w:val="1"/>
        </w:rPr>
        <w:pict>
          <v:shape style="width:18.0pt;height:14.25pt;mso-position-horizontal-relative:char;mso-position-vertical-relative:line" type="#_x0000_t75">
            <v:imagedata r:id="rId112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</w:r>
    </w:p>
    <w:p>
      <w:pPr>
        <w:spacing w:before="0" w:after="0" w:line="280" w:lineRule="exact"/>
        <w:ind w:left="649" w:right="-20"/>
        <w:jc w:val="left"/>
        <w:tabs>
          <w:tab w:pos="11560" w:val="left"/>
          <w:tab w:pos="137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72.725082pt;margin-top:3.341227pt;width:21.748918pt;height:9.749981pt;mso-position-horizontal-relative:page;mso-position-vertical-relative:paragraph;z-index:-1122" type="#_x0000_t75">
            <v:imagedata r:id="rId113" o:title=""/>
          </v:shape>
        </w:pict>
      </w:r>
      <w:r>
        <w:rPr/>
        <w:pict>
          <v:shape style="position:absolute;margin-left:625.967285pt;margin-top:3.341227pt;width:18pt;height:9.75pt;mso-position-horizontal-relative:page;mso-position-vertical-relative:paragraph;z-index:-1121" type="#_x0000_t75">
            <v:imagedata r:id="rId114" o:title=""/>
          </v:shape>
        </w:pict>
      </w:r>
      <w:r>
        <w:rPr/>
        <w:pict>
          <v:shape style="position:absolute;margin-left:731.494629pt;margin-top:4.091227pt;width:21pt;height:9pt;mso-position-horizontal-relative:page;mso-position-vertical-relative:paragraph;z-index:-1120" type="#_x0000_t75">
            <v:imagedata r:id="rId115" o:title=""/>
          </v:shape>
        </w:pic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-2"/>
        </w:rPr>
        <w:t>Sin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-2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-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-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-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-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-2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-2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prin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-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ipe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-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ell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-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-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-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uel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-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-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-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-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-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-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-2"/>
        </w:rPr>
        <w:t>l’ho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-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-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-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-2"/>
        </w:rPr>
        <w:t>J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’e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2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pliquerai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-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-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-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-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-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-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ent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  <w:position w:val="-2"/>
        </w:rPr>
        <w:pict>
          <v:shape style="width:15.75pt;height:15pt;mso-position-horizontal-relative:char;mso-position-vertical-relative:line" type="#_x0000_t75">
            <v:imagedata r:id="rId116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8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-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-2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-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ant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réunie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.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or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-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-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-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-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.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-2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-2"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left="11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bole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ell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20.999918pt;height:10.499487pt;mso-position-horizontal-relative:char;mso-position-vertical-relative:line" type="#_x0000_t75">
            <v:imagedata r:id="rId1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idée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olo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rud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ê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he,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âpre,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opiniâ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3" w:lineRule="exact"/>
        <w:ind w:left="56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32.100006pt;margin-top:-10.458109pt;width:210.6pt;height:22.6pt;mso-position-horizontal-relative:page;mso-position-vertical-relative:paragraph;z-index:-1123" coordorigin="4642,-209" coordsize="4212,452">
            <v:group style="position:absolute;left:4652;top:-199;width:4192;height:112" coordorigin="4652,-199" coordsize="4192,112">
              <v:shape style="position:absolute;left:4652;top:-199;width:4192;height:112" coordorigin="4652,-199" coordsize="4192,112" path="m4652,-87l8844,-87,8844,-199,4652,-199,4652,-87e" filled="t" fillcolor="#E2E2E2" stroked="f">
                <v:path arrowok="t"/>
                <v:fill/>
              </v:shape>
            </v:group>
            <v:group style="position:absolute;left:4660;top:-87;width:2;height:208" coordorigin="4660,-87" coordsize="2,208">
              <v:shape style="position:absolute;left:4660;top:-87;width:2;height:208" coordorigin="4660,-87" coordsize="0,208" path="m4660,-87l4660,121e" filled="f" stroked="t" strokeweight=".9pt" strokecolor="#E2E2E2">
                <v:path arrowok="t"/>
              </v:shape>
            </v:group>
            <v:group style="position:absolute;left:8836;top:-87;width:2;height:208" coordorigin="8836,-87" coordsize="2,208">
              <v:shape style="position:absolute;left:8836;top:-87;width:2;height:208" coordorigin="8836,-87" coordsize="0,208" path="m8836,-87l8836,121e" filled="f" stroked="t" strokeweight=".9pt" strokecolor="#E2E2E2">
                <v:path arrowok="t"/>
              </v:shape>
            </v:group>
            <v:group style="position:absolute;left:4652;top:121;width:4192;height:112" coordorigin="4652,121" coordsize="4192,112">
              <v:shape style="position:absolute;left:4652;top:121;width:4192;height:112" coordorigin="4652,121" coordsize="4192,112" path="m4652,233l8844,233,8844,121,4652,121,4652,233e" filled="t" fillcolor="#E2E2E2" stroked="f">
                <v:path arrowok="t"/>
                <v:fill/>
              </v:shape>
            </v:group>
            <v:group style="position:absolute;left:4668;top:-87;width:4160;height:208" coordorigin="4668,-87" coordsize="4160,208">
              <v:shape style="position:absolute;left:4668;top:-87;width:4160;height:208" coordorigin="4668,-87" coordsize="4160,208" path="m4668,121l8828,121,8828,-87,4668,-87,4668,121e" filled="t" fillcolor="#E2E2E2" stroked="f">
                <v:path arrowok="t"/>
                <v:fill/>
              </v:shape>
            </v:group>
            <v:group style="position:absolute;left:4652;top:225;width:4192;height:2" coordorigin="4652,225" coordsize="4192,2">
              <v:shape style="position:absolute;left:4652;top:225;width:4192;height:2" coordorigin="4652,225" coordsize="4192,0" path="m4652,225l8844,225e" filled="f" stroked="t" strokeweight=".9pt" strokecolor="#E2E2E2">
                <v:path arrowok="t"/>
              </v:shape>
            </v:group>
            <v:group style="position:absolute;left:4652;top:-191;width:4192;height:2" coordorigin="4652,-191" coordsize="4192,2">
              <v:shape style="position:absolute;left:4652;top:-191;width:4192;height:2" coordorigin="4652,-191" coordsize="4192,0" path="m4652,-191l8844,-191e" filled="f" stroked="t" strokeweight=".899pt" strokecolor="#E2E2E2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2.725082pt;margin-top:-8.752274pt;width:21pt;height:18.0pt;mso-position-horizontal-relative:page;mso-position-vertical-relative:paragraph;z-index:-1119" type="#_x0000_t75">
            <v:imagedata r:id="rId118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Aleph-Kaph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inal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inal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ign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l’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produit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ion,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ort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l’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ê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ait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lui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ê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</w:p>
    <w:p>
      <w:pPr>
        <w:jc w:val="left"/>
        <w:spacing w:after="0"/>
        <w:sectPr>
          <w:pgMar w:footer="0" w:header="0" w:top="1080" w:bottom="280" w:left="1300" w:right="1360"/>
          <w:footerReference w:type="default" r:id="rId90"/>
          <w:pgSz w:w="16840" w:h="11920" w:orient="landscape"/>
        </w:sectPr>
      </w:pPr>
      <w:rPr/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55" w:lineRule="auto"/>
        <w:ind w:left="116" w:right="10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pour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enda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ral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l’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éral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l’a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reindre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d’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iguré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hiérog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phique,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’e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ï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1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bole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rique,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enda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à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rappro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raire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’e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pri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par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opp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ée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pict>
          <v:shape style="width:50.999pt;height:14.249806pt;mso-position-horizontal-relative:char;mso-position-vertical-relative:line" type="#_x0000_t75">
            <v:imagedata r:id="rId120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EL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7" w:lineRule="auto"/>
        <w:ind w:left="116" w:right="5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aut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une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ho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digne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plus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grande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ion,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que,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dans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pict>
          <v:shape style="width:14.999113pt;height:14.249428pt;mso-position-horizontal-relative:char;mso-position-vertical-relative:line" type="#_x0000_t75">
            <v:imagedata r:id="rId121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3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repré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rel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erbiale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1"/>
        </w:rPr>
        <w:pict>
          <v:shape style="width:14.999pt;height:13.499428pt;mso-position-horizontal-relative:char;mso-position-vertical-relative:line" type="#_x0000_t75">
            <v:imagedata r:id="rId122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rela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ad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erbiale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non.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2"/>
        </w:rPr>
        <w:pict>
          <v:shape style="width:15pt;height:14.25pt;mso-position-horizontal-relative:char;mso-position-vertical-relative:line" type="#_x0000_t75">
            <v:imagedata r:id="rId123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h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pri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ore,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ê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ai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pou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ain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L’ar.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pict>
          <v:shape style="width:15.75pt;height:12pt;mso-position-horizontal-relative:char;mso-position-vertical-relative:line" type="#_x0000_t75">
            <v:imagedata r:id="rId124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l’hébreu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pict>
          <v:shape style="width:14.25pt;height:13.5pt;mso-position-horizontal-relative:char;mso-position-vertical-relative:line" type="#_x0000_t75">
            <v:imagedata r:id="rId125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idé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pre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pre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ion,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éhé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9" w:lineRule="auto"/>
        <w:ind w:left="155" w:right="5135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6.899994pt;margin-top:71.999001pt;width:265.8pt;height:25.8pt;mso-position-horizontal-relative:page;mso-position-vertical-relative:paragraph;z-index:-1118" coordorigin="3538,1440" coordsize="5316,516">
            <v:group style="position:absolute;left:3548;top:1450;width:5296;height:144" coordorigin="3548,1450" coordsize="5296,144">
              <v:shape style="position:absolute;left:3548;top:1450;width:5296;height:144" coordorigin="3548,1450" coordsize="5296,144" path="m3548,1594l8844,1594,8844,1450,3548,1450,3548,1594e" filled="t" fillcolor="#E2E2E2" stroked="f">
                <v:path arrowok="t"/>
                <v:fill/>
              </v:shape>
            </v:group>
            <v:group style="position:absolute;left:3556;top:1594;width:2;height:208" coordorigin="3556,1594" coordsize="2,208">
              <v:shape style="position:absolute;left:3556;top:1594;width:2;height:208" coordorigin="3556,1594" coordsize="0,208" path="m3556,1594l3556,1802e" filled="f" stroked="t" strokeweight=".9pt" strokecolor="#E2E2E2">
                <v:path arrowok="t"/>
              </v:shape>
            </v:group>
            <v:group style="position:absolute;left:8836;top:1594;width:2;height:208" coordorigin="8836,1594" coordsize="2,208">
              <v:shape style="position:absolute;left:8836;top:1594;width:2;height:208" coordorigin="8836,1594" coordsize="0,208" path="m8836,1594l8836,1802e" filled="f" stroked="t" strokeweight=".9pt" strokecolor="#E2E2E2">
                <v:path arrowok="t"/>
              </v:shape>
            </v:group>
            <v:group style="position:absolute;left:3548;top:1802;width:5296;height:144" coordorigin="3548,1802" coordsize="5296,144">
              <v:shape style="position:absolute;left:3548;top:1802;width:5296;height:144" coordorigin="3548,1802" coordsize="5296,144" path="m3548,1946l8844,1946,8844,1802,3548,1802,3548,1946e" filled="t" fillcolor="#E2E2E2" stroked="f">
                <v:path arrowok="t"/>
                <v:fill/>
              </v:shape>
            </v:group>
            <v:group style="position:absolute;left:3564;top:1594;width:5264;height:208" coordorigin="3564,1594" coordsize="5264,208">
              <v:shape style="position:absolute;left:3564;top:1594;width:5264;height:208" coordorigin="3564,1594" coordsize="5264,208" path="m3564,1802l8828,1802,8828,1594,3564,1594,3564,1802e" filled="t" fillcolor="#E2E2E2" stroked="f">
                <v:path arrowok="t"/>
                <v:fill/>
              </v:shape>
            </v:group>
            <v:group style="position:absolute;left:3548;top:1938;width:5296;height:2" coordorigin="3548,1938" coordsize="5296,2">
              <v:shape style="position:absolute;left:3548;top:1938;width:5296;height:2" coordorigin="3548,1938" coordsize="5296,0" path="m3548,1938l8844,1938e" filled="f" stroked="t" strokeweight=".9pt" strokecolor="#E2E2E2">
                <v:path arrowok="t"/>
              </v:shape>
            </v:group>
            <v:group style="position:absolute;left:3548;top:1449;width:5296;height:18" coordorigin="3548,1449" coordsize="5296,18">
              <v:shape style="position:absolute;left:3548;top:1449;width:5296;height:18" coordorigin="3548,1449" coordsize="5296,18" path="m3548,1467l8844,1467,8844,1449,3548,1449,3548,1467xe" filled="t" fillcolor="#E2E2E2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18.749918pt;height:13.499494pt;mso-position-horizontal-relative:char;mso-position-vertical-relative:line" type="#_x0000_t75">
            <v:imagedata r:id="rId12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L’arabe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1"/>
        </w:rPr>
        <w:pict>
          <v:shape style="width:16.5pt;height:17.249494pt;mso-position-horizontal-relative:char;mso-position-vertical-relative:line" type="#_x0000_t75">
            <v:imagedata r:id="rId127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3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igni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olèr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ali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haineu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  <w:position w:val="1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riaque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1"/>
        </w:rPr>
        <w:pict>
          <v:shape style="width:25.499829pt;height:13.499494pt;mso-position-horizontal-relative:char;mso-position-vertical-relative:line" type="#_x0000_t75">
            <v:imagedata r:id="rId128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nom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diable.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pict>
          <v:shape style="width:18.75pt;height:12pt;mso-position-horizontal-relative:char;mso-position-vertical-relative:line" type="#_x0000_t75">
            <v:imagedata r:id="rId129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IC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idée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quali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èque,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409" w:lineRule="exact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17.248918pt;height:19.499455pt;mso-position-horizontal-relative:char;mso-position-vertical-relative:line" type="#_x0000_t75">
            <v:imagedata r:id="rId130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5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5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  <w:position w:val="-5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5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5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5"/>
        </w:rPr>
        <w:t>ph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5"/>
        </w:rPr>
        <w:t>-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5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5"/>
        </w:rPr>
        <w:t>ame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5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6"/>
          <w:w w:val="100"/>
          <w:b/>
          <w:bCs/>
          <w:position w:val="-5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eve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  <w:i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éte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va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hi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  <w:i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ace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ée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16" w:right="154" w:firstLine="3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14.25pt;height:14.25pt;mso-position-horizontal-relative:char;mso-position-vertical-relative:line" type="#_x0000_t75">
            <v:imagedata r:id="rId1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sty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position w:val="2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est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sym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  <w:b/>
          <w:bCs/>
          <w:position w:val="2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exce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est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t,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est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t,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ése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té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ar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at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és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ves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ve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0"/>
        </w:rPr>
        <w:t>ve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b/>
          <w:bCs/>
          <w:i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0"/>
        </w:rPr>
        <w:t>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b/>
          <w:bCs/>
          <w:i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0"/>
        </w:rPr>
        <w:t>ess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etc.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16" w:right="17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  <w:position w:val="2"/>
        </w:rPr>
        <w:pict>
          <v:shape style="width:12.749934pt;height:14.99887pt;mso-position-horizontal-relative:char;mso-position-vertical-relative:line" type="#_x0000_t75">
            <v:imagedata r:id="rId132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26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mme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at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és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ve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ve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: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est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ça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2"/>
        </w:rPr>
        <w:t>e,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i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2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i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2"/>
        </w:rPr>
        <w:t>;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2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2"/>
        </w:rPr>
        <w:t>a,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i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2"/>
        </w:rPr>
        <w:t>;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2"/>
        </w:rPr>
        <w:t>à,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2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2"/>
        </w:rPr>
        <w:t>à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2"/>
        </w:rPr>
        <w:t>a,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  <w:position w:val="2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et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mme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ve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ex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me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iô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act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se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0"/>
        </w:rPr>
        <w:t>veme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ll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avec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ud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’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li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à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;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ô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me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ni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op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eme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0"/>
        </w:rPr>
        <w:t>as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i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ar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ou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vem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t.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116" w:right="1075" w:firstLine="3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53.999918pt;height:14.25pt;mso-position-horizontal-relative:char;mso-position-vertical-relative:line" type="#_x0000_t75">
            <v:imagedata r:id="rId1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AL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ALL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2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2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b/>
          <w:bCs/>
          <w:i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2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excès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exte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est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  <w:i/>
          <w:position w:val="2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2"/>
        </w:rPr>
        <w:t>éva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2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est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va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ce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ex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me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ar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at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ions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ve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bi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0"/>
        </w:rPr>
        <w:t>t,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0"/>
        </w:rPr>
        <w:t>nu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0"/>
        </w:rPr>
        <w:t>etc.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22.5pt;height:13.5pt;mso-position-horizontal-relative:char;mso-position-vertical-relative:line" type="#_x0000_t75">
            <v:imagedata r:id="rId13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AEL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1"/>
        </w:rPr>
        <w:t>eme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1"/>
        </w:rPr>
        <w:t>evée,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1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1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20.249919pt;height:14.25pt;mso-position-horizontal-relative:char;mso-position-vertical-relative:line" type="#_x0000_t75">
            <v:imagedata r:id="rId1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act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2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eve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b/>
          <w:bCs/>
          <w:i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  <w:i/>
          <w:position w:val="2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2"/>
        </w:rPr>
        <w:t>éte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position w:val="2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va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hi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2"/>
        </w:rPr>
        <w:t>em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2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  <w:i/>
          <w:position w:val="2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b/>
          <w:bCs/>
          <w:i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2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2"/>
        </w:rPr>
        <w:t>ace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  <w:position w:val="2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  <w:position w:val="2"/>
        </w:rPr>
        <w:t>ée.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1080" w:bottom="280" w:left="1300" w:right="1420"/>
          <w:footerReference w:type="default" r:id="rId119"/>
          <w:pgSz w:w="16840" w:h="11920" w:orient="landscape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1" w:lineRule="auto"/>
        <w:ind w:left="116" w:right="317" w:firstLine="44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72.725082pt;margin-top:-3.083045pt;width:18pt;height:14.25pt;mso-position-horizontal-relative:page;mso-position-vertical-relative:paragraph;z-index:-1115" type="#_x0000_t75">
            <v:imagedata r:id="rId137" o:title=""/>
          </v:shape>
        </w:pic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AIL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tes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ées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ve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fac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tés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es,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exte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vé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état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ê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é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er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ef,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tea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te,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etc.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29.100006pt;margin-top:-.85802pt;width:213.6pt;height:14.15pt;mso-position-horizontal-relative:page;mso-position-vertical-relative:paragraph;z-index:-1117" coordorigin="4582,-17" coordsize="4272,283">
            <v:group style="position:absolute;left:4592;top:-7;width:4252;height:136" coordorigin="4592,-7" coordsize="4252,136">
              <v:shape style="position:absolute;left:4592;top:-7;width:4252;height:136" coordorigin="4592,-7" coordsize="4252,136" path="m4592,129l8844,129,8844,-7,4592,-7,4592,129xe" filled="t" fillcolor="#E2E2E2" stroked="f">
                <v:path arrowok="t"/>
                <v:fill/>
              </v:shape>
            </v:group>
            <v:group style="position:absolute;left:4592;top:257;width:4252;height:2" coordorigin="4592,257" coordsize="4252,2">
              <v:shape style="position:absolute;left:4592;top:257;width:4252;height:2" coordorigin="4592,257" coordsize="4252,0" path="m4592,257l8844,257e" filled="t" fillcolor="#E2E2E2" stroked="f">
                <v:path arrowok="t"/>
                <v:fill/>
              </v:shape>
            </v:group>
            <v:group style="position:absolute;left:4608;top:129;width:4220;height:120" coordorigin="4608,129" coordsize="4220,120">
              <v:shape style="position:absolute;left:4608;top:129;width:4220;height:120" coordorigin="4608,129" coordsize="4220,120" path="m4608,249l8828,249,8828,129,4608,129,4608,249e" filled="t" fillcolor="#E2E2E2" stroked="f">
                <v:path arrowok="t"/>
                <v:fill/>
              </v:shape>
            </v:group>
            <v:group style="position:absolute;left:4592;top:-8;width:4252;height:18" coordorigin="4592,-8" coordsize="4252,18">
              <v:shape style="position:absolute;left:4592;top:-8;width:4252;height:18" coordorigin="4592,-8" coordsize="4252,18" path="m4592,10l8844,10,8844,-8,4592,-8,4592,10xe" filled="t" fillcolor="#E2E2E2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20.25pt;height:12pt;mso-position-horizontal-relative:char;mso-position-vertical-relative:line" type="#_x0000_t75">
            <v:imagedata r:id="rId13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Al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0"/>
        </w:rPr>
        <w:t>ph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-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inal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b/>
          <w:bCs/>
          <w:position w:val="0"/>
        </w:rPr>
        <w:t>in</w:t>
      </w:r>
      <w:r>
        <w:rPr>
          <w:rFonts w:ascii="Arial" w:hAnsi="Arial" w:cs="Arial" w:eastAsia="Arial"/>
          <w:sz w:val="18"/>
          <w:szCs w:val="18"/>
          <w:color w:val="FF0000"/>
          <w:spacing w:val="4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16" w:right="5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AM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ina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igne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iel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ç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elui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l’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érieure,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plo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oll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donne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eloppe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idé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ionnelle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iqu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16" w:right="175" w:firstLine="39"/>
        <w:jc w:val="left"/>
        <w:tabs>
          <w:tab w:pos="72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418.394989pt;margin-top:14.657973pt;width:7.499531pt;height:8.249283pt;mso-position-horizontal-relative:page;mso-position-vertical-relative:paragraph;z-index:-1114" type="#_x0000_t75">
            <v:imagedata r:id="rId139" o:title=""/>
          </v:shape>
        </w:pict>
      </w:r>
      <w:r>
        <w:rPr/>
        <w:pict>
          <v:shape style="width:17.248918pt;height:9.749974pt;mso-position-horizontal-relative:char;mso-position-vertical-relative:line" type="#_x0000_t75">
            <v:imagedata r:id="rId14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inal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èr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origine,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he,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ropole,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ion,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ill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règle,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ure,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’e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dans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rai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ibil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ondi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ionnelle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pri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ée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par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rela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ais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arquez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que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lor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que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  <w:position w:val="2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elle-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ère</w:t>
        <w:tab/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ait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pla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na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ure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érielle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2"/>
        </w:rPr>
        <w:pict>
          <v:shape style="width:6.749113pt;height:10.499283pt;mso-position-horizontal-relative:char;mso-position-vertical-relative:line" type="#_x0000_t75">
            <v:imagedata r:id="rId141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6"/>
          <w:w w:val="100"/>
          <w:position w:val="2"/>
        </w:rPr>
        <w:t>y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in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alors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5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50"/>
          <w:w w:val="100"/>
          <w:position w:val="2"/>
        </w:rPr>
        <w:pict>
          <v:shape style="width:15.749652pt;height:11.249283pt;mso-position-horizontal-relative:char;mso-position-vertical-relative:line" type="#_x0000_t75">
            <v:imagedata r:id="rId142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perd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pre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ondi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ionnelle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dub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pour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prendre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pri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par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16" w:right="43"/>
        <w:jc w:val="left"/>
        <w:tabs>
          <w:tab w:pos="7820" w:val="left"/>
          <w:tab w:pos="1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449.4375pt;margin-top:44.913635pt;width:7.5pt;height:11.25pt;mso-position-horizontal-relative:page;mso-position-vertical-relative:paragraph;z-index:-1113" type="#_x0000_t75">
            <v:imagedata r:id="rId143" o:title=""/>
          </v:shape>
        </w:pict>
      </w:r>
      <w:r>
        <w:rPr/>
        <w:pict>
          <v:shape style="position:absolute;margin-left:598.508789pt;margin-top:44.913635pt;width:15.75pt;height:11.25pt;mso-position-horizontal-relative:page;mso-position-vertical-relative:paragraph;z-index:-1112" type="#_x0000_t75">
            <v:imagedata r:id="rId144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L’ar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pict>
          <v:shape style="width:7.5pt;height:16.5pt;mso-position-horizontal-relative:char;mso-position-vertical-relative:line" type="#_x0000_t75">
            <v:imagedata r:id="rId145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ign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ions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ine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hébra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ï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que.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’e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une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ère,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une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règ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e,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un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pri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ipe,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une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origin</w:t>
      </w:r>
      <w:r>
        <w:rPr>
          <w:rFonts w:ascii="Arial" w:hAnsi="Arial" w:cs="Arial" w:eastAsia="Arial"/>
          <w:sz w:val="18"/>
          <w:szCs w:val="18"/>
          <w:spacing w:val="-5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;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end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erni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1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out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ri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qui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ient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erbe,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’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l’a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ir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0"/>
        </w:rPr>
        <w:t>'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ple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et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odèle,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'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régle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po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prin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ip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ir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au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rela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ad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erbial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’e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une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d’i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ga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dubi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ond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ionnelle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blable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à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l’hébreu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pict>
          <v:shape style="width:17.25pt;height:9pt;mso-position-horizontal-relative:char;mso-position-vertical-relative:line" type="#_x0000_t75">
            <v:imagedata r:id="rId146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;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qui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ez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arquable,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ine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arabe</w:t>
      </w:r>
      <w:r>
        <w:rPr>
          <w:rFonts w:ascii="Arial" w:hAnsi="Arial" w:cs="Arial" w:eastAsia="Arial"/>
          <w:sz w:val="18"/>
          <w:szCs w:val="18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  <w:position w:val="1"/>
        </w:rPr>
        <w:pict>
          <v:shape style="width:6.75pt;height:16.5pt;mso-position-horizontal-relative:char;mso-position-vertical-relative:line" type="#_x0000_t75">
            <v:imagedata r:id="rId147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prend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poi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pour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pri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rela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erbiale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ure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érielle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lui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érieure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elle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prend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après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;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l’arabe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lieu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dire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1"/>
        </w:rPr>
        <w:pict>
          <v:shape style="width:15pt;height:11.25pt;mso-position-horizontal-relative:char;mso-position-vertical-relative:line" type="#_x0000_t75">
            <v:imagedata r:id="rId148" o:title=""/>
          </v:shape>
        </w:pic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d’une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anière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pict>
          <v:shape style="width:11.25pt;height:11.25pt;mso-position-horizontal-relative:char;mso-position-vertical-relative:line" type="#_x0000_t75">
            <v:imagedata r:id="rId149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éren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prou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deux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idio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quo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enant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aux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ê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n’ont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point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ide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iques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leurs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dé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elopp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Elle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on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au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que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’e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au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phéni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ien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ou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à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l’hébreu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qu’il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aut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rappo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rigines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in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pui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que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ot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(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)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déri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é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ide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de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2"/>
        </w:rPr>
        <w:pict>
          <v:shape style="width:15.75pt;height:11.25pt;mso-position-horizontal-relative:char;mso-position-vertical-relative:line" type="#_x0000_t75">
            <v:imagedata r:id="rId150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non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1"/>
        </w:rPr>
        <w:pict>
          <v:shape style="width:11.25pt;height:11.25pt;mso-position-horizontal-relative:char;mso-position-vertical-relative:line" type="#_x0000_t75">
            <v:imagedata r:id="rId151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20" w:lineRule="atLeast"/>
        <w:ind w:left="155" w:right="596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95.75pt;margin-top:81.710541pt;width:246.95pt;height:33.6pt;mso-position-horizontal-relative:page;mso-position-vertical-relative:paragraph;z-index:-1116" coordorigin="3915,1634" coordsize="4939,672">
            <v:group style="position:absolute;left:3928;top:1644;width:4916;height:324" coordorigin="3928,1644" coordsize="4916,324">
              <v:shape style="position:absolute;left:3928;top:1644;width:4916;height:324" coordorigin="3928,1644" coordsize="4916,324" path="m3928,1968l8844,1968,8844,1644,3928,1644,3928,1968xe" filled="t" fillcolor="#E2E2E2" stroked="f">
                <v:path arrowok="t"/>
                <v:fill/>
              </v:shape>
            </v:group>
            <v:group style="position:absolute;left:3928;top:2176;width:4916;height:120" coordorigin="3928,2176" coordsize="4916,120">
              <v:shape style="position:absolute;left:3928;top:2176;width:4916;height:120" coordorigin="3928,2176" coordsize="4916,120" path="m3928,2296l8844,2296,8844,2176,3928,2176,3928,2296xe" filled="t" fillcolor="#E2E2E2" stroked="f">
                <v:path arrowok="t"/>
                <v:fill/>
              </v:shape>
            </v:group>
            <v:group style="position:absolute;left:3944;top:1968;width:4884;height:208" coordorigin="3944,1968" coordsize="4884,208">
              <v:shape style="position:absolute;left:3944;top:1968;width:4884;height:208" coordorigin="3944,1968" coordsize="4884,208" path="m3944,2176l8828,2176,8828,1968,3944,1968,3944,2176e" filled="t" fillcolor="#E2E2E2" stroked="f">
                <v:path arrowok="t"/>
                <v:fill/>
              </v:shape>
            </v:group>
            <v:group style="position:absolute;left:3924;top:2288;width:4920;height:2" coordorigin="3924,2288" coordsize="4920,2">
              <v:shape style="position:absolute;left:3924;top:2288;width:4920;height:2" coordorigin="3924,2288" coordsize="4920,0" path="m3924,2288l8844,2288e" filled="f" stroked="t" strokeweight=".9pt" strokecolor="#E2E2E2">
                <v:path arrowok="t"/>
              </v:shape>
            </v:group>
            <v:group style="position:absolute;left:3924;top:1643;width:4920;height:18" coordorigin="3924,1643" coordsize="4920,18">
              <v:shape style="position:absolute;left:3924;top:1643;width:4920;height:18" coordorigin="3924,1643" coordsize="4920,18" path="m3924,1661l8844,1661,8844,1643,3924,1643,3924,1661xe" filled="t" fillcolor="#E2E2E2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20.249918pt;height:9.75pt;mso-position-horizontal-relative:char;mso-position-vertical-relative:line" type="#_x0000_t75">
            <v:imagedata r:id="rId152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8"/>
          <w:szCs w:val="18"/>
          <w:color w:val="FF0000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inal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ion,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hébreu,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ign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hald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ï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ond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pict>
          <v:shape style="width:21pt;height:9pt;mso-position-horizontal-relative:char;mso-position-vertical-relative:line" type="#_x0000_t75">
            <v:imagedata r:id="rId153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inal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Vo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  <w:position w:val="1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pict>
          <v:shape style="width:12pt;height:8.25pt;mso-position-horizontal-relative:char;mso-position-vertical-relative:line" type="#_x0000_t75">
            <v:imagedata r:id="rId154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1080" w:bottom="280" w:left="1300" w:right="1400"/>
          <w:footerReference w:type="default" r:id="rId136"/>
          <w:pgSz w:w="16840" w:h="11920" w:orient="landscape"/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72.725082pt;margin-top:-19.813210pt;width:18pt;height:18.75pt;mso-position-horizontal-relative:page;mso-position-vertical-relative:paragraph;z-index:-1111" type="#_x0000_t75">
            <v:imagedata r:id="rId155" o:title=""/>
          </v:shape>
        </w:pic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FF0000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6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1300" w:right="1400"/>
          <w:cols w:num="2" w:equalWidth="0">
            <w:col w:w="515" w:space="41"/>
            <w:col w:w="1358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94.952637pt;margin-top:9.160364pt;width:10.5pt;height:16.5pt;mso-position-horizontal-relative:page;mso-position-vertical-relative:paragraph;z-index:-1109" type="#_x0000_t75">
            <v:imagedata r:id="rId157" o:title=""/>
          </v:shape>
        </w:pic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inal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opée,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pei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angoi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â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peine,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angl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anhel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tabs>
          <w:tab w:pos="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72.725082pt;margin-top:7.464661pt;width:16.5pt;height:12pt;mso-position-horizontal-relative:page;mso-position-vertical-relative:paragraph;z-index:-1108" type="#_x0000_t75">
            <v:imagedata r:id="rId158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plo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erb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gé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pl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indre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inal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douleu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é.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7" w:lineRule="auto"/>
        <w:ind w:left="116" w:right="245" w:firstLine="3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12pt;height:12.75pt;mso-position-horizontal-relative:char;mso-position-vertical-relative:line" type="#_x0000_t75">
            <v:imagedata r:id="rId15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inal.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ign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eux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indi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iduel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ble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éilé,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l’ip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ê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bornent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l’é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endue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ri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ion.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0" w:lineRule="exact"/>
        <w:ind w:left="116" w:right="77" w:firstLine="30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72.725082pt;margin-top:-4.4pt;width:13.5pt;height:12pt;mso-position-horizontal-relative:page;mso-position-vertical-relative:paragraph;z-index:-1107" type="#_x0000_t75">
            <v:imagedata r:id="rId160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ans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endu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’e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phère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'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é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orale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;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rei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’e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or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l’ê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hébreu,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pict>
          <v:shape style="width:16.5pt;height:9.75pt;mso-position-horizontal-relative:char;mso-position-vertical-relative:line" type="#_x0000_t75">
            <v:imagedata r:id="rId161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3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AG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ait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ue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ir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rip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5" w:lineRule="auto"/>
        <w:ind w:left="117" w:right="77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L’ar.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pict>
          <v:shape style="width:10.5pt;height:18pt;mso-position-horizontal-relative:char;mso-position-vertical-relative:line" type="#_x0000_t75">
            <v:imagedata r:id="rId162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eloppe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général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ê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idées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hébreu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pict>
          <v:shape style="width:11.249495pt;height:13.499797pt;mso-position-horizontal-relative:char;mso-position-vertical-relative:line" type="#_x0000_t75">
            <v:imagedata r:id="rId163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ans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rein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ine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pri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pl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pré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;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ela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ad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erbiale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elle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repr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ç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0"/>
        </w:rPr>
        <w:t>q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ue,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in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0"/>
        </w:rPr>
        <w:t>q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ue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par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0"/>
        </w:rPr>
        <w:t>q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ue.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4" w:lineRule="auto"/>
        <w:ind w:left="117" w:right="101" w:firstLine="3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16.499918pt;height:12.749pt;mso-position-horizontal-relative:char;mso-position-vertical-relative:line" type="#_x0000_t75">
            <v:imagedata r:id="rId16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1"/>
        </w:rPr>
        <w:pict>
          <v:shape style="width:10.498716pt;height:12.749pt;mso-position-horizontal-relative:char;mso-position-vertical-relative:line" type="#_x0000_t75">
            <v:imagedata r:id="rId165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ç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igne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ible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el,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elle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  <w:position w:val="1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bole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ê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géné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al,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elle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eloppe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idées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plus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oppo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Elle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pri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out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rien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l’ê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néa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or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aible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pau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ela,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anière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l’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ê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ç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u,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l’idée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que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l’on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l’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prit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ièr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uent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l’e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pure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langue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hébra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ï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que,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aire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j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qu’à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ain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poin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oppo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lairant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eigna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  <w:position w:val="1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elle-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ère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pict>
          <v:shape style="width:4.499477pt;height:9.75pt;mso-position-horizontal-relative:char;mso-position-vertical-relative:line" type="#_x0000_t75">
            <v:imagedata r:id="rId166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anière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8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5.25pt;height:32.25pt;mso-position-horizontal-relative:char;mso-position-vertical-relative:line" type="#_x0000_t75">
            <v:imagedata r:id="rId16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17" w:right="43" w:firstLine="3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15.75pt;height:13.5pt;mso-position-horizontal-relative:char;mso-position-vertical-relative:line" type="#_x0000_t75">
            <v:imagedata r:id="rId16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Lor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igne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ible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dans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pict>
          <v:shape style="width:12pt;height:11.999888pt;mso-position-horizontal-relative:char;mso-position-vertical-relative:line" type="#_x0000_t75">
            <v:imagedata r:id="rId169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pré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ais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ç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néan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pré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oujours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raire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énon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réel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par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ù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pict>
          <v:shape style="width:15.749856pt;height:12.7494pt;mso-position-horizontal-relative:char;mso-position-vertical-relative:line" type="#_x0000_t75">
            <v:imagedata r:id="rId170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ab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69.850006pt;margin-top:-6.358106pt;width:273.9pt;height:19.6pt;mso-position-horizontal-relative:page;mso-position-vertical-relative:paragraph;z-index:-1110" coordorigin="3397,-127" coordsize="5478,392">
            <v:group style="position:absolute;left:3428;top:-96;width:5416;height:62" coordorigin="3428,-96" coordsize="5416,62">
              <v:shape style="position:absolute;left:3428;top:-96;width:5416;height:62" coordorigin="3428,-96" coordsize="5416,62" path="m3428,-34l8844,-34,8844,-96,3428,-96,3428,-34xe" filled="t" fillcolor="#E2E2E2" stroked="f">
                <v:path arrowok="t"/>
                <v:fill/>
              </v:shape>
            </v:group>
            <v:group style="position:absolute;left:3436;top:-35;width:2;height:208" coordorigin="3436,-35" coordsize="2,208">
              <v:shape style="position:absolute;left:3436;top:-35;width:2;height:208" coordorigin="3436,-35" coordsize="0,208" path="m3436,-35l3436,173e" filled="f" stroked="t" strokeweight=".9pt" strokecolor="#E2E2E2">
                <v:path arrowok="t"/>
              </v:shape>
            </v:group>
            <v:group style="position:absolute;left:8836;top:-35;width:2;height:208" coordorigin="8836,-35" coordsize="2,208">
              <v:shape style="position:absolute;left:8836;top:-35;width:2;height:208" coordorigin="8836,-35" coordsize="0,208" path="m8836,-35l8836,173e" filled="f" stroked="t" strokeweight=".9pt" strokecolor="#E2E2E2">
                <v:path arrowok="t"/>
              </v:shape>
            </v:group>
            <v:group style="position:absolute;left:3428;top:172;width:5416;height:62" coordorigin="3428,172" coordsize="5416,62">
              <v:shape style="position:absolute;left:3428;top:172;width:5416;height:62" coordorigin="3428,172" coordsize="5416,62" path="m3428,234l8844,234,8844,172,3428,172,3428,234xe" filled="t" fillcolor="#E2E2E2" stroked="f">
                <v:path arrowok="t"/>
                <v:fill/>
              </v:shape>
            </v:group>
            <v:group style="position:absolute;left:3444;top:-35;width:5384;height:208" coordorigin="3444,-35" coordsize="5384,208">
              <v:shape style="position:absolute;left:3444;top:-35;width:5384;height:208" coordorigin="3444,-35" coordsize="5384,208" path="m3444,173l8828,173,8828,-35,3444,-35,3444,173e" filled="t" fillcolor="#E2E2E2" stroked="f">
                <v:path arrowok="t"/>
                <v:fill/>
              </v:shape>
            </v:group>
            <v:group style="position:absolute;left:3428;top:216;width:5416;height:18" coordorigin="3428,216" coordsize="5416,18">
              <v:shape style="position:absolute;left:3428;top:216;width:5416;height:18" coordorigin="3428,216" coordsize="5416,18" path="m3428,234l8844,234,8844,216,3428,216,3428,234xe" filled="t" fillcolor="#E2E2E2" stroked="f">
                <v:path arrowok="t"/>
                <v:fill/>
              </v:shape>
            </v:group>
            <v:group style="position:absolute;left:3428;top:-96;width:5416;height:18" coordorigin="3428,-96" coordsize="5416,18">
              <v:shape style="position:absolute;left:3428;top:-96;width:5416;height:18" coordorigin="3428,-96" coordsize="5416,18" path="m3428,-78l8844,-78,8844,-96,3428,-96,3428,-78xe" filled="t" fillcolor="#E2E2E2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72.725082pt;margin-top:-3.529105pt;width:19.498918pt;height:12.749687pt;mso-position-horizontal-relative:page;mso-position-vertical-relative:paragraph;z-index:-1106" type="#_x0000_t75">
            <v:imagedata r:id="rId171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es.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6"/>
          <w:w w:val="100"/>
          <w:b/>
          <w:bCs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footer="0" w:header="0" w:top="1080" w:bottom="280" w:left="1300" w:right="1400"/>
          <w:footerReference w:type="default" r:id="rId156"/>
          <w:pgSz w:w="16840" w:h="11920" w:orient="landscape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2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shape style="width:17.25pt;height:9pt;mso-position-horizontal-relative:char;mso-position-vertical-relative:line" type="#_x0000_t75">
            <v:imagedata r:id="rId173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95" w:after="0" w:line="241" w:lineRule="auto"/>
        <w:ind w:left="116" w:right="71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434.932617pt;margin-top:-17.805109pt;width:17.9928pt;height:17.767500pt;mso-position-horizontal-relative:page;mso-position-vertical-relative:paragraph;z-index:-1103" type="#_x0000_t75">
            <v:imagedata r:id="rId174" o:title=""/>
          </v:shape>
        </w:pic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hébreu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où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elle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ordinair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ée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ASin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L’arabe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dédu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ba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ieurs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idio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iques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iré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ê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erre,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déri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idérée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lon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ièr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algré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déno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olue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qu’elle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ç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ue.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4" w:lineRule="exact"/>
        <w:ind w:left="116" w:right="38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pict>
          <v:shape style="width:19.5pt;height:9pt;mso-position-horizontal-relative:char;mso-position-vertical-relative:line" type="#_x0000_t75">
            <v:imagedata r:id="rId175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ASI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ign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rei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par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allu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dont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ablit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  <w:position w:val="1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riaque,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hiopi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halda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ï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exact"/>
        <w:ind w:left="155" w:right="1204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0.649994pt;margin-top:-4.305609pt;width:263.7pt;height:23.2pt;mso-position-horizontal-relative:page;mso-position-vertical-relative:paragraph;z-index:-1105" coordorigin="3613,-86" coordsize="5274,464">
            <v:group style="position:absolute;left:3656;top:-43;width:5188;height:86" coordorigin="3656,-43" coordsize="5188,86">
              <v:shape style="position:absolute;left:3656;top:-43;width:5188;height:86" coordorigin="3656,-43" coordsize="5188,86" path="m3656,43l8844,43,8844,-43,3656,-43,3656,43xe" filled="t" fillcolor="#E2E2E2" stroked="f">
                <v:path arrowok="t"/>
                <v:fill/>
              </v:shape>
            </v:group>
            <v:group style="position:absolute;left:3664;top:42;width:2;height:208" coordorigin="3664,42" coordsize="2,208">
              <v:shape style="position:absolute;left:3664;top:42;width:2;height:208" coordorigin="3664,42" coordsize="0,208" path="m3664,42l3664,250e" filled="f" stroked="t" strokeweight=".9pt" strokecolor="#E2E2E2">
                <v:path arrowok="t"/>
              </v:shape>
            </v:group>
            <v:group style="position:absolute;left:8836;top:42;width:2;height:208" coordorigin="8836,42" coordsize="2,208">
              <v:shape style="position:absolute;left:8836;top:42;width:2;height:208" coordorigin="8836,42" coordsize="0,208" path="m8836,42l8836,250e" filled="f" stroked="t" strokeweight=".9pt" strokecolor="#E2E2E2">
                <v:path arrowok="t"/>
              </v:shape>
            </v:group>
            <v:group style="position:absolute;left:3656;top:249;width:5188;height:86" coordorigin="3656,249" coordsize="5188,86">
              <v:shape style="position:absolute;left:3656;top:249;width:5188;height:86" coordorigin="3656,249" coordsize="5188,86" path="m3656,335l8844,335,8844,249,3656,249,3656,335xe" filled="t" fillcolor="#E2E2E2" stroked="f">
                <v:path arrowok="t"/>
                <v:fill/>
              </v:shape>
            </v:group>
            <v:group style="position:absolute;left:3672;top:42;width:5156;height:208" coordorigin="3672,42" coordsize="5156,208">
              <v:shape style="position:absolute;left:3672;top:42;width:5156;height:208" coordorigin="3672,42" coordsize="5156,208" path="m3672,250l8828,250,8828,42,3672,42,3672,250e" filled="t" fillcolor="#E2E2E2" stroked="f">
                <v:path arrowok="t"/>
                <v:fill/>
              </v:shape>
            </v:group>
            <v:group style="position:absolute;left:3652;top:321;width:5192;height:18" coordorigin="3652,321" coordsize="5192,18">
              <v:shape style="position:absolute;left:3652;top:321;width:5192;height:18" coordorigin="3652,321" coordsize="5192,18" path="m3652,339l8844,339,8844,321,3652,321,3652,339xe" filled="t" fillcolor="#E2E2E2" stroked="f">
                <v:path arrowok="t"/>
                <v:fill/>
              </v:shape>
            </v:group>
            <v:group style="position:absolute;left:3652;top:-43;width:5192;height:18" coordorigin="3652,-43" coordsize="5192,18">
              <v:shape style="position:absolute;left:3652;top:-43;width:5192;height:18" coordorigin="3652,-43" coordsize="5192,18" path="m3652,-25l8844,-25,8844,-43,3652,-43,3652,-25xe" filled="t" fillcolor="#E2E2E2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19.498918pt;height:13.499391pt;mso-position-horizontal-relative:char;mso-position-vertical-relative:line" type="#_x0000_t75">
            <v:imagedata r:id="rId17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2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2"/>
        </w:rPr>
        <w:t>h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2"/>
        </w:rPr>
        <w:t>-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2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2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2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6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  <w:position w:val="-2"/>
        </w:rPr>
        <w:t>-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b/>
          <w:bCs/>
          <w:position w:val="-2"/>
        </w:rPr>
        <w:t>WH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1" w:after="0" w:line="475" w:lineRule="auto"/>
        <w:ind w:left="116" w:right="1691"/>
        <w:jc w:val="left"/>
        <w:tabs>
          <w:tab w:pos="5920" w:val="left"/>
          <w:tab w:pos="7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351.382324pt;margin-top:-5.7pt;width:6.75pt;height:16.5pt;mso-position-horizontal-relative:page;mso-position-vertical-relative:paragraph;z-index:-1102" type="#_x0000_t75">
            <v:imagedata r:id="rId177" o:title=""/>
          </v:shape>
        </w:pict>
      </w:r>
      <w:r>
        <w:rPr/>
        <w:pict>
          <v:shape style="position:absolute;margin-left:396.45639pt;margin-top:29.056255pt;width:21.74661pt;height:14.249339pt;mso-position-horizontal-relative:page;mso-position-vertical-relative:paragraph;z-index:-1101" type="#_x0000_t75">
            <v:imagedata r:id="rId178" o:title=""/>
          </v:shape>
        </w:pict>
      </w:r>
      <w:r>
        <w:rPr>
          <w:rFonts w:ascii="Arial" w:hAnsi="Arial" w:cs="Arial" w:eastAsia="Arial"/>
          <w:sz w:val="18"/>
          <w:szCs w:val="18"/>
          <w:color w:val="FF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6"/>
          <w:w w:val="100"/>
          <w:position w:val="1"/>
        </w:rPr>
        <w:t>W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hébreu.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’e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opée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l’ar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plo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  <w:position w:val="1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pour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endre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quelq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ho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pict>
          <v:shape style="width:15pt;height:9.75pt;mso-position-horizontal-relative:char;mso-position-vertical-relative:line" type="#_x0000_t75">
            <v:imagedata r:id="rId179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ara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ière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ég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ale.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L’ar.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2"/>
          <w:w w:val="100"/>
          <w:position w:val="2"/>
        </w:rPr>
        <w:pict>
          <v:shape style="width:11.249429pt;height:20.247838pt;mso-position-horizontal-relative:char;mso-position-vertical-relative:line" type="#_x0000_t75">
            <v:imagedata r:id="rId180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pri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ant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rej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donne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nai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ot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t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ign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per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ole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ironi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i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4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6.550003pt;margin-top:3.053931pt;width:266.150pt;height:24.8pt;mso-position-horizontal-relative:page;mso-position-vertical-relative:paragraph;z-index:-1104" coordorigin="3531,61" coordsize="5323,496">
            <v:group style="position:absolute;left:3544;top:71;width:5300;height:236" coordorigin="3544,71" coordsize="5300,236">
              <v:shape style="position:absolute;left:3544;top:71;width:5300;height:236" coordorigin="3544,71" coordsize="5300,236" path="m3544,307l8844,307,8844,71,3544,71,3544,307xe" filled="t" fillcolor="#E2E2E2" stroked="f">
                <v:path arrowok="t"/>
                <v:fill/>
              </v:shape>
            </v:group>
            <v:group style="position:absolute;left:3544;top:515;width:5300;height:32" coordorigin="3544,515" coordsize="5300,32">
              <v:shape style="position:absolute;left:3544;top:515;width:5300;height:32" coordorigin="3544,515" coordsize="5300,32" path="m3544,547l8844,547,8844,515,3544,515,3544,547xe" filled="t" fillcolor="#E2E2E2" stroked="f">
                <v:path arrowok="t"/>
                <v:fill/>
              </v:shape>
            </v:group>
            <v:group style="position:absolute;left:3560;top:307;width:5268;height:208" coordorigin="3560,307" coordsize="5268,208">
              <v:shape style="position:absolute;left:3560;top:307;width:5268;height:208" coordorigin="3560,307" coordsize="5268,208" path="m3560,515l8828,515,8828,307,3560,307,3560,515e" filled="t" fillcolor="#E2E2E2" stroked="f">
                <v:path arrowok="t"/>
                <v:fill/>
              </v:shape>
            </v:group>
            <v:group style="position:absolute;left:3540;top:530;width:5304;height:18" coordorigin="3540,530" coordsize="5304,18">
              <v:shape style="position:absolute;left:3540;top:530;width:5304;height:18" coordorigin="3540,530" coordsize="5304,18" path="m3540,548l8844,548,8844,530,3540,530,3540,548xe" filled="t" fillcolor="#E2E2E2" stroked="f">
                <v:path arrowok="t"/>
                <v:fill/>
              </v:shape>
            </v:group>
            <v:group style="position:absolute;left:3540;top:70;width:5304;height:18" coordorigin="3540,70" coordsize="5304,18">
              <v:shape style="position:absolute;left:3540;top:70;width:5304;height:18" coordorigin="3540,70" coordsize="5304,18" path="m3540,88l8844,88,8844,70,3540,70,3540,88xe" filled="t" fillcolor="#E2E2E2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20.25pt;height:20.25pt;mso-position-horizontal-relative:char;mso-position-vertical-relative:line" type="#_x0000_t75">
            <v:imagedata r:id="rId18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-Pé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6"/>
          <w:w w:val="100"/>
          <w:b/>
          <w:bCs/>
          <w:position w:val="2"/>
        </w:rPr>
        <w:t>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3" w:lineRule="auto"/>
        <w:ind w:left="116" w:right="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AP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igne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elui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ole,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ara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éri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onduit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uel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onque,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inale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hiérogl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phique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boli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ait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l’i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rou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iguré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dédu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ait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d’e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î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d’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d’en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eloppe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ourbillo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16" w:right="7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L’ar.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pict>
          <v:shape style="width:13.5pt;height:14.25pt;mso-position-horizontal-relative:char;mso-position-vertical-relative:line" type="#_x0000_t75">
            <v:imagedata r:id="rId182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une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ine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opé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eloppant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idées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dégo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û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d’ennui,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d’indigna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ion.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ans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langage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ique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elle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ait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ç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ê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l’hébreu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pict>
          <v:shape style="width:15.75pt;height:12.75pt;mso-position-horizontal-relative:char;mso-position-vertical-relative:line" type="#_x0000_t75">
            <v:imagedata r:id="rId183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repré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ait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rel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erbiale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p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ur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1"/>
        </w:rPr>
        <w:t>q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uo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15.75pt;height:12.75pt;mso-position-horizontal-relative:char;mso-position-vertical-relative:line" type="#_x0000_t75">
            <v:imagedata r:id="rId18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par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â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appelée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appréhen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préhen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ans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è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rei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nez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: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iguré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1"/>
        </w:rPr>
        <w:t>olère.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1080" w:bottom="280" w:left="1300" w:right="1300"/>
          <w:footerReference w:type="default" r:id="rId172"/>
          <w:pgSz w:w="16840" w:h="11920" w:orient="landscape"/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1" w:lineRule="auto"/>
        <w:ind w:left="116" w:right="903" w:firstLine="47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72.725082pt;margin-top:-1.68302pt;width:19.498918pt;height:12.749927pt;mso-position-horizontal-relative:page;mso-position-vertical-relative:paragraph;z-index:-1098" type="#_x0000_t75">
            <v:imagedata r:id="rId186" o:title=""/>
          </v:shape>
        </w:pic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OPh.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onduire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î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den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elopper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l’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ir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l’en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nner,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oi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0" w:lineRule="exact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0.350006pt;margin-top:-1.730572pt;width:262.350pt;height:24.0pt;mso-position-horizontal-relative:page;mso-position-vertical-relative:paragraph;z-index:-1100" coordorigin="3607,-35" coordsize="5247,480">
            <v:group style="position:absolute;left:3620;top:-25;width:5224;height:128" coordorigin="3620,-25" coordsize="5224,128">
              <v:shape style="position:absolute;left:3620;top:-25;width:5224;height:128" coordorigin="3620,-25" coordsize="5224,128" path="m3620,103l8844,103,8844,-25,3620,-25,3620,103e" filled="t" fillcolor="#E2E2E2" stroked="f">
                <v:path arrowok="t"/>
                <v:fill/>
              </v:shape>
            </v:group>
            <v:group style="position:absolute;left:3628;top:103;width:2;height:208" coordorigin="3628,103" coordsize="2,208">
              <v:shape style="position:absolute;left:3628;top:103;width:2;height:208" coordorigin="3628,103" coordsize="0,208" path="m3628,103l3628,311e" filled="f" stroked="t" strokeweight=".9pt" strokecolor="#E2E2E2">
                <v:path arrowok="t"/>
              </v:shape>
            </v:group>
            <v:group style="position:absolute;left:8836;top:103;width:2;height:208" coordorigin="8836,103" coordsize="2,208">
              <v:shape style="position:absolute;left:8836;top:103;width:2;height:208" coordorigin="8836,103" coordsize="0,208" path="m8836,103l8836,311e" filled="f" stroked="t" strokeweight=".9pt" strokecolor="#E2E2E2">
                <v:path arrowok="t"/>
              </v:shape>
            </v:group>
            <v:group style="position:absolute;left:3620;top:311;width:5224;height:124" coordorigin="3620,311" coordsize="5224,124">
              <v:shape style="position:absolute;left:3620;top:311;width:5224;height:124" coordorigin="3620,311" coordsize="5224,124" path="m3620,435l8844,435,8844,311,3620,311,3620,435e" filled="t" fillcolor="#E2E2E2" stroked="f">
                <v:path arrowok="t"/>
                <v:fill/>
              </v:shape>
            </v:group>
            <v:group style="position:absolute;left:3636;top:103;width:5192;height:208" coordorigin="3636,103" coordsize="5192,208">
              <v:shape style="position:absolute;left:3636;top:103;width:5192;height:208" coordorigin="3636,103" coordsize="5192,208" path="m3636,311l8828,311,8828,103,3636,103,3636,311e" filled="t" fillcolor="#E2E2E2" stroked="f">
                <v:path arrowok="t"/>
                <v:fill/>
              </v:shape>
            </v:group>
            <v:group style="position:absolute;left:3616;top:431;width:5228;height:2" coordorigin="3616,431" coordsize="5228,2">
              <v:shape style="position:absolute;left:3616;top:431;width:5228;height:2" coordorigin="3616,431" coordsize="5228,0" path="m3616,431l8844,431e" filled="f" stroked="t" strokeweight=".9pt" strokecolor="#E2E2E2">
                <v:path arrowok="t"/>
              </v:shape>
            </v:group>
            <v:group style="position:absolute;left:3616;top:-26;width:5228;height:18" coordorigin="3616,-26" coordsize="5228,18">
              <v:shape style="position:absolute;left:3616;top:-26;width:5228;height:18" coordorigin="3616,-26" coordsize="5228,18" path="m3616,-8l8844,-8,8844,-26,3616,-26,3616,-8xe" filled="t" fillcolor="#E2E2E2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21pt;height:19.5pt;mso-position-horizontal-relative:char;mso-position-vertical-relative:line" type="#_x0000_t75">
            <v:imagedata r:id="rId18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-5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5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5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5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5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5"/>
        </w:rPr>
        <w:t>-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5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5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5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5"/>
        </w:rPr>
        <w:t>é.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6"/>
          <w:w w:val="100"/>
          <w:b/>
          <w:bCs/>
          <w:position w:val="-5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6"/>
          <w:w w:val="100"/>
          <w:b/>
          <w:bCs/>
          <w:position w:val="-5"/>
        </w:rPr>
        <w:t>T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  <w:position w:val="-5"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idée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born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répri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in.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116" w:right="2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L’ar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pict>
          <v:shape style="width:21.75pt;height:23.25pt;mso-position-horizontal-relative:char;mso-position-vertical-relative:line" type="#_x0000_t75">
            <v:imagedata r:id="rId188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pri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général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out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qui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rein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’e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point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ral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ho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h,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pict>
          <v:shape style="width:21.75pt;height:20.25pt;mso-position-horizontal-relative:char;mso-position-vertical-relative:line" type="#_x0000_t75">
            <v:imagedata r:id="rId189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idées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ine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analogue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arab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pict>
          <v:shape style="width:21pt;height:23.25pt;mso-position-horizontal-relative:char;mso-position-vertical-relative:line" type="#_x0000_t75">
            <v:imagedata r:id="rId190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’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ploie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l’idiô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erne.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pour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igni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ier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pè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redouble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et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ré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éra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ine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1"/>
        </w:rPr>
        <w:pict>
          <v:shape style="width:15.75pt;height:21.75pt;mso-position-horizontal-relative:char;mso-position-vertical-relative:line" type="#_x0000_t75">
            <v:imagedata r:id="rId191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repré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re,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le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ron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ou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pr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ondeur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ho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ou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dans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redouble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  <w:position w:val="2"/>
        </w:rPr>
        <w:pict>
          <v:shape style="width:32.999pt;height:21.749616pt;mso-position-horizontal-relative:char;mso-position-vertical-relative:line" type="#_x0000_t75">
            <v:imagedata r:id="rId192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lieu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rès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rès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hé,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un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2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2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re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2"/>
        </w:rPr>
        <w:t>ug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23.998918pt;height:12.749946pt;mso-position-horizontal-relative:char;mso-position-vertical-relative:line" type="#_x0000_t75">
            <v:imagedata r:id="rId19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OA</w:t>
      </w:r>
      <w:r>
        <w:rPr>
          <w:rFonts w:ascii="Arial" w:hAnsi="Arial" w:cs="Arial" w:eastAsia="Arial"/>
          <w:sz w:val="18"/>
          <w:szCs w:val="18"/>
          <w:color w:val="FF0000"/>
          <w:spacing w:val="-6"/>
          <w:w w:val="100"/>
          <w:position w:val="2"/>
        </w:rPr>
        <w:t>y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L’a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pr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rappro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ers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1.149994pt;margin-top:-1.762pt;width:261.55pt;height:24.0pt;mso-position-horizontal-relative:page;mso-position-vertical-relative:paragraph;z-index:-1099" coordorigin="3623,-35" coordsize="5231,480">
            <v:group style="position:absolute;left:3636;top:-25;width:5208;height:128" coordorigin="3636,-25" coordsize="5208,128">
              <v:shape style="position:absolute;left:3636;top:-25;width:5208;height:128" coordorigin="3636,-25" coordsize="5208,128" path="m3636,103l8844,103,8844,-25,3636,-25,3636,103e" filled="t" fillcolor="#E2E2E2" stroked="f">
                <v:path arrowok="t"/>
                <v:fill/>
              </v:shape>
            </v:group>
            <v:group style="position:absolute;left:3642;top:103;width:2;height:208" coordorigin="3642,103" coordsize="2,208">
              <v:shape style="position:absolute;left:3642;top:103;width:2;height:208" coordorigin="3642,103" coordsize="0,208" path="m3642,103l3642,311e" filled="f" stroked="t" strokeweight=".7pt" strokecolor="#E2E2E2">
                <v:path arrowok="t"/>
              </v:shape>
            </v:group>
            <v:group style="position:absolute;left:8836;top:103;width:2;height:208" coordorigin="8836,103" coordsize="2,208">
              <v:shape style="position:absolute;left:8836;top:103;width:2;height:208" coordorigin="8836,103" coordsize="0,208" path="m8836,103l8836,311e" filled="f" stroked="t" strokeweight=".9pt" strokecolor="#E2E2E2">
                <v:path arrowok="t"/>
              </v:shape>
            </v:group>
            <v:group style="position:absolute;left:3636;top:311;width:5208;height:124" coordorigin="3636,311" coordsize="5208,124">
              <v:shape style="position:absolute;left:3636;top:311;width:5208;height:124" coordorigin="3636,311" coordsize="5208,124" path="m3636,435l8844,435,8844,311,3636,311,3636,435e" filled="t" fillcolor="#E2E2E2" stroked="f">
                <v:path arrowok="t"/>
                <v:fill/>
              </v:shape>
            </v:group>
            <v:group style="position:absolute;left:3648;top:103;width:5180;height:208" coordorigin="3648,103" coordsize="5180,208">
              <v:shape style="position:absolute;left:3648;top:103;width:5180;height:208" coordorigin="3648,103" coordsize="5180,208" path="m3648,311l8828,311,8828,103,3648,103,3648,311e" filled="t" fillcolor="#E2E2E2" stroked="f">
                <v:path arrowok="t"/>
                <v:fill/>
              </v:shape>
            </v:group>
            <v:group style="position:absolute;left:3632;top:431;width:5212;height:2" coordorigin="3632,431" coordsize="5212,2">
              <v:shape style="position:absolute;left:3632;top:431;width:5212;height:2" coordorigin="3632,431" coordsize="5212,0" path="m3632,431l8844,431e" filled="f" stroked="t" strokeweight=".9pt" strokecolor="#E2E2E2">
                <v:path arrowok="t"/>
              </v:shape>
            </v:group>
            <v:group style="position:absolute;left:3632;top:-26;width:5212;height:18" coordorigin="3632,-26" coordsize="5212,18">
              <v:shape style="position:absolute;left:3632;top:-26;width:5212;height:18" coordorigin="3632,-26" coordsize="5212,18" path="m3632,-8l8844,-8,8844,-26,3632,-26,3632,-8xe" filled="t" fillcolor="#E2E2E2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18.749918pt;height:19.499432pt;mso-position-horizontal-relative:char;mso-position-vertical-relative:line" type="#_x0000_t75">
            <v:imagedata r:id="rId19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-Q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b/>
          <w:bCs/>
          <w:position w:val="2"/>
        </w:rPr>
        <w:t>ACQ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1" w:lineRule="auto"/>
        <w:ind w:left="116" w:right="117"/>
        <w:jc w:val="left"/>
        <w:tabs>
          <w:tab w:pos="8460" w:val="left"/>
          <w:tab w:pos="13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468.470215pt;margin-top:-1.044363pt;width:18pt;height:12pt;mso-position-horizontal-relative:page;mso-position-vertical-relative:paragraph;z-index:-1097" type="#_x0000_t75">
            <v:imagedata r:id="rId195" o:title=""/>
          </v:shape>
        </w:pict>
      </w:r>
      <w:r>
        <w:rPr/>
        <w:pict>
          <v:shape style="position:absolute;margin-left:709.595215pt;margin-top:-7.044363pt;width:18pt;height:18pt;mso-position-horizontal-relative:page;mso-position-vertical-relative:paragraph;z-index:-1096" type="#_x0000_t75">
            <v:imagedata r:id="rId196" o:title=""/>
          </v:shape>
        </w:pic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peu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hébreu,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hébreu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FF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QI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igni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bouc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l’ar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be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plo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erb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igne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nau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éabon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ait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œ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ur.</w:t>
      </w:r>
    </w:p>
    <w:p>
      <w:pPr>
        <w:jc w:val="left"/>
        <w:spacing w:after="0"/>
        <w:sectPr>
          <w:pgMar w:footer="0" w:header="0" w:top="1080" w:bottom="280" w:left="1300" w:right="1400"/>
          <w:footerReference w:type="default" r:id="rId185"/>
          <w:pgSz w:w="1684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03" w:lineRule="exact"/>
        <w:ind w:left="58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6.550003pt;margin-top:-4.208014pt;width:266.150pt;height:30pt;mso-position-horizontal-relative:page;mso-position-vertical-relative:paragraph;z-index:-1095" coordorigin="3531,-84" coordsize="5323,600">
            <v:group style="position:absolute;left:3544;top:-74;width:5300;height:184" coordorigin="3544,-74" coordsize="5300,184">
              <v:shape style="position:absolute;left:3544;top:-74;width:5300;height:184" coordorigin="3544,-74" coordsize="5300,184" path="m3544,110l8844,110,8844,-74,3544,-74,3544,110e" filled="t" fillcolor="#E2E2E2" stroked="f">
                <v:path arrowok="t"/>
                <v:fill/>
              </v:shape>
            </v:group>
            <v:group style="position:absolute;left:3552;top:110;width:2;height:208" coordorigin="3552,110" coordsize="2,208">
              <v:shape style="position:absolute;left:3552;top:110;width:2;height:208" coordorigin="3552,110" coordsize="0,208" path="m3552,110l3552,318e" filled="f" stroked="t" strokeweight=".9pt" strokecolor="#E2E2E2">
                <v:path arrowok="t"/>
              </v:shape>
            </v:group>
            <v:group style="position:absolute;left:8836;top:110;width:2;height:208" coordorigin="8836,110" coordsize="2,208">
              <v:shape style="position:absolute;left:8836;top:110;width:2;height:208" coordorigin="8836,110" coordsize="0,208" path="m8836,110l8836,318e" filled="f" stroked="t" strokeweight=".9pt" strokecolor="#E2E2E2">
                <v:path arrowok="t"/>
              </v:shape>
            </v:group>
            <v:group style="position:absolute;left:3544;top:318;width:5300;height:188" coordorigin="3544,318" coordsize="5300,188">
              <v:shape style="position:absolute;left:3544;top:318;width:5300;height:188" coordorigin="3544,318" coordsize="5300,188" path="m3544,506l8844,506,8844,318,3544,318,3544,506e" filled="t" fillcolor="#E2E2E2" stroked="f">
                <v:path arrowok="t"/>
                <v:fill/>
              </v:shape>
            </v:group>
            <v:group style="position:absolute;left:3560;top:110;width:5268;height:208" coordorigin="3560,110" coordsize="5268,208">
              <v:shape style="position:absolute;left:3560;top:110;width:5268;height:208" coordorigin="3560,110" coordsize="5268,208" path="m3560,318l8828,318,8828,110,3560,110,3560,318e" filled="t" fillcolor="#E2E2E2" stroked="f">
                <v:path arrowok="t"/>
                <v:fill/>
              </v:shape>
            </v:group>
            <v:group style="position:absolute;left:3540;top:498;width:5304;height:2" coordorigin="3540,498" coordsize="5304,2">
              <v:shape style="position:absolute;left:3540;top:498;width:5304;height:2" coordorigin="3540,498" coordsize="5304,0" path="m3540,498l8844,498e" filled="f" stroked="t" strokeweight=".9pt" strokecolor="#E2E2E2">
                <v:path arrowok="t"/>
              </v:shape>
            </v:group>
            <v:group style="position:absolute;left:3540;top:-70;width:5304;height:2" coordorigin="3540,-70" coordsize="5304,2">
              <v:shape style="position:absolute;left:3540;top:-70;width:5304;height:2" coordorigin="3540,-70" coordsize="5304,0" path="m3540,-70l8844,-70e" filled="f" stroked="t" strokeweight=".9pt" strokecolor="#E2E2E2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2.725082pt;margin-top:-2.632941pt;width:18.75pt;height:13.5pt;mso-position-horizontal-relative:page;mso-position-vertical-relative:paragraph;z-index:-1094" type="#_x0000_t75">
            <v:imagedata r:id="rId198" o:title=""/>
          </v:shape>
        </w:pic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6"/>
          <w:w w:val="100"/>
          <w:b/>
          <w:bCs/>
          <w:position w:val="-1"/>
        </w:rPr>
        <w:t>AR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2" w:lineRule="auto"/>
        <w:ind w:left="116" w:right="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l’i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elligen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hébra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ï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ignes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’agit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propre.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ourni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bole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l’élé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prin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ipe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quel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qu’il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appa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élé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général.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  <w:position w:val="1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hiérogiiphique,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  <w:position w:val="1"/>
        </w:rPr>
        <w:pict>
          <v:shape style="width:18pt;height:11.25pt;mso-position-horizontal-relative:char;mso-position-vertical-relative:line" type="#_x0000_t75">
            <v:imagedata r:id="rId199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repr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par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ligne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1"/>
        </w:rPr>
        <w:pict>
          <v:shape style="width:20.249837pt;height:10.499958pt;mso-position-horizontal-relative:char;mso-position-vertical-relative:line" type="#_x0000_t75">
            <v:imagedata r:id="rId200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par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ligne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ulair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1"/>
        </w:rPr>
        <w:pict>
          <v:shape style="width:14.25pt;height:9pt;mso-position-horizontal-relative:char;mso-position-vertical-relative:line" type="#_x0000_t75">
            <v:imagedata r:id="rId201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ç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pri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élé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air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indiqua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dir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ligne,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gira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oire.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14.25pt;height:9.75pt;mso-position-horizontal-relative:char;mso-position-vertical-relative:line" type="#_x0000_t75">
            <v:imagedata r:id="rId20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AR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out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au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pri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ipe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él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air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out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or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igoureux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produ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eur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auto"/>
        <w:ind w:left="116" w:right="29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L’ar.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pict>
          <v:shape style="width:6.75pt;height:17.25pt;mso-position-horizontal-relative:char;mso-position-vertical-relative:line" type="#_x0000_t75">
            <v:imagedata r:id="rId203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ê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'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hébre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’e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une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deur,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une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pul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général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dans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rein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’e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'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ardeur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oureu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ê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à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ardeur,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réunion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48.748918pt;height:8.999746pt;mso-position-horizontal-relative:char;mso-position-vertical-relative:line" type="#_x0000_t75">
            <v:imagedata r:id="rId20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AR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luide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eau.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halda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ï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1"/>
        </w:rPr>
        <w:pict>
          <v:shape style="width:14.25pt;height:8.25pt;mso-position-horizontal-relative:char;mso-position-vertical-relative:line" type="#_x0000_t75">
            <v:imagedata r:id="rId205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3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  <w:position w:val="1"/>
        </w:rPr>
        <w:pict>
          <v:shape style="width:18pt;height:9pt;mso-position-horizontal-relative:char;mso-position-vertical-relative:line" type="#_x0000_t75">
            <v:imagedata r:id="rId206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AR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ign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air.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18pt;height:9.75pt;mso-position-horizontal-relative:char;mso-position-vertical-relative:line" type="#_x0000_t75">
            <v:imagedata r:id="rId20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ardeur;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brûler.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18.749918pt;height:10.499456pt;mso-position-horizontal-relative:char;mso-position-vertical-relative:line" type="#_x0000_t75">
            <v:imagedata r:id="rId20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A°O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ière;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laire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ruir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ie,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joi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él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grâ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0" w:lineRule="auto"/>
        <w:ind w:left="155" w:right="539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20.25pt;height:9pt;mso-position-horizontal-relative:char;mso-position-vertical-relative:line" type="#_x0000_t75">
            <v:imagedata r:id="rId20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RR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eloppe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idé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ion,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alédi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pict>
          <v:shape style="width:19.498918pt;height:9.749772pt;mso-position-horizontal-relative:char;mso-position-vertical-relative:line" type="#_x0000_t75">
            <v:imagedata r:id="rId210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21.748918pt;height:9.749515pt;mso-position-horizontal-relative:char;mso-position-vertical-relative:line" type="#_x0000_t75">
            <v:imagedata r:id="rId2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bl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.</w:t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18pt;height:9.75pt;mso-position-horizontal-relative:char;mso-position-vertical-relative:line" type="#_x0000_t75">
            <v:imagedata r:id="rId2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RZ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p)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èdre.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1080" w:bottom="280" w:left="1300" w:right="1400"/>
          <w:footerReference w:type="default" r:id="rId197"/>
          <w:pgSz w:w="16840" w:h="11920" w:orient="landscape"/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6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72.725082pt;margin-top:-1.68302pt;width:20.25pt;height:12.75pt;mso-position-horizontal-relative:page;mso-position-vertical-relative:paragraph;z-index:-1091" type="#_x0000_t75">
            <v:imagedata r:id="rId214" o:title=""/>
          </v:shape>
        </w:pic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</w:rPr>
        <w:t>RC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prolong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ion,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ion,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out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relâ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21.748918pt;height:11.249579pt;mso-position-horizontal-relative:char;mso-position-vertical-relative:line" type="#_x0000_t75">
            <v:imagedata r:id="rId2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z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hald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ï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18"/>
          <w:szCs w:val="18"/>
          <w:color w:val="000000"/>
          <w:spacing w:val="5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50"/>
          <w:w w:val="100"/>
          <w:position w:val="1"/>
        </w:rPr>
        <w:pict>
          <v:shape style="width:20.25pt;height:13.5pt;mso-position-horizontal-relative:char;mso-position-vertical-relative:line" type="#_x0000_t75">
            <v:imagedata r:id="rId216" o:title=""/>
          </v:shape>
        </w:pic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RC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q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5.649994pt;margin-top:-2.787pt;width:268.1pt;height:19.3pt;mso-position-horizontal-relative:page;mso-position-vertical-relative:paragraph;z-index:-1093" coordorigin="3513,-56" coordsize="5362,386">
            <v:group style="position:absolute;left:3544;top:-25;width:5300;height:62" coordorigin="3544,-25" coordsize="5300,62">
              <v:shape style="position:absolute;left:3544;top:-25;width:5300;height:62" coordorigin="3544,-25" coordsize="5300,62" path="m3544,37l8844,37,8844,-25,3544,-25,3544,37xe" filled="t" fillcolor="#E2E2E2" stroked="f">
                <v:path arrowok="t"/>
                <v:fill/>
              </v:shape>
            </v:group>
            <v:group style="position:absolute;left:3552;top:36;width:2;height:208" coordorigin="3552,36" coordsize="2,208">
              <v:shape style="position:absolute;left:3552;top:36;width:2;height:208" coordorigin="3552,36" coordsize="0,208" path="m3552,36l3552,244e" filled="f" stroked="t" strokeweight=".9pt" strokecolor="#E2E2E2">
                <v:path arrowok="t"/>
              </v:shape>
            </v:group>
            <v:group style="position:absolute;left:8836;top:36;width:2;height:208" coordorigin="8836,36" coordsize="2,208">
              <v:shape style="position:absolute;left:8836;top:36;width:2;height:208" coordorigin="8836,36" coordsize="0,208" path="m8836,36l8836,244e" filled="f" stroked="t" strokeweight=".9pt" strokecolor="#E2E2E2">
                <v:path arrowok="t"/>
              </v:shape>
            </v:group>
            <v:group style="position:absolute;left:3544;top:243;width:5300;height:58" coordorigin="3544,243" coordsize="5300,58">
              <v:shape style="position:absolute;left:3544;top:243;width:5300;height:58" coordorigin="3544,243" coordsize="5300,58" path="m3544,301l8844,301,8844,243,3544,243,3544,301xe" filled="t" fillcolor="#E2E2E2" stroked="f">
                <v:path arrowok="t"/>
                <v:fill/>
              </v:shape>
            </v:group>
            <v:group style="position:absolute;left:3560;top:36;width:5268;height:208" coordorigin="3560,36" coordsize="5268,208">
              <v:shape style="position:absolute;left:3560;top:36;width:5268;height:208" coordorigin="3560,36" coordsize="5268,208" path="m3560,244l8828,244,8828,36,3560,36,3560,244e" filled="t" fillcolor="#E2E2E2" stroked="f">
                <v:path arrowok="t"/>
                <v:fill/>
              </v:shape>
            </v:group>
            <v:group style="position:absolute;left:3540;top:287;width:5304;height:18" coordorigin="3540,287" coordsize="5304,18">
              <v:shape style="position:absolute;left:3540;top:287;width:5304;height:18" coordorigin="3540,287" coordsize="5304,18" path="m3540,305l8844,305,8844,287,3540,287,3540,305xe" filled="t" fillcolor="#E2E2E2" stroked="f">
                <v:path arrowok="t"/>
                <v:fill/>
              </v:shape>
            </v:group>
            <v:group style="position:absolute;left:3540;top:-25;width:5304;height:18" coordorigin="3540,-25" coordsize="5304,18">
              <v:shape style="position:absolute;left:3540;top:-25;width:5304;height:18" coordorigin="3540,-25" coordsize="5304,18" path="m3540,-7l8844,-7,8844,-25,3540,-25,3540,-7xe" filled="t" fillcolor="#E2E2E2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23.998918pt;height:12.749859pt;mso-position-horizontal-relative:char;mso-position-vertical-relative:line" type="#_x0000_t75">
            <v:imagedata r:id="rId2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2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2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2"/>
        </w:rPr>
        <w:t>-S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6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  <w:position w:val="-2"/>
        </w:rPr>
        <w:t>Sh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38" w:lineRule="auto"/>
        <w:ind w:left="116" w:right="5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ASh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pré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éde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bole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pri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ipe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aire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quel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qu’il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Elle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1"/>
        </w:rPr>
        <w:pict>
          <v:shape style="width:14.25pt;height:9.75pt;mso-position-horizontal-relative:char;mso-position-vertical-relative:line" type="#_x0000_t75">
            <v:imagedata r:id="rId218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3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AR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ligne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ulaire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ligne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droi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ignes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ue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eux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pui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eut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rela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ans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rès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endu,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’e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out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prin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ipe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out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déplo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ant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ére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rel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plus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rein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’e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idéré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dans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ub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0" w:lineRule="exact"/>
        <w:ind w:left="116" w:right="68" w:firstLine="3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18pt;height:8.25pt;mso-position-horizontal-relative:char;mso-position-vertical-relative:line" type="#_x0000_t75">
            <v:imagedata r:id="rId2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Sin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génie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hébra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ï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ond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ec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  <w:position w:val="1"/>
        </w:rPr>
        <w:pict>
          <v:shape style="width:16.5pt;height:8.999625pt;mso-position-horizontal-relative:char;mso-position-vertical-relative:line" type="#_x0000_t75">
            <v:imagedata r:id="rId220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AR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idère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elle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â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ond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aux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ho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hé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dans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prin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ip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out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or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inal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ér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ble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mm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para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0"/>
        </w:rPr>
        <w:t>î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ê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eu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.</w:t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84" w:lineRule="auto"/>
        <w:ind w:left="155" w:right="2269" w:firstLine="-38"/>
        <w:jc w:val="left"/>
        <w:tabs>
          <w:tab w:pos="11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628.051758pt;margin-top:6.75pt;width:18pt;height:8.25pt;mso-position-horizontal-relative:page;mso-position-vertical-relative:paragraph;z-index:-1090" type="#_x0000_t75">
            <v:imagedata r:id="rId221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L’ar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igne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out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qui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eut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pict>
          <v:shape style="width:15pt;height:15pt;mso-position-horizontal-relative:char;mso-position-vertical-relative:line" type="#_x0000_t75">
            <v:imagedata r:id="rId222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agili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idée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oule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aire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hée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à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obili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pict>
          <v:shape style="width:20.999918pt;height:8.249336pt;mso-position-horizontal-relative:char;mso-position-vertical-relative:line" type="#_x0000_t75">
            <v:imagedata r:id="rId223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OSin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L’a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onde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rendre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olide,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nner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or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igueur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55" w:right="9086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25.5pt;height:9pt;mso-position-horizontal-relative:char;mso-position-vertical-relative:line" type="#_x0000_t75">
            <v:imagedata r:id="rId2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Sin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pui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„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aj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" w:right="987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21.748918pt;height:9.749908pt;mso-position-horizontal-relative:char;mso-position-vertical-relative:line" type="#_x0000_t75">
            <v:imagedata r:id="rId2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Sin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(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p)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mm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1"/>
        </w:rPr>
        <w:pict>
          <v:shape style="width:11.25pt;height:9pt;mso-position-horizontal-relative:char;mso-position-vertical-relative:line" type="#_x0000_t75">
            <v:imagedata r:id="rId226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5" w:right="11925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96.850006pt;margin-top:-2.82pt;width:246.9pt;height:19.6pt;mso-position-horizontal-relative:page;mso-position-vertical-relative:paragraph;z-index:-1092" coordorigin="3937,-56" coordsize="4938,392">
            <v:group style="position:absolute;left:3968;top:-25;width:4876;height:62" coordorigin="3968,-25" coordsize="4876,62">
              <v:shape style="position:absolute;left:3968;top:-25;width:4876;height:62" coordorigin="3968,-25" coordsize="4876,62" path="m3968,37l8844,37,8844,-25,3968,-25,3968,37xe" filled="t" fillcolor="#E2E2E2" stroked="f">
                <v:path arrowok="t"/>
                <v:fill/>
              </v:shape>
            </v:group>
            <v:group style="position:absolute;left:3976;top:36;width:2;height:208" coordorigin="3976,36" coordsize="2,208">
              <v:shape style="position:absolute;left:3976;top:36;width:2;height:208" coordorigin="3976,36" coordsize="0,208" path="m3976,36l3976,244e" filled="f" stroked="t" strokeweight=".9pt" strokecolor="#E2E2E2">
                <v:path arrowok="t"/>
              </v:shape>
            </v:group>
            <v:group style="position:absolute;left:8836;top:36;width:2;height:208" coordorigin="8836,36" coordsize="2,208">
              <v:shape style="position:absolute;left:8836;top:36;width:2;height:208" coordorigin="8836,36" coordsize="0,208" path="m8836,36l8836,244e" filled="f" stroked="t" strokeweight=".9pt" strokecolor="#E2E2E2">
                <v:path arrowok="t"/>
              </v:shape>
            </v:group>
            <v:group style="position:absolute;left:3968;top:243;width:4876;height:62" coordorigin="3968,243" coordsize="4876,62">
              <v:shape style="position:absolute;left:3968;top:243;width:4876;height:62" coordorigin="3968,243" coordsize="4876,62" path="m3968,305l8844,305,8844,243,3968,243,3968,305xe" filled="t" fillcolor="#E2E2E2" stroked="f">
                <v:path arrowok="t"/>
                <v:fill/>
              </v:shape>
            </v:group>
            <v:group style="position:absolute;left:3984;top:36;width:4844;height:208" coordorigin="3984,36" coordsize="4844,208">
              <v:shape style="position:absolute;left:3984;top:36;width:4844;height:208" coordorigin="3984,36" coordsize="4844,208" path="m3984,244l8828,244,8828,36,3984,36,3984,244e" filled="t" fillcolor="#E2E2E2" stroked="f">
                <v:path arrowok="t"/>
                <v:fill/>
              </v:shape>
            </v:group>
            <v:group style="position:absolute;left:3968;top:287;width:4876;height:18" coordorigin="3968,287" coordsize="4876,18">
              <v:shape style="position:absolute;left:3968;top:287;width:4876;height:18" coordorigin="3968,287" coordsize="4876,18" path="m3968,305l8844,305,8844,287,3968,287,3968,305xe" filled="t" fillcolor="#E2E2E2" stroked="f">
                <v:path arrowok="t"/>
                <v:fill/>
              </v:shape>
            </v:group>
            <v:group style="position:absolute;left:3968;top:-25;width:4876;height:18" coordorigin="3968,-25" coordsize="4876,18">
              <v:shape style="position:absolute;left:3968;top:-25;width:4876;height:18" coordorigin="3968,-25" coordsize="4876,18" path="m3968,-7l8844,-7,8844,-25,3968,-25,3968,-7xe" filled="t" fillcolor="#E2E2E2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21.748918pt;height:12.749pt;mso-position-horizontal-relative:char;mso-position-vertical-relative:line" type="#_x0000_t75">
            <v:imagedata r:id="rId22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2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2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-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aw.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6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6"/>
          <w:w w:val="100"/>
          <w:b/>
          <w:bCs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b/>
          <w:bCs/>
          <w:position w:val="2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54" w:lineRule="auto"/>
        <w:ind w:left="116" w:right="11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igne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iel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elui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ipro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loppe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rappo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r’ell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leur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lien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uel,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leur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ip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éi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rel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l’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â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un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ell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leur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ê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ère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position w:val="2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2"/>
        </w:rPr>
        <w:pict>
          <v:shape style="width:11.999733pt;height:12.748878pt;mso-position-horizontal-relative:char;mso-position-vertical-relative:line" type="#_x0000_t75">
            <v:imagedata r:id="rId228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3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que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elle-là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igne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l’e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î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’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è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re,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oi,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que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elle-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igne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rela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  <w:position w:val="1"/>
        </w:rPr>
        <w:pict>
          <v:shape style="width:12.749pt;height:11.24915pt;mso-position-horizontal-relative:char;mso-position-vertical-relative:line" type="#_x0000_t75">
            <v:imagedata r:id="rId229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uj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philo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ophes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k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1"/>
        </w:rPr>
        <w:pict>
          <v:shape style="width:15.749328pt;height:8.99915pt;mso-position-horizontal-relative:char;mso-position-vertical-relative:line" type="#_x0000_t75">
            <v:imagedata r:id="rId230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obj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1080" w:bottom="280" w:left="1300" w:right="1540"/>
          <w:footerReference w:type="default" r:id="rId213"/>
          <w:pgSz w:w="16840" w:h="11920" w:orient="landscape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15.75pt;height:9.0pt;mso-position-horizontal-relative:char;mso-position-vertical-relative:line" type="#_x0000_t75">
            <v:imagedata r:id="rId23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2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ar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èr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pe,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bole,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ign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ar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2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2"/>
        </w:rPr>
        <w:t>ue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366" w:lineRule="auto"/>
        <w:ind w:left="116" w:right="61" w:firstLine="1280"/>
        <w:jc w:val="left"/>
        <w:tabs>
          <w:tab w:pos="1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2.725082pt;margin-top:1.95pt;width:59.998918pt;height:25.157257pt;mso-position-horizontal-relative:page;mso-position-vertical-relative:paragraph;z-index:-1089" coordorigin="1455,39" coordsize="1200,503">
            <v:shape style="position:absolute;left:1455;top:39;width:1200;height:180" type="#_x0000_t75">
              <v:imagedata r:id="rId233" o:title=""/>
            </v:shape>
            <v:shape style="position:absolute;left:2285;top:257;width:360;height:285" type="#_x0000_t75">
              <v:imagedata r:id="rId234" o:title=""/>
            </v:shape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FF0000"/>
          <w:spacing w:val="-4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’e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l’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ê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ingué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par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igne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réel,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iel,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ériel,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ans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halda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ï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0"/>
          <w:position w:val="1"/>
        </w:rPr>
        <w:pict>
          <v:shape style="width:20.25pt;height:9pt;mso-position-horizontal-relative:char;mso-position-vertical-relative:line" type="#_x0000_t75">
            <v:imagedata r:id="rId235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igni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1"/>
        </w:rPr>
        <w:t>ie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t</w:t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color w:val="FF000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ui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'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  <w:i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i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i/>
          <w:position w:val="0"/>
        </w:rPr>
        <w:t>pa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i/>
          <w:position w:val="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7" w:lineRule="auto"/>
        <w:ind w:left="117" w:right="12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L’ar.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pict>
          <v:shape style="width:18pt;height:12pt;mso-position-horizontal-relative:char;mso-position-vertical-relative:line" type="#_x0000_t75">
            <v:imagedata r:id="rId236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pict>
          <v:shape style="width:16.5pt;height:11.25pt;mso-position-horizontal-relative:char;mso-position-vertical-relative:line" type="#_x0000_t75">
            <v:imagedata r:id="rId237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indique,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arg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irré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ible,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igne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urn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urel,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une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pre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e;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e,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’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l’a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ain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par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ignes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urn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urel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des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argu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irr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0"/>
        </w:rPr>
        <w:t>é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ible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.</w:t>
      </w:r>
    </w:p>
    <w:sectPr>
      <w:pgMar w:footer="0" w:header="0" w:top="1080" w:bottom="280" w:left="1300" w:right="1560"/>
      <w:footerReference w:type="default" r:id="rId231"/>
      <w:pgSz w:w="1684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3.416pt;margin-top:510.125183pt;width:285.905001pt;height:11pt;mso-position-horizontal-relative:page;mso-position-vertical-relative:page;z-index:-1160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FF000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FF0000"/>
                    <w:spacing w:val="-2"/>
                    <w:w w:val="100"/>
                  </w:rPr>
                  <w:t>ID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  <w:i/>
                  </w:rPr>
                  <w:t>.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4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  <w:i/>
                  </w:rPr>
                  <w:t>(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-2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  <w:i/>
                  </w:rPr>
                  <w:t>.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4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-4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  <w:i/>
                  </w:rPr>
                  <w:t>.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  <w:i/>
                  </w:rPr>
                  <w:t>)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-4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idée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  <w:i/>
                  </w:rPr>
                  <w:t>de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  <w:i/>
                  </w:rPr>
                  <w:t>or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-4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  <w:i/>
                  </w:rPr>
                  <w:t>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4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  <w:i/>
                  </w:rPr>
                  <w:t>de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  <w:i/>
                  </w:rPr>
                  <w:t>pui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-2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  <w:i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-4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  <w:i/>
                  </w:rPr>
                  <w:t>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4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  <w:i/>
                  </w:rPr>
                  <w:t>de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-4"/>
                    <w:w w:val="100"/>
                    <w:i/>
                  </w:rPr>
                  <w:t>é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-2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-4"/>
                    <w:w w:val="100"/>
                    <w:i/>
                  </w:rPr>
                  <w:t>é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-6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ez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2pt;margin-top:510.107178pt;width:15.902pt;height:11pt;mso-position-horizontal-relative:page;mso-position-vertical-relative:page;z-index:-115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FF0000"/>
                  </w:rPr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FF0000"/>
                    <w:spacing w:val="2"/>
                    <w:u w:val="single" w:color="FF00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FF0000"/>
                    <w:spacing w:val="2"/>
                    <w:u w:val="single" w:color="FF0000"/>
                  </w:rPr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FF0000"/>
                    <w:spacing w:val="-2"/>
                    <w:w w:val="100"/>
                    <w:u w:val="single" w:color="FF0000"/>
                  </w:rPr>
                  <w:t>ID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FF0000"/>
                    <w:spacing w:val="-2"/>
                    <w:w w:val="100"/>
                    <w:u w:val="single" w:color="FF0000"/>
                  </w:rPr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FF0000"/>
                    <w:spacing w:val="-2"/>
                    <w:w w:val="100"/>
                  </w:rPr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FF0000"/>
                    <w:spacing w:val="-2"/>
                    <w:w w:val="100"/>
                  </w:rPr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815002pt;margin-top:509.90918pt;width:323.507014pt;height:11pt;mso-position-horizontal-relative:page;mso-position-vertical-relative:page;z-index:-115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FF000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FF0000"/>
                    <w:spacing w:val="2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FF0000"/>
                    <w:spacing w:val="0"/>
                    <w:w w:val="100"/>
                  </w:rPr>
                  <w:t>OE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FF000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-2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  <w:i/>
                  </w:rPr>
                  <w:t>.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-4"/>
                    <w:w w:val="100"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  <w:i/>
                  </w:rPr>
                  <w:t>.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L’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-4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ion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</w:rPr>
                  <w:t>'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appele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-4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dé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irer,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endre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-4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ec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pa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-2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ion.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V.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la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  <w:t>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footer" Target="footer1.xml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footer" Target="footer2.xml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footer" Target="footer3.xml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image" Target="media/image61.png"/><Relationship Id="rId69" Type="http://schemas.openxmlformats.org/officeDocument/2006/relationships/image" Target="media/image62.png"/><Relationship Id="rId70" Type="http://schemas.openxmlformats.org/officeDocument/2006/relationships/image" Target="media/image63.png"/><Relationship Id="rId71" Type="http://schemas.openxmlformats.org/officeDocument/2006/relationships/image" Target="media/image64.png"/><Relationship Id="rId72" Type="http://schemas.openxmlformats.org/officeDocument/2006/relationships/image" Target="media/image65.png"/><Relationship Id="rId73" Type="http://schemas.openxmlformats.org/officeDocument/2006/relationships/footer" Target="footer4.xml"/><Relationship Id="rId74" Type="http://schemas.openxmlformats.org/officeDocument/2006/relationships/image" Target="media/image66.png"/><Relationship Id="rId75" Type="http://schemas.openxmlformats.org/officeDocument/2006/relationships/image" Target="media/image67.png"/><Relationship Id="rId76" Type="http://schemas.openxmlformats.org/officeDocument/2006/relationships/image" Target="media/image68.png"/><Relationship Id="rId77" Type="http://schemas.openxmlformats.org/officeDocument/2006/relationships/image" Target="media/image69.png"/><Relationship Id="rId78" Type="http://schemas.openxmlformats.org/officeDocument/2006/relationships/image" Target="media/image70.png"/><Relationship Id="rId79" Type="http://schemas.openxmlformats.org/officeDocument/2006/relationships/image" Target="media/image71.png"/><Relationship Id="rId80" Type="http://schemas.openxmlformats.org/officeDocument/2006/relationships/image" Target="media/image72.png"/><Relationship Id="rId81" Type="http://schemas.openxmlformats.org/officeDocument/2006/relationships/image" Target="media/image73.png"/><Relationship Id="rId82" Type="http://schemas.openxmlformats.org/officeDocument/2006/relationships/image" Target="media/image74.png"/><Relationship Id="rId83" Type="http://schemas.openxmlformats.org/officeDocument/2006/relationships/image" Target="media/image75.png"/><Relationship Id="rId84" Type="http://schemas.openxmlformats.org/officeDocument/2006/relationships/image" Target="media/image76.png"/><Relationship Id="rId85" Type="http://schemas.openxmlformats.org/officeDocument/2006/relationships/image" Target="media/image77.png"/><Relationship Id="rId86" Type="http://schemas.openxmlformats.org/officeDocument/2006/relationships/image" Target="media/image78.png"/><Relationship Id="rId87" Type="http://schemas.openxmlformats.org/officeDocument/2006/relationships/image" Target="media/image79.png"/><Relationship Id="rId88" Type="http://schemas.openxmlformats.org/officeDocument/2006/relationships/image" Target="media/image80.png"/><Relationship Id="rId89" Type="http://schemas.openxmlformats.org/officeDocument/2006/relationships/image" Target="media/image81.png"/><Relationship Id="rId90" Type="http://schemas.openxmlformats.org/officeDocument/2006/relationships/footer" Target="footer5.xml"/><Relationship Id="rId91" Type="http://schemas.openxmlformats.org/officeDocument/2006/relationships/image" Target="media/image82.png"/><Relationship Id="rId92" Type="http://schemas.openxmlformats.org/officeDocument/2006/relationships/image" Target="media/image83.png"/><Relationship Id="rId93" Type="http://schemas.openxmlformats.org/officeDocument/2006/relationships/image" Target="media/image84.png"/><Relationship Id="rId94" Type="http://schemas.openxmlformats.org/officeDocument/2006/relationships/image" Target="media/image85.png"/><Relationship Id="rId95" Type="http://schemas.openxmlformats.org/officeDocument/2006/relationships/image" Target="media/image86.png"/><Relationship Id="rId96" Type="http://schemas.openxmlformats.org/officeDocument/2006/relationships/image" Target="media/image87.png"/><Relationship Id="rId97" Type="http://schemas.openxmlformats.org/officeDocument/2006/relationships/image" Target="media/image88.png"/><Relationship Id="rId98" Type="http://schemas.openxmlformats.org/officeDocument/2006/relationships/image" Target="media/image89.png"/><Relationship Id="rId99" Type="http://schemas.openxmlformats.org/officeDocument/2006/relationships/image" Target="media/image90.png"/><Relationship Id="rId100" Type="http://schemas.openxmlformats.org/officeDocument/2006/relationships/image" Target="media/image91.png"/><Relationship Id="rId101" Type="http://schemas.openxmlformats.org/officeDocument/2006/relationships/image" Target="media/image92.png"/><Relationship Id="rId102" Type="http://schemas.openxmlformats.org/officeDocument/2006/relationships/image" Target="media/image93.png"/><Relationship Id="rId103" Type="http://schemas.openxmlformats.org/officeDocument/2006/relationships/image" Target="media/image94.png"/><Relationship Id="rId104" Type="http://schemas.openxmlformats.org/officeDocument/2006/relationships/image" Target="media/image95.png"/><Relationship Id="rId105" Type="http://schemas.openxmlformats.org/officeDocument/2006/relationships/image" Target="media/image96.png"/><Relationship Id="rId106" Type="http://schemas.openxmlformats.org/officeDocument/2006/relationships/image" Target="media/image97.png"/><Relationship Id="rId107" Type="http://schemas.openxmlformats.org/officeDocument/2006/relationships/image" Target="media/image98.png"/><Relationship Id="rId108" Type="http://schemas.openxmlformats.org/officeDocument/2006/relationships/image" Target="media/image99.png"/><Relationship Id="rId109" Type="http://schemas.openxmlformats.org/officeDocument/2006/relationships/image" Target="media/image100.png"/><Relationship Id="rId110" Type="http://schemas.openxmlformats.org/officeDocument/2006/relationships/image" Target="media/image101.png"/><Relationship Id="rId111" Type="http://schemas.openxmlformats.org/officeDocument/2006/relationships/image" Target="media/image102.png"/><Relationship Id="rId112" Type="http://schemas.openxmlformats.org/officeDocument/2006/relationships/image" Target="media/image103.png"/><Relationship Id="rId113" Type="http://schemas.openxmlformats.org/officeDocument/2006/relationships/image" Target="media/image104.png"/><Relationship Id="rId114" Type="http://schemas.openxmlformats.org/officeDocument/2006/relationships/image" Target="media/image105.png"/><Relationship Id="rId115" Type="http://schemas.openxmlformats.org/officeDocument/2006/relationships/image" Target="media/image106.png"/><Relationship Id="rId116" Type="http://schemas.openxmlformats.org/officeDocument/2006/relationships/image" Target="media/image107.png"/><Relationship Id="rId117" Type="http://schemas.openxmlformats.org/officeDocument/2006/relationships/image" Target="media/image108.png"/><Relationship Id="rId118" Type="http://schemas.openxmlformats.org/officeDocument/2006/relationships/image" Target="media/image109.png"/><Relationship Id="rId119" Type="http://schemas.openxmlformats.org/officeDocument/2006/relationships/footer" Target="footer6.xml"/><Relationship Id="rId120" Type="http://schemas.openxmlformats.org/officeDocument/2006/relationships/image" Target="media/image110.png"/><Relationship Id="rId121" Type="http://schemas.openxmlformats.org/officeDocument/2006/relationships/image" Target="media/image111.png"/><Relationship Id="rId122" Type="http://schemas.openxmlformats.org/officeDocument/2006/relationships/image" Target="media/image112.png"/><Relationship Id="rId123" Type="http://schemas.openxmlformats.org/officeDocument/2006/relationships/image" Target="media/image113.png"/><Relationship Id="rId124" Type="http://schemas.openxmlformats.org/officeDocument/2006/relationships/image" Target="media/image114.png"/><Relationship Id="rId125" Type="http://schemas.openxmlformats.org/officeDocument/2006/relationships/image" Target="media/image115.png"/><Relationship Id="rId126" Type="http://schemas.openxmlformats.org/officeDocument/2006/relationships/image" Target="media/image116.png"/><Relationship Id="rId127" Type="http://schemas.openxmlformats.org/officeDocument/2006/relationships/image" Target="media/image117.png"/><Relationship Id="rId128" Type="http://schemas.openxmlformats.org/officeDocument/2006/relationships/image" Target="media/image118.png"/><Relationship Id="rId129" Type="http://schemas.openxmlformats.org/officeDocument/2006/relationships/image" Target="media/image119.png"/><Relationship Id="rId130" Type="http://schemas.openxmlformats.org/officeDocument/2006/relationships/image" Target="media/image120.png"/><Relationship Id="rId131" Type="http://schemas.openxmlformats.org/officeDocument/2006/relationships/image" Target="media/image121.png"/><Relationship Id="rId132" Type="http://schemas.openxmlformats.org/officeDocument/2006/relationships/image" Target="media/image122.png"/><Relationship Id="rId133" Type="http://schemas.openxmlformats.org/officeDocument/2006/relationships/image" Target="media/image123.png"/><Relationship Id="rId134" Type="http://schemas.openxmlformats.org/officeDocument/2006/relationships/image" Target="media/image124.png"/><Relationship Id="rId135" Type="http://schemas.openxmlformats.org/officeDocument/2006/relationships/image" Target="media/image125.png"/><Relationship Id="rId136" Type="http://schemas.openxmlformats.org/officeDocument/2006/relationships/footer" Target="footer7.xml"/><Relationship Id="rId137" Type="http://schemas.openxmlformats.org/officeDocument/2006/relationships/image" Target="media/image126.png"/><Relationship Id="rId138" Type="http://schemas.openxmlformats.org/officeDocument/2006/relationships/image" Target="media/image127.png"/><Relationship Id="rId139" Type="http://schemas.openxmlformats.org/officeDocument/2006/relationships/image" Target="media/image128.png"/><Relationship Id="rId140" Type="http://schemas.openxmlformats.org/officeDocument/2006/relationships/image" Target="media/image129.png"/><Relationship Id="rId141" Type="http://schemas.openxmlformats.org/officeDocument/2006/relationships/image" Target="media/image130.png"/><Relationship Id="rId142" Type="http://schemas.openxmlformats.org/officeDocument/2006/relationships/image" Target="media/image131.png"/><Relationship Id="rId143" Type="http://schemas.openxmlformats.org/officeDocument/2006/relationships/image" Target="media/image132.png"/><Relationship Id="rId144" Type="http://schemas.openxmlformats.org/officeDocument/2006/relationships/image" Target="media/image133.png"/><Relationship Id="rId145" Type="http://schemas.openxmlformats.org/officeDocument/2006/relationships/image" Target="media/image134.png"/><Relationship Id="rId146" Type="http://schemas.openxmlformats.org/officeDocument/2006/relationships/image" Target="media/image135.png"/><Relationship Id="rId147" Type="http://schemas.openxmlformats.org/officeDocument/2006/relationships/image" Target="media/image136.png"/><Relationship Id="rId148" Type="http://schemas.openxmlformats.org/officeDocument/2006/relationships/image" Target="media/image137.png"/><Relationship Id="rId149" Type="http://schemas.openxmlformats.org/officeDocument/2006/relationships/image" Target="media/image138.png"/><Relationship Id="rId150" Type="http://schemas.openxmlformats.org/officeDocument/2006/relationships/image" Target="media/image139.png"/><Relationship Id="rId151" Type="http://schemas.openxmlformats.org/officeDocument/2006/relationships/image" Target="media/image140.png"/><Relationship Id="rId152" Type="http://schemas.openxmlformats.org/officeDocument/2006/relationships/image" Target="media/image141.png"/><Relationship Id="rId153" Type="http://schemas.openxmlformats.org/officeDocument/2006/relationships/image" Target="media/image142.png"/><Relationship Id="rId154" Type="http://schemas.openxmlformats.org/officeDocument/2006/relationships/image" Target="media/image143.png"/><Relationship Id="rId155" Type="http://schemas.openxmlformats.org/officeDocument/2006/relationships/image" Target="media/image144.png"/><Relationship Id="rId156" Type="http://schemas.openxmlformats.org/officeDocument/2006/relationships/footer" Target="footer8.xml"/><Relationship Id="rId157" Type="http://schemas.openxmlformats.org/officeDocument/2006/relationships/image" Target="media/image145.png"/><Relationship Id="rId158" Type="http://schemas.openxmlformats.org/officeDocument/2006/relationships/image" Target="media/image146.png"/><Relationship Id="rId159" Type="http://schemas.openxmlformats.org/officeDocument/2006/relationships/image" Target="media/image147.png"/><Relationship Id="rId160" Type="http://schemas.openxmlformats.org/officeDocument/2006/relationships/image" Target="media/image148.png"/><Relationship Id="rId161" Type="http://schemas.openxmlformats.org/officeDocument/2006/relationships/image" Target="media/image149.png"/><Relationship Id="rId162" Type="http://schemas.openxmlformats.org/officeDocument/2006/relationships/image" Target="media/image150.png"/><Relationship Id="rId163" Type="http://schemas.openxmlformats.org/officeDocument/2006/relationships/image" Target="media/image151.png"/><Relationship Id="rId164" Type="http://schemas.openxmlformats.org/officeDocument/2006/relationships/image" Target="media/image152.png"/><Relationship Id="rId165" Type="http://schemas.openxmlformats.org/officeDocument/2006/relationships/image" Target="media/image153.png"/><Relationship Id="rId166" Type="http://schemas.openxmlformats.org/officeDocument/2006/relationships/image" Target="media/image154.png"/><Relationship Id="rId167" Type="http://schemas.openxmlformats.org/officeDocument/2006/relationships/image" Target="media/image155.png"/><Relationship Id="rId168" Type="http://schemas.openxmlformats.org/officeDocument/2006/relationships/image" Target="media/image156.png"/><Relationship Id="rId169" Type="http://schemas.openxmlformats.org/officeDocument/2006/relationships/image" Target="media/image157.png"/><Relationship Id="rId170" Type="http://schemas.openxmlformats.org/officeDocument/2006/relationships/image" Target="media/image158.png"/><Relationship Id="rId171" Type="http://schemas.openxmlformats.org/officeDocument/2006/relationships/image" Target="media/image159.png"/><Relationship Id="rId172" Type="http://schemas.openxmlformats.org/officeDocument/2006/relationships/footer" Target="footer9.xml"/><Relationship Id="rId173" Type="http://schemas.openxmlformats.org/officeDocument/2006/relationships/image" Target="media/image160.png"/><Relationship Id="rId174" Type="http://schemas.openxmlformats.org/officeDocument/2006/relationships/image" Target="media/image161.png"/><Relationship Id="rId175" Type="http://schemas.openxmlformats.org/officeDocument/2006/relationships/image" Target="media/image162.png"/><Relationship Id="rId176" Type="http://schemas.openxmlformats.org/officeDocument/2006/relationships/image" Target="media/image163.png"/><Relationship Id="rId177" Type="http://schemas.openxmlformats.org/officeDocument/2006/relationships/image" Target="media/image164.png"/><Relationship Id="rId178" Type="http://schemas.openxmlformats.org/officeDocument/2006/relationships/image" Target="media/image165.png"/><Relationship Id="rId179" Type="http://schemas.openxmlformats.org/officeDocument/2006/relationships/image" Target="media/image166.png"/><Relationship Id="rId180" Type="http://schemas.openxmlformats.org/officeDocument/2006/relationships/image" Target="media/image167.png"/><Relationship Id="rId181" Type="http://schemas.openxmlformats.org/officeDocument/2006/relationships/image" Target="media/image168.png"/><Relationship Id="rId182" Type="http://schemas.openxmlformats.org/officeDocument/2006/relationships/image" Target="media/image169.png"/><Relationship Id="rId183" Type="http://schemas.openxmlformats.org/officeDocument/2006/relationships/image" Target="media/image170.png"/><Relationship Id="rId184" Type="http://schemas.openxmlformats.org/officeDocument/2006/relationships/image" Target="media/image171.png"/><Relationship Id="rId185" Type="http://schemas.openxmlformats.org/officeDocument/2006/relationships/footer" Target="footer10.xml"/><Relationship Id="rId186" Type="http://schemas.openxmlformats.org/officeDocument/2006/relationships/image" Target="media/image172.png"/><Relationship Id="rId187" Type="http://schemas.openxmlformats.org/officeDocument/2006/relationships/image" Target="media/image173.png"/><Relationship Id="rId188" Type="http://schemas.openxmlformats.org/officeDocument/2006/relationships/image" Target="media/image174.png"/><Relationship Id="rId189" Type="http://schemas.openxmlformats.org/officeDocument/2006/relationships/image" Target="media/image175.png"/><Relationship Id="rId190" Type="http://schemas.openxmlformats.org/officeDocument/2006/relationships/image" Target="media/image176.png"/><Relationship Id="rId191" Type="http://schemas.openxmlformats.org/officeDocument/2006/relationships/image" Target="media/image177.png"/><Relationship Id="rId192" Type="http://schemas.openxmlformats.org/officeDocument/2006/relationships/image" Target="media/image178.png"/><Relationship Id="rId193" Type="http://schemas.openxmlformats.org/officeDocument/2006/relationships/image" Target="media/image179.png"/><Relationship Id="rId194" Type="http://schemas.openxmlformats.org/officeDocument/2006/relationships/image" Target="media/image180.png"/><Relationship Id="rId195" Type="http://schemas.openxmlformats.org/officeDocument/2006/relationships/image" Target="media/image181.png"/><Relationship Id="rId196" Type="http://schemas.openxmlformats.org/officeDocument/2006/relationships/image" Target="media/image182.png"/><Relationship Id="rId197" Type="http://schemas.openxmlformats.org/officeDocument/2006/relationships/footer" Target="footer11.xml"/><Relationship Id="rId198" Type="http://schemas.openxmlformats.org/officeDocument/2006/relationships/image" Target="media/image183.png"/><Relationship Id="rId199" Type="http://schemas.openxmlformats.org/officeDocument/2006/relationships/image" Target="media/image184.png"/><Relationship Id="rId200" Type="http://schemas.openxmlformats.org/officeDocument/2006/relationships/image" Target="media/image185.png"/><Relationship Id="rId201" Type="http://schemas.openxmlformats.org/officeDocument/2006/relationships/image" Target="media/image186.png"/><Relationship Id="rId202" Type="http://schemas.openxmlformats.org/officeDocument/2006/relationships/image" Target="media/image187.png"/><Relationship Id="rId203" Type="http://schemas.openxmlformats.org/officeDocument/2006/relationships/image" Target="media/image188.png"/><Relationship Id="rId204" Type="http://schemas.openxmlformats.org/officeDocument/2006/relationships/image" Target="media/image189.png"/><Relationship Id="rId205" Type="http://schemas.openxmlformats.org/officeDocument/2006/relationships/image" Target="media/image190.png"/><Relationship Id="rId206" Type="http://schemas.openxmlformats.org/officeDocument/2006/relationships/image" Target="media/image191.png"/><Relationship Id="rId207" Type="http://schemas.openxmlformats.org/officeDocument/2006/relationships/image" Target="media/image192.png"/><Relationship Id="rId208" Type="http://schemas.openxmlformats.org/officeDocument/2006/relationships/image" Target="media/image193.png"/><Relationship Id="rId209" Type="http://schemas.openxmlformats.org/officeDocument/2006/relationships/image" Target="media/image194.png"/><Relationship Id="rId210" Type="http://schemas.openxmlformats.org/officeDocument/2006/relationships/image" Target="media/image195.png"/><Relationship Id="rId211" Type="http://schemas.openxmlformats.org/officeDocument/2006/relationships/image" Target="media/image196.png"/><Relationship Id="rId212" Type="http://schemas.openxmlformats.org/officeDocument/2006/relationships/image" Target="media/image197.png"/><Relationship Id="rId213" Type="http://schemas.openxmlformats.org/officeDocument/2006/relationships/footer" Target="footer12.xml"/><Relationship Id="rId214" Type="http://schemas.openxmlformats.org/officeDocument/2006/relationships/image" Target="media/image198.png"/><Relationship Id="rId215" Type="http://schemas.openxmlformats.org/officeDocument/2006/relationships/image" Target="media/image199.png"/><Relationship Id="rId216" Type="http://schemas.openxmlformats.org/officeDocument/2006/relationships/image" Target="media/image200.png"/><Relationship Id="rId217" Type="http://schemas.openxmlformats.org/officeDocument/2006/relationships/image" Target="media/image201.png"/><Relationship Id="rId218" Type="http://schemas.openxmlformats.org/officeDocument/2006/relationships/image" Target="media/image202.png"/><Relationship Id="rId219" Type="http://schemas.openxmlformats.org/officeDocument/2006/relationships/image" Target="media/image203.png"/><Relationship Id="rId220" Type="http://schemas.openxmlformats.org/officeDocument/2006/relationships/image" Target="media/image204.png"/><Relationship Id="rId221" Type="http://schemas.openxmlformats.org/officeDocument/2006/relationships/image" Target="media/image205.png"/><Relationship Id="rId222" Type="http://schemas.openxmlformats.org/officeDocument/2006/relationships/image" Target="media/image206.png"/><Relationship Id="rId223" Type="http://schemas.openxmlformats.org/officeDocument/2006/relationships/image" Target="media/image207.png"/><Relationship Id="rId224" Type="http://schemas.openxmlformats.org/officeDocument/2006/relationships/image" Target="media/image208.png"/><Relationship Id="rId225" Type="http://schemas.openxmlformats.org/officeDocument/2006/relationships/image" Target="media/image209.png"/><Relationship Id="rId226" Type="http://schemas.openxmlformats.org/officeDocument/2006/relationships/image" Target="media/image210.png"/><Relationship Id="rId227" Type="http://schemas.openxmlformats.org/officeDocument/2006/relationships/image" Target="media/image211.png"/><Relationship Id="rId228" Type="http://schemas.openxmlformats.org/officeDocument/2006/relationships/image" Target="media/image212.png"/><Relationship Id="rId229" Type="http://schemas.openxmlformats.org/officeDocument/2006/relationships/image" Target="media/image213.png"/><Relationship Id="rId230" Type="http://schemas.openxmlformats.org/officeDocument/2006/relationships/image" Target="media/image214.png"/><Relationship Id="rId231" Type="http://schemas.openxmlformats.org/officeDocument/2006/relationships/footer" Target="footer13.xml"/><Relationship Id="rId232" Type="http://schemas.openxmlformats.org/officeDocument/2006/relationships/image" Target="media/image215.png"/><Relationship Id="rId233" Type="http://schemas.openxmlformats.org/officeDocument/2006/relationships/image" Target="media/image216.png"/><Relationship Id="rId234" Type="http://schemas.openxmlformats.org/officeDocument/2006/relationships/image" Target="media/image217.png"/><Relationship Id="rId235" Type="http://schemas.openxmlformats.org/officeDocument/2006/relationships/image" Target="media/image218.png"/><Relationship Id="rId236" Type="http://schemas.openxmlformats.org/officeDocument/2006/relationships/image" Target="media/image219.png"/><Relationship Id="rId237" Type="http://schemas.openxmlformats.org/officeDocument/2006/relationships/image" Target="media/image22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 réseau</dc:creator>
  <dcterms:created xsi:type="dcterms:W3CDTF">2022-10-13T11:02:02Z</dcterms:created>
  <dcterms:modified xsi:type="dcterms:W3CDTF">2022-10-13T11:02:02Z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LastSaved">
    <vt:filetime>2022-10-13T00:00:00Z</vt:filetime>
  </property>
</Properties>
</file>