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86.434256pt;height:104.025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7" w:after="0" w:line="159" w:lineRule="exact"/>
        <w:ind w:left="369" w:right="-20"/>
        <w:jc w:val="left"/>
        <w:tabs>
          <w:tab w:pos="8580" w:val="left"/>
          <w:tab w:pos="102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A3F55"/>
          <w:w w:val="103"/>
        </w:rPr>
      </w:r>
      <w:hyperlink r:id="rId8"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  <w:t>Page</w:t>
        </w:r>
        <w:r>
          <w:rPr>
            <w:rFonts w:ascii="Arial" w:hAnsi="Arial" w:cs="Arial" w:eastAsia="Arial"/>
            <w:sz w:val="14"/>
            <w:szCs w:val="14"/>
            <w:color w:val="2A3F55"/>
            <w:spacing w:val="19"/>
            <w:w w:val="100"/>
            <w:u w:val="single" w:color="2A3F55"/>
          </w:rPr>
          <w:t> 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  <w:t>d'accueil</w:t>
        </w:r>
        <w:r>
          <w:rPr>
            <w:rFonts w:ascii="Arial" w:hAnsi="Arial" w:cs="Arial" w:eastAsia="Arial"/>
            <w:sz w:val="14"/>
            <w:szCs w:val="14"/>
            <w:color w:val="2A3F55"/>
            <w:spacing w:val="-23"/>
            <w:w w:val="100"/>
            <w:u w:val="single" w:color="2A3F55"/>
          </w:rPr>
          <w:t> </w:t>
        </w:r>
        <w:r>
          <w:rPr>
            <w:rFonts w:ascii="Arial" w:hAnsi="Arial" w:cs="Arial" w:eastAsia="Arial"/>
            <w:sz w:val="14"/>
            <w:szCs w:val="14"/>
            <w:color w:val="2A3F55"/>
            <w:spacing w:val="-23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</w:rPr>
          <w:tab/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3"/>
          </w:rPr>
        </w:r>
      </w:hyperlink>
      <w:hyperlink r:id="rId9"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  <w:t>PDF</w:t>
        </w:r>
        <w:r>
          <w:rPr>
            <w:rFonts w:ascii="Arial" w:hAnsi="Arial" w:cs="Arial" w:eastAsia="Arial"/>
            <w:sz w:val="14"/>
            <w:szCs w:val="14"/>
            <w:color w:val="2A3F55"/>
            <w:spacing w:val="6"/>
            <w:w w:val="100"/>
            <w:u w:val="single" w:color="2A3F55"/>
          </w:rPr>
          <w:t> 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  <w:t>de</w:t>
        </w:r>
        <w:r>
          <w:rPr>
            <w:rFonts w:ascii="Arial" w:hAnsi="Arial" w:cs="Arial" w:eastAsia="Arial"/>
            <w:sz w:val="14"/>
            <w:szCs w:val="14"/>
            <w:color w:val="2A3F55"/>
            <w:spacing w:val="10"/>
            <w:w w:val="100"/>
            <w:u w:val="single" w:color="2A3F55"/>
          </w:rPr>
          <w:t> 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  <w:t>la</w:t>
        </w:r>
        <w:r>
          <w:rPr>
            <w:rFonts w:ascii="Arial" w:hAnsi="Arial" w:cs="Arial" w:eastAsia="Arial"/>
            <w:sz w:val="14"/>
            <w:szCs w:val="14"/>
            <w:color w:val="2A3F55"/>
            <w:spacing w:val="8"/>
            <w:w w:val="100"/>
            <w:u w:val="single" w:color="2A3F55"/>
          </w:rPr>
          <w:t> 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  <w:t>page</w:t>
        </w:r>
        <w:r>
          <w:rPr>
            <w:rFonts w:ascii="Arial" w:hAnsi="Arial" w:cs="Arial" w:eastAsia="Arial"/>
            <w:sz w:val="14"/>
            <w:szCs w:val="14"/>
            <w:color w:val="2A3F55"/>
            <w:spacing w:val="-30"/>
            <w:w w:val="100"/>
            <w:u w:val="single" w:color="2A3F55"/>
          </w:rPr>
          <w:t> </w:t>
        </w:r>
        <w:r>
          <w:rPr>
            <w:rFonts w:ascii="Arial" w:hAnsi="Arial" w:cs="Arial" w:eastAsia="Arial"/>
            <w:sz w:val="14"/>
            <w:szCs w:val="14"/>
            <w:color w:val="2A3F55"/>
            <w:spacing w:val="-30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</w:rPr>
          <w:tab/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3"/>
          </w:rPr>
        </w:r>
      </w:hyperlink>
      <w:hyperlink r:id="rId10"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0"/>
            <w:u w:val="single" w:color="2A3F55"/>
          </w:rPr>
          <w:t>Grammaire,</w:t>
        </w:r>
        <w:r>
          <w:rPr>
            <w:rFonts w:ascii="Arial" w:hAnsi="Arial" w:cs="Arial" w:eastAsia="Arial"/>
            <w:sz w:val="14"/>
            <w:szCs w:val="14"/>
            <w:color w:val="2A3F55"/>
            <w:spacing w:val="27"/>
            <w:w w:val="100"/>
            <w:u w:val="single" w:color="2A3F55"/>
          </w:rPr>
          <w:t> 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3"/>
            <w:u w:val="single" w:color="2A3F55"/>
          </w:rPr>
          <w:t>bibliographie</w:t>
        </w:r>
        <w:r>
          <w:rPr>
            <w:rFonts w:ascii="Arial" w:hAnsi="Arial" w:cs="Arial" w:eastAsia="Arial"/>
            <w:sz w:val="14"/>
            <w:szCs w:val="14"/>
            <w:color w:val="2A3F55"/>
            <w:spacing w:val="0"/>
            <w:w w:val="103"/>
          </w:rPr>
        </w:r>
        <w:r>
          <w:rPr>
            <w:rFonts w:ascii="Arial" w:hAnsi="Arial" w:cs="Arial" w:eastAsia="Arial"/>
            <w:sz w:val="14"/>
            <w:szCs w:val="14"/>
            <w:color w:val="000000"/>
            <w:spacing w:val="0"/>
            <w:w w:val="100"/>
          </w:rPr>
        </w:r>
      </w:hyperlink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7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08.811648pt;height:122.715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3" w:after="0" w:line="272" w:lineRule="auto"/>
        <w:ind w:left="5707" w:right="5475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Fabr</w:t>
      </w:r>
      <w:r>
        <w:rPr>
          <w:rFonts w:ascii="Arial" w:hAnsi="Arial" w:cs="Arial" w:eastAsia="Arial"/>
          <w:sz w:val="13"/>
          <w:szCs w:val="13"/>
          <w:color w:val="666600"/>
          <w:spacing w:val="3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-</w:t>
      </w:r>
      <w:r>
        <w:rPr>
          <w:rFonts w:ascii="Arial" w:hAnsi="Arial" w:cs="Arial" w:eastAsia="Arial"/>
          <w:sz w:val="13"/>
          <w:szCs w:val="13"/>
          <w:color w:val="66660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d'Olivet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auteur</w:t>
      </w:r>
      <w:r>
        <w:rPr>
          <w:rFonts w:ascii="Arial" w:hAnsi="Arial" w:cs="Arial" w:eastAsia="Arial"/>
          <w:sz w:val="13"/>
          <w:szCs w:val="13"/>
          <w:color w:val="666600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du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58" w:right="4706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VOCABULAIRE</w:t>
      </w:r>
      <w:r>
        <w:rPr>
          <w:rFonts w:ascii="Arial" w:hAnsi="Arial" w:cs="Arial" w:eastAsia="Arial"/>
          <w:sz w:val="19"/>
          <w:szCs w:val="19"/>
          <w:color w:val="3333FF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RADICAL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92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3.693292pt;height:28.5525pt;mso-position-horizontal-relative:char;mso-position-vertical-relative:line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15" w:lineRule="exact"/>
        <w:ind w:left="5938" w:right="5686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  <w:position w:val="-1"/>
        </w:rPr>
        <w:t>BET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8" w:footer="17" w:top="280" w:bottom="200" w:left="0" w:right="14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46" w:after="0" w:line="240" w:lineRule="auto"/>
        <w:ind w:left="636" w:right="-62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20.286043pt;margin-top:-2.630243pt;width:9.680957pt;height:11.496166pt;mso-position-horizontal-relative:page;mso-position-vertical-relative:paragraph;z-index:-855" type="#_x0000_t75">
            <v:imagedata r:id="rId1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Bet,</w:t>
      </w:r>
      <w:r>
        <w:rPr>
          <w:rFonts w:ascii="Arial" w:hAnsi="Arial" w:cs="Arial" w:eastAsia="Arial"/>
          <w:sz w:val="14"/>
          <w:szCs w:val="14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B,</w:t>
      </w:r>
      <w:r>
        <w:rPr>
          <w:rFonts w:ascii="Arial" w:hAnsi="Arial" w:cs="Arial" w:eastAsia="Arial"/>
          <w:sz w:val="14"/>
          <w:szCs w:val="1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Bh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5" w:after="0" w:line="272" w:lineRule="auto"/>
        <w:ind w:left="266" w:right="888" w:firstLine="-266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Commentaires,</w:t>
      </w:r>
      <w:r>
        <w:rPr>
          <w:rFonts w:ascii="Arial" w:hAnsi="Arial" w:cs="Arial" w:eastAsia="Arial"/>
          <w:sz w:val="13"/>
          <w:szCs w:val="13"/>
          <w:color w:val="666600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renvois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et</w:t>
      </w:r>
      <w:r>
        <w:rPr>
          <w:rFonts w:ascii="Arial" w:hAnsi="Arial" w:cs="Arial" w:eastAsia="Arial"/>
          <w:sz w:val="13"/>
          <w:szCs w:val="13"/>
          <w:color w:val="66660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illustrations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40"/>
          <w:cols w:num="2" w:equalWidth="0">
            <w:col w:w="1326" w:space="8470"/>
            <w:col w:w="2304"/>
          </w:cols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6" w:after="0" w:line="280" w:lineRule="auto"/>
        <w:ind w:left="369" w:right="3090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64.455521pt;margin-top:-1.424282pt;width:10.285478pt;height:10.285516pt;mso-position-horizontal-relative:page;mso-position-vertical-relative:paragraph;z-index:-854" type="#_x0000_t75">
            <v:imagedata r:id="rId1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caractère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      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Bet</w:t>
      </w:r>
      <w:r>
        <w:rPr>
          <w:rFonts w:ascii="Arial" w:hAnsi="Arial" w:cs="Arial" w:eastAsia="Arial"/>
          <w:sz w:val="14"/>
          <w:szCs w:val="1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appartient,</w:t>
      </w:r>
      <w:r>
        <w:rPr>
          <w:rFonts w:ascii="Arial" w:hAnsi="Arial" w:cs="Arial" w:eastAsia="Arial"/>
          <w:sz w:val="14"/>
          <w:szCs w:val="14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qualité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consonne,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touche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labiale.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Comme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image</w:t>
      </w:r>
      <w:r>
        <w:rPr>
          <w:rFonts w:ascii="Arial" w:hAnsi="Arial" w:cs="Arial" w:eastAsia="Arial"/>
          <w:sz w:val="14"/>
          <w:szCs w:val="14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symbolique,</w:t>
      </w:r>
      <w:r>
        <w:rPr>
          <w:rFonts w:ascii="Arial" w:hAnsi="Arial" w:cs="Arial" w:eastAsia="Arial"/>
          <w:sz w:val="14"/>
          <w:szCs w:val="14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représente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bouche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l'homme,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son</w:t>
      </w:r>
      <w:r>
        <w:rPr>
          <w:rFonts w:ascii="Arial" w:hAnsi="Arial" w:cs="Arial" w:eastAsia="Arial"/>
          <w:sz w:val="14"/>
          <w:szCs w:val="14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habitation,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son</w:t>
      </w:r>
      <w:r>
        <w:rPr>
          <w:rFonts w:ascii="Arial" w:hAnsi="Arial" w:cs="Arial" w:eastAsia="Arial"/>
          <w:sz w:val="14"/>
          <w:szCs w:val="14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intérieur.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Employé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comme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signe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grammatical,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est</w:t>
      </w:r>
      <w:r>
        <w:rPr>
          <w:rFonts w:ascii="Arial" w:hAnsi="Arial" w:cs="Arial" w:eastAsia="Arial"/>
          <w:sz w:val="14"/>
          <w:szCs w:val="14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signe</w:t>
      </w:r>
      <w:r>
        <w:rPr>
          <w:rFonts w:ascii="Arial" w:hAnsi="Arial" w:cs="Arial" w:eastAsia="Arial"/>
          <w:sz w:val="14"/>
          <w:szCs w:val="14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paternel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viril,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celui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l’action</w:t>
      </w:r>
      <w:r>
        <w:rPr>
          <w:rFonts w:ascii="Arial" w:hAnsi="Arial" w:cs="Arial" w:eastAsia="Arial"/>
          <w:sz w:val="14"/>
          <w:szCs w:val="14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intérieure</w:t>
      </w:r>
      <w:r>
        <w:rPr>
          <w:rFonts w:ascii="Arial" w:hAnsi="Arial" w:cs="Arial" w:eastAsia="Arial"/>
          <w:sz w:val="14"/>
          <w:szCs w:val="14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4"/>
          <w:szCs w:val="14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active.</w:t>
      </w:r>
      <w:r>
        <w:rPr>
          <w:rFonts w:ascii="Arial" w:hAnsi="Arial" w:cs="Arial" w:eastAsia="Arial"/>
          <w:sz w:val="14"/>
          <w:szCs w:val="14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C’est,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hébreu,</w:t>
      </w:r>
      <w:r>
        <w:rPr>
          <w:rFonts w:ascii="Arial" w:hAnsi="Arial" w:cs="Arial" w:eastAsia="Arial"/>
          <w:sz w:val="14"/>
          <w:szCs w:val="1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l’article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intégral</w:t>
      </w:r>
      <w:r>
        <w:rPr>
          <w:rFonts w:ascii="Arial" w:hAnsi="Arial" w:cs="Arial" w:eastAsia="Arial"/>
          <w:sz w:val="14"/>
          <w:szCs w:val="1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indicatif,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exprimant,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ainsi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que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je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l’ai</w:t>
      </w:r>
      <w:r>
        <w:rPr>
          <w:rFonts w:ascii="Arial" w:hAnsi="Arial" w:cs="Arial" w:eastAsia="Arial"/>
          <w:sz w:val="14"/>
          <w:szCs w:val="1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expliqué</w:t>
      </w:r>
      <w:r>
        <w:rPr>
          <w:rFonts w:ascii="Arial" w:hAnsi="Arial" w:cs="Arial" w:eastAsia="Arial"/>
          <w:sz w:val="14"/>
          <w:szCs w:val="14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14"/>
          <w:szCs w:val="14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grammaire,</w:t>
      </w:r>
      <w:r>
        <w:rPr>
          <w:rFonts w:ascii="Arial" w:hAnsi="Arial" w:cs="Arial" w:eastAsia="Arial"/>
          <w:sz w:val="14"/>
          <w:szCs w:val="14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entre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les</w:t>
      </w:r>
      <w:r>
        <w:rPr>
          <w:rFonts w:ascii="Arial" w:hAnsi="Arial" w:cs="Arial" w:eastAsia="Arial"/>
          <w:sz w:val="14"/>
          <w:szCs w:val="1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noms</w:t>
      </w:r>
      <w:r>
        <w:rPr>
          <w:rFonts w:ascii="Arial" w:hAnsi="Arial" w:cs="Arial" w:eastAsia="Arial"/>
          <w:sz w:val="14"/>
          <w:szCs w:val="1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les</w:t>
      </w:r>
      <w:r>
        <w:rPr>
          <w:rFonts w:ascii="Arial" w:hAnsi="Arial" w:cs="Arial" w:eastAsia="Arial"/>
          <w:sz w:val="14"/>
          <w:szCs w:val="1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actions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peu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près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même</w:t>
      </w:r>
      <w:r>
        <w:rPr>
          <w:rFonts w:ascii="Arial" w:hAnsi="Arial" w:cs="Arial" w:eastAsia="Arial"/>
          <w:sz w:val="14"/>
          <w:szCs w:val="14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mouvement</w:t>
      </w:r>
      <w:r>
        <w:rPr>
          <w:rFonts w:ascii="Arial" w:hAnsi="Arial" w:cs="Arial" w:eastAsia="Arial"/>
          <w:sz w:val="14"/>
          <w:szCs w:val="14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que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l’article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extractif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pict>
          <v:shape style="width:8.470811pt;height:9.07592pt;mso-position-horizontal-relative:char;mso-position-vertical-relative:line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Mem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mais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avec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plus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force,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sans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aucune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extraction,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ni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division</w:t>
      </w:r>
      <w:r>
        <w:rPr>
          <w:rFonts w:ascii="Arial" w:hAnsi="Arial" w:cs="Arial" w:eastAsia="Arial"/>
          <w:sz w:val="14"/>
          <w:szCs w:val="14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des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parties.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0" w:right="10333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Valeur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numérique: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2.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5.347pt;margin-top:-3.630333pt;width:244.445pt;height:19.362pt;mso-position-horizontal-relative:page;mso-position-vertical-relative:paragraph;z-index:-856" coordorigin="1507,-73" coordsize="4889,387">
            <v:shape style="position:absolute;left:1507;top:-73;width:4889;height:387" coordorigin="1507,-73" coordsize="4889,387" path="m1507,-73l6396,-73,6396,315,1507,315,1507,-73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width:17.546527pt;height:12.100667pt;mso-position-horizontal-relative:char;mso-position-vertical-relative:line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  <w:position w:val="0"/>
        </w:rPr>
        <w:t>BA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8" w:lineRule="auto"/>
        <w:ind w:left="369" w:right="3139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w w:val="103"/>
        </w:rPr>
        <w:t>BA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.Du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intérieure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réuni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puissance,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image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continuité,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d’où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tirent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progression,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marche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graduée,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venue,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passage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lieu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autre,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locomotion.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69" w:right="7490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0.285669pt;height:15.125983pt;mso-position-horizontal-relative:char;mso-position-vertical-relative:line" type="#_x0000_t75">
            <v:imagedata r:id="rId1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indique,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l’idiome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antique,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retour.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280" w:bottom="200" w:left="0" w:right="1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60.165649pt;margin-top:26.901045pt;width:137.953988pt;height:623.817955pt;mso-position-horizontal-relative:page;mso-position-vertical-relative:page;z-index:-849" coordorigin="9203,538" coordsize="2759,12476">
            <v:shape style="position:absolute;left:9300;top:538;width:2662;height:8664" type="#_x0000_t75">
              <v:imagedata r:id="rId18" o:title=""/>
            </v:shape>
            <v:shape style="position:absolute;left:9203;top:9203;width:2759;height:3812" type="#_x0000_t75">
              <v:imagedata r:id="rId19" o:title="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6" w:after="0" w:line="159" w:lineRule="exact"/>
        <w:ind w:left="72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.209485pt;width:15.731454pt;height:9.075432pt;mso-position-horizontal-relative:page;mso-position-vertical-relative:paragraph;z-index:-848" type="#_x0000_t75">
            <v:imagedata r:id="rId20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B.O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venir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proveni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adveni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parveni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naître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l'action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procéde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aller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avan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t,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’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entre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159" w:lineRule="exact"/>
        <w:ind w:left="769" w:right="-20"/>
        <w:jc w:val="left"/>
        <w:tabs>
          <w:tab w:pos="82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.814711pt;width:18.151699pt;height:9.68pt;mso-position-horizontal-relative:page;mso-position-vertical-relative:paragraph;z-index:-847" type="#_x0000_t75">
            <v:imagedata r:id="rId21" o:title=""/>
          </v:shape>
        </w:pict>
      </w:r>
      <w:r>
        <w:rPr/>
        <w:pict>
          <v:shape style="position:absolute;margin-left:397.84433pt;margin-top:-.209991pt;width:12.100673pt;height:9.075279pt;mso-position-horizontal-relative:page;mso-position-vertical-relative:paragraph;z-index:-846" type="#_x0000_t75">
            <v:imagedata r:id="rId22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BA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met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évidence</w:t>
      </w:r>
      <w:r>
        <w:rPr>
          <w:rFonts w:ascii="Arial" w:hAnsi="Arial" w:cs="Arial" w:eastAsia="Arial"/>
          <w:sz w:val="14"/>
          <w:szCs w:val="14"/>
          <w:color w:val="000000"/>
          <w:spacing w:val="-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manifeste</w:t>
      </w:r>
      <w:r>
        <w:rPr>
          <w:rFonts w:ascii="Arial" w:hAnsi="Arial" w:cs="Arial" w:eastAsia="Arial"/>
          <w:sz w:val="14"/>
          <w:szCs w:val="14"/>
          <w:color w:val="000000"/>
          <w:spacing w:val="-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etc.,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fontain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B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3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185" w:lineRule="exact"/>
        <w:ind w:left="84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.210132pt;width:21.782068pt;height:9.075132pt;mso-position-horizontal-relative:page;mso-position-vertical-relative:paragraph;z-index:-845" type="#_x0000_t75">
            <v:imagedata r:id="rId23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position w:val="-1"/>
        </w:rPr>
        <w:t>BAS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  <w:position w:val="-1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  <w:position w:val="-1"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  <w:position w:val="-1"/>
        </w:rPr>
        <w:t>comp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  <w:position w:val="-1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1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1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1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1"/>
        </w:rPr>
        <w:t>devient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  <w:position w:val="-1"/>
        </w:rPr>
        <w:t>stagnant</w:t>
      </w:r>
      <w:r>
        <w:rPr>
          <w:rFonts w:ascii="Arial" w:hAnsi="Arial" w:cs="Arial" w:eastAsia="Arial"/>
          <w:sz w:val="14"/>
          <w:szCs w:val="14"/>
          <w:color w:val="000000"/>
          <w:spacing w:val="-11"/>
          <w:w w:val="100"/>
          <w:i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1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1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  <w:position w:val="-1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i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  <w:position w:val="-1"/>
        </w:rPr>
        <w:t>corromp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  <w:position w:val="-1"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1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1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1"/>
        </w:rPr>
        <w:t>Rac.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position w:val="-1"/>
        </w:rPr>
        <w:pict>
          <v:shape style="width:14.52098pt;height:7.865pt;mso-position-horizontal-relative:char;mso-position-vertical-relative:line" type="#_x0000_t75">
            <v:imagedata r:id="rId2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position w:val="-1"/>
        </w:rPr>
        <w:t>BS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3"/>
          <w:position w:val="-1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position w:val="-1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86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4.741997pt;margin-top:-3.839989pt;width:245.05pt;height:15.732pt;mso-position-horizontal-relative:page;mso-position-vertical-relative:paragraph;z-index:-853" coordorigin="1495,-77" coordsize="4901,315">
            <v:shape style="position:absolute;left:1495;top:-77;width:4901;height:315" coordorigin="1495,-77" coordsize="4901,315" path="m1495,-77l6396,-77,6396,238,1495,238,1495,-77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3.234989pt;width:21.176957pt;height:12.100899pt;mso-position-horizontal-relative:page;mso-position-vertical-relative:paragraph;z-index:-844" type="#_x0000_t75">
            <v:imagedata r:id="rId25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BB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7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w w:val="103"/>
        </w:rPr>
        <w:t>BB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vide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intérieur,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boursouflure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extérieure.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420" w:lineRule="atLeast"/>
        <w:ind w:left="369" w:right="3708" w:firstLine="315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11.651106pt;width:13.91627pt;height:7.865507pt;mso-position-horizontal-relative:page;mso-position-vertical-relative:paragraph;z-index:-843" type="#_x0000_t75">
            <v:imagedata r:id="rId26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BB.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prunelle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l'œi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i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chaldaïque,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ouverture,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port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L’ar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pict>
          <v:shape style="width:18.756171pt;height:15.125507pt;mso-position-horizontal-relative:char;mso-position-vertical-relative:line" type="#_x0000_t75">
            <v:imagedata r:id="rId27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sens.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pict>
          <v:shape style="width:16.336515pt;height:9.075654pt;mso-position-horizontal-relative:char;mso-position-vertical-relative:line" type="#_x0000_t75">
            <v:imagedata r:id="rId2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B.O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3"/>
        </w:rPr>
        <w:t>B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d’être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intérieurement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vide,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cave,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image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inanité,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vacuité</w:t>
      </w:r>
      <w:r>
        <w:rPr>
          <w:rFonts w:ascii="Arial" w:hAnsi="Arial" w:cs="Arial" w:eastAsia="Arial"/>
          <w:sz w:val="14"/>
          <w:szCs w:val="14"/>
          <w:color w:val="000000"/>
          <w:spacing w:val="-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4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4.741997pt;margin-top:-2.630681pt;width:245.05pt;height:14.521pt;mso-position-horizontal-relative:page;mso-position-vertical-relative:paragraph;z-index:-852" coordorigin="1495,-53" coordsize="4901,290">
            <v:shape style="position:absolute;left:1495;top:-53;width:4901;height:290" coordorigin="1495,-53" coordsize="4901,290" path="m1495,-53l6396,-53,6396,238,1495,238,1495,-53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2.024681pt;width:15.125957pt;height:10.890642pt;mso-position-horizontal-relative:page;mso-position-vertical-relative:paragraph;z-index:-842" type="#_x0000_t75">
            <v:imagedata r:id="rId29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BG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159" w:lineRule="exact"/>
        <w:ind w:left="369" w:right="-20"/>
        <w:jc w:val="left"/>
        <w:tabs>
          <w:tab w:pos="76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369.407013pt;margin-top:-5.047335pt;width:12.705732pt;height:13.915937pt;mso-position-horizontal-relative:page;mso-position-vertical-relative:paragraph;z-index:-841" type="#_x0000_t75">
            <v:imagedata r:id="rId30" o:title=""/>
          </v:shape>
        </w:pict>
      </w:r>
      <w:r>
        <w:rPr/>
        <w:pict>
          <v:shape style="position:absolute;margin-left:428.097992pt;margin-top:-1.417335pt;width:10.285437pt;height:10.285936pt;mso-position-horizontal-relative:page;mso-position-vertical-relative:paragraph;z-index:-840" type="#_x0000_t75">
            <v:imagedata r:id="rId31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B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G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nourrit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-dire,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agit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l’intérieur;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car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ici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composée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B.</w:t>
      </w:r>
      <w:r>
        <w:rPr>
          <w:rFonts w:ascii="Arial" w:hAnsi="Arial" w:cs="Arial" w:eastAsia="Arial"/>
          <w:sz w:val="14"/>
          <w:szCs w:val="14"/>
          <w:color w:val="000000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réunie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S.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-20"/>
        <w:jc w:val="left"/>
        <w:tabs>
          <w:tab w:pos="980" w:val="left"/>
          <w:tab w:pos="70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36.623001pt;margin-top:-8.680175pt;width:12.705988pt;height:17.546pt;mso-position-horizontal-relative:page;mso-position-vertical-relative:paragraph;z-index:-839" type="#_x0000_t75">
            <v:imagedata r:id="rId32" o:title=""/>
          </v:shape>
        </w:pict>
      </w:r>
      <w:r>
        <w:rPr/>
        <w:pict>
          <v:shape style="position:absolute;margin-left:337.338196pt;margin-top:-9.890993pt;width:12.705808pt;height:18.756818pt;mso-position-horizontal-relative:page;mso-position-vertical-relative:paragraph;z-index:-838" type="#_x0000_t75">
            <v:imagedata r:id="rId3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.L’ar.</w:t>
      </w:r>
      <w:r>
        <w:rPr>
          <w:rFonts w:ascii="Arial" w:hAnsi="Arial" w:cs="Arial" w:eastAsia="Arial"/>
          <w:sz w:val="14"/>
          <w:szCs w:val="14"/>
          <w:spacing w:val="-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d’extension,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évacuation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restreint,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-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permettre,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8" w:after="0" w:line="330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laisser</w:t>
      </w:r>
      <w:r>
        <w:rPr>
          <w:rFonts w:ascii="Arial" w:hAnsi="Arial" w:cs="Arial" w:eastAsia="Arial"/>
          <w:sz w:val="14"/>
          <w:szCs w:val="14"/>
          <w:spacing w:val="13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faire.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Comme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onomatopée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caractérise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cri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sourd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d’une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4"/>
        </w:rPr>
        <w:t>voi</w:t>
      </w:r>
      <w:r>
        <w:rPr>
          <w:rFonts w:ascii="Arial" w:hAnsi="Arial" w:cs="Arial" w:eastAsia="Arial"/>
          <w:sz w:val="14"/>
          <w:szCs w:val="14"/>
          <w:spacing w:val="8"/>
          <w:w w:val="103"/>
          <w:position w:val="-4"/>
        </w:rPr>
        <w:t>x</w:t>
      </w:r>
      <w:r>
        <w:rPr>
          <w:rFonts w:ascii="Arial" w:hAnsi="Arial" w:cs="Arial" w:eastAsia="Arial"/>
          <w:sz w:val="14"/>
          <w:szCs w:val="14"/>
          <w:spacing w:val="8"/>
          <w:w w:val="103"/>
          <w:position w:val="-4"/>
        </w:rPr>
        <w:pict>
          <v:shape style="width:12.1006pt;height:15.125863pt;mso-position-horizontal-relative:char;mso-position-vertical-relative:line" type="#_x0000_t75">
            <v:imagedata r:id="rId3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4"/>
        </w:rPr>
        <w:t>rauque.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9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5.347pt;margin-top:-4.445881pt;width:244.445pt;height:16.337pt;mso-position-horizontal-relative:page;mso-position-vertical-relative:paragraph;z-index:-851" coordorigin="1507,-89" coordsize="4889,327">
            <v:shape style="position:absolute;left:1507;top:-89;width:4889;height:327" coordorigin="1507,-89" coordsize="4889,327" path="m1507,-89l6396,-89,6396,238,1507,238,1507,-89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3.839881pt;width:17.545957pt;height:12.705753pt;mso-position-horizontal-relative:page;mso-position-vertical-relative:paragraph;z-index:-837" type="#_x0000_t75">
            <v:imagedata r:id="rId35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BD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81" w:lineRule="auto"/>
        <w:ind w:left="370" w:right="1515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B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pict>
          <v:shape style="width:13.916411pt;height:7.865364pt;mso-position-horizontal-relative:char;mso-position-vertical-relative:line" type="#_x0000_t75">
            <v:imagedata r:id="rId36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objet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distinct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seul,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s’étant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contractée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S.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l’activité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intérieure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(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B</w:t>
      </w:r>
      <w:r>
        <w:rPr>
          <w:rFonts w:ascii="Arial" w:hAnsi="Arial" w:cs="Arial" w:eastAsia="Arial"/>
          <w:sz w:val="14"/>
          <w:szCs w:val="14"/>
          <w:color w:val="FF0000"/>
          <w:spacing w:val="-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),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compose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cette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d’où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découlent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séparation,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d’isolement,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solitude,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d’individualité,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d’existence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particulière.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8" w:lineRule="auto"/>
        <w:ind w:left="370" w:right="1523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séparation</w:t>
      </w:r>
      <w:r>
        <w:rPr>
          <w:rFonts w:ascii="Arial" w:hAnsi="Arial" w:cs="Arial" w:eastAsia="Arial"/>
          <w:sz w:val="14"/>
          <w:szCs w:val="14"/>
          <w:spacing w:val="-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nait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d'ouvertur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delà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d'ouvrir</w:t>
      </w:r>
      <w:r>
        <w:rPr>
          <w:rFonts w:ascii="Arial" w:hAnsi="Arial" w:cs="Arial" w:eastAsia="Arial"/>
          <w:sz w:val="14"/>
          <w:szCs w:val="14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bouche</w:t>
      </w:r>
      <w:r>
        <w:rPr>
          <w:rFonts w:ascii="Arial" w:hAnsi="Arial" w:cs="Arial" w:eastAsia="Arial"/>
          <w:sz w:val="14"/>
          <w:szCs w:val="14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s’attache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plusieurs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idiomes,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par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suite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babille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bavarde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badiner</w:t>
      </w:r>
      <w:r>
        <w:rPr>
          <w:rFonts w:ascii="Arial" w:hAnsi="Arial" w:cs="Arial" w:eastAsia="Arial"/>
          <w:sz w:val="14"/>
          <w:szCs w:val="14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paroles,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hable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menti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4.740997pt;margin-top:73.816002pt;width:245.05pt;height:11.497pt;mso-position-horizontal-relative:page;mso-position-vertical-relative:paragraph;z-index:-850" coordorigin="1495,1476" coordsize="4901,230">
            <v:shape style="position:absolute;left:1495;top:1476;width:4901;height:230" coordorigin="1495,1476" coordsize="4901,230" path="m1495,1706l6396,1706,6396,1476,1495,1476,1495,1706e" filled="t" fillcolor="#E1E1E1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2.705669pt;height:14.520796pt;mso-position-horizontal-relative:char;mso-position-vertical-relative:line" type="#_x0000_t75">
            <v:imagedata r:id="rId3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proprement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milieu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i'entre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deux</w:t>
      </w:r>
      <w:r>
        <w:rPr>
          <w:rFonts w:ascii="Arial" w:hAnsi="Arial" w:cs="Arial" w:eastAsia="Arial"/>
          <w:sz w:val="14"/>
          <w:szCs w:val="14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disperse</w:t>
      </w:r>
      <w:r>
        <w:rPr>
          <w:rFonts w:ascii="Arial" w:hAnsi="Arial" w:cs="Arial" w:eastAsia="Arial"/>
          <w:sz w:val="14"/>
          <w:szCs w:val="14"/>
          <w:spacing w:val="8"/>
          <w:w w:val="103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pgMar w:header="88" w:footer="17" w:top="280" w:bottom="200" w:left="0" w:right="1720"/>
          <w:pgSz w:w="12240" w:h="15840"/>
        </w:sectPr>
      </w:pPr>
      <w:rPr/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78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4.741997pt;margin-top:-3.840763pt;width:245.05pt;height:15.732pt;mso-position-horizontal-relative:page;mso-position-vertical-relative:paragraph;z-index:-836" coordorigin="1495,-77" coordsize="4901,315">
            <v:shape style="position:absolute;left:1495;top:-77;width:4901;height:315" coordorigin="1495,-77" coordsize="4901,315" path="m1495,-77l6396,-77,6396,238,1495,238,1495,-77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3.234763pt;width:18.756902pt;height:12.100756pt;mso-position-horizontal-relative:page;mso-position-vertical-relative:paragraph;z-index:-832" type="#_x0000_t75">
            <v:imagedata r:id="rId38" o:title=""/>
          </v:shape>
        </w:pict>
      </w:r>
      <w:r>
        <w:rPr/>
        <w:pict>
          <v:shape style="position:absolute;margin-left:450.48465pt;margin-top:-56.480633pt;width:146.424336pt;height:392.079756pt;mso-position-horizontal-relative:page;mso-position-vertical-relative:paragraph;z-index:-828" type="#_x0000_t75">
            <v:imagedata r:id="rId3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BE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369" w:right="304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w w:val="103"/>
        </w:rPr>
        <w:t>BE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onomatopée,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peint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bruit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fait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s’ouvrant,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représentant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béante,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offre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l’imagination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l’idée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gouffre,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abîme,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69" w:right="3990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7.546638pt;height:8.470584pt;mso-position-horizontal-relative:char;mso-position-vertical-relative:line" type="#_x0000_t75">
            <v:imagedata r:id="rId4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BE.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abîme,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peut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sonder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profondeur,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tant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physique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qu’au,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moral.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pict>
          <v:shape style="width:15.125434pt;height:9.680584pt;mso-position-horizontal-relative:char;mso-position-vertical-relative:line" type="#_x0000_t75">
            <v:imagedata r:id="rId4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EE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auto"/>
        <w:ind w:left="369" w:right="3032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L'ar.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7.865252pt;height:7.865793pt;mso-position-horizontal-relative:char;mso-position-vertical-relative:line" type="#_x0000_t75">
            <v:imagedata r:id="rId4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comne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l’étonnement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surprise.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arab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pict>
          <v:shape style="width:20.571pt;height:9.680793pt;mso-position-horizontal-relative:char;mso-position-vertical-relative:line" type="#_x0000_t75">
            <v:imagedata r:id="rId4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s’en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désigne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est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étonnant,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surprenant,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cause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l'admiration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3.916411pt;height:10.8909pt;mso-position-horizontal-relative:char;mso-position-vertical-relative:line" type="#_x0000_t75">
            <v:imagedata r:id="rId4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resplandi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pict>
          <v:shape style="width:11.496166pt;height:11.495962pt;mso-position-horizontal-relative:char;mso-position-vertical-relative:line" type="#_x0000_t75">
            <v:imagedata r:id="rId4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resplandissant.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69" w:right="6529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22.992pt;height:10.285474pt;mso-position-horizontal-relative:char;mso-position-vertical-relative:line" type="#_x0000_t75">
            <v:imagedata r:id="rId4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marbre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cause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pesanteur.V.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pict>
          <v:shape style="width:15.126257pt;height:8.470474pt;mso-position-horizontal-relative:char;mso-position-vertical-relative:line" type="#_x0000_t75">
            <v:imagedata r:id="rId4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60" w:lineRule="atLeast"/>
        <w:ind w:left="369" w:right="303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8.756761pt;height:12.100928pt;mso-position-horizontal-relative:char;mso-position-vertical-relative:line" type="#_x0000_t75">
            <v:imagedata r:id="rId4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BEL</w:t>
      </w:r>
      <w:r>
        <w:rPr>
          <w:rFonts w:ascii="Arial" w:hAnsi="Arial" w:cs="Arial" w:eastAsia="Arial"/>
          <w:sz w:val="14"/>
          <w:szCs w:val="14"/>
          <w:color w:val="FF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rapide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exalte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transporte</w:t>
      </w:r>
      <w:r>
        <w:rPr>
          <w:rFonts w:ascii="Arial" w:hAnsi="Arial" w:cs="Arial" w:eastAsia="Arial"/>
          <w:sz w:val="14"/>
          <w:szCs w:val="14"/>
          <w:color w:val="000000"/>
          <w:spacing w:val="-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met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hors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soi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teneur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paniqu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pict>
          <v:shape style="width:12.706pt;height:12.100928pt;mso-position-horizontal-relative:char;mso-position-vertical-relative:line" type="#_x0000_t75">
            <v:imagedata r:id="rId4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pict>
          <v:shape style="width:21.177pt;height:8.470769pt;mso-position-horizontal-relative:char;mso-position-vertical-relative:line" type="#_x0000_t75">
            <v:imagedata r:id="rId5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BEM</w:t>
      </w:r>
      <w:r>
        <w:rPr>
          <w:rFonts w:ascii="Arial" w:hAnsi="Arial" w:cs="Arial" w:eastAsia="Arial"/>
          <w:sz w:val="14"/>
          <w:szCs w:val="14"/>
          <w:color w:val="FF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-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s'élève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détend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tous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sens;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bruit,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tumult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aussi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corp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8" w:after="0" w:line="496" w:lineRule="auto"/>
        <w:ind w:left="369" w:right="7118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troupe</w:t>
      </w:r>
      <w:r>
        <w:rPr>
          <w:rFonts w:ascii="Arial" w:hAnsi="Arial" w:cs="Arial" w:eastAsia="Arial"/>
          <w:sz w:val="14"/>
          <w:szCs w:val="14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animal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quadrupède</w:t>
      </w:r>
      <w:r>
        <w:rPr>
          <w:rFonts w:ascii="Arial" w:hAnsi="Arial" w:cs="Arial" w:eastAsia="Arial"/>
          <w:sz w:val="14"/>
          <w:szCs w:val="14"/>
          <w:spacing w:val="-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pict>
          <v:shape style="width:14.520797pt;height:8.470859pt;mso-position-horizontal-relative:char;mso-position-vertical-relative:line" type="#_x0000_t75">
            <v:imagedata r:id="rId5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pict>
          <v:shape style="width:15.731454pt;height:11.4959pt;mso-position-horizontal-relative:char;mso-position-vertical-relative:line" type="#_x0000_t75">
            <v:imagedata r:id="rId5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BEN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-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objet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indicateur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proprement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doigt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06" w:right="11017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5.347pt;margin-top:-.606pt;width:244.445pt;height:14.521pt;mso-position-horizontal-relative:page;mso-position-vertical-relative:paragraph;z-index:-835" coordorigin="1507,-12" coordsize="4889,290">
            <v:shape style="position:absolute;left:1507;top:-12;width:4889;height:290" coordorigin="1507,-12" coordsize="4889,290" path="m1507,-12l6396,-12,6396,278,1507,278,1507,-12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width:14.520957pt;height:10.890254pt;mso-position-horizontal-relative:char;mso-position-vertical-relative:line" type="#_x0000_t75">
            <v:imagedata r:id="rId5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BZ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369" w:right="3021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B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Z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pict>
          <v:shape style="width:13.916411pt;height:13.915794pt;mso-position-horizontal-relative:char;mso-position-vertical-relative:line" type="#_x0000_t75">
            <v:imagedata r:id="rId5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Z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peint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s’élève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chercher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d’équilibre,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s’étant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contractée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S.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l’activité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intérieure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fournit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découlent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prééminence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l’on,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s’arroge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autres,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l’orgueil,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présomption,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315" w:lineRule="exact"/>
        <w:ind w:left="369" w:right="6161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L’ar.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pict>
          <v:shape style="width:9.680485pt;height:14.521473pt;mso-position-horizontal-relative:char;mso-position-vertical-relative:line" type="#_x0000_t75">
            <v:imagedata r:id="rId5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proprement</w:t>
      </w:r>
      <w:r>
        <w:rPr>
          <w:rFonts w:ascii="Arial" w:hAnsi="Arial" w:cs="Arial" w:eastAsia="Arial"/>
          <w:sz w:val="14"/>
          <w:szCs w:val="14"/>
          <w:spacing w:val="2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l’action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3"/>
        </w:rPr>
        <w:t>croître</w:t>
      </w:r>
      <w:r>
        <w:rPr>
          <w:rFonts w:ascii="Arial" w:hAnsi="Arial" w:cs="Arial" w:eastAsia="Arial"/>
          <w:sz w:val="14"/>
          <w:szCs w:val="14"/>
          <w:spacing w:val="-15"/>
          <w:w w:val="100"/>
          <w:i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3"/>
        </w:rPr>
        <w:t>germer</w:t>
      </w:r>
      <w:r>
        <w:rPr>
          <w:rFonts w:ascii="Arial" w:hAnsi="Arial" w:cs="Arial" w:eastAsia="Arial"/>
          <w:sz w:val="14"/>
          <w:szCs w:val="14"/>
          <w:spacing w:val="-14"/>
          <w:w w:val="100"/>
          <w:i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3"/>
        </w:rPr>
        <w:t>pousser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3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  <w:position w:val="-3"/>
        </w:rPr>
        <w:t>rejetions.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3206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3.91627pt;height:8.470859pt;mso-position-horizontal-relative:char;mso-position-vertical-relative:line" type="#_x0000_t75">
            <v:imagedata r:id="rId5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w w:val="103"/>
        </w:rPr>
        <w:t>B.OZ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L'action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s'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élever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audessus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autres,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méprise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humilier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dédain</w:t>
      </w:r>
      <w:r>
        <w:rPr>
          <w:rFonts w:ascii="Arial" w:hAnsi="Arial" w:cs="Arial" w:eastAsia="Arial"/>
          <w:sz w:val="14"/>
          <w:szCs w:val="14"/>
          <w:color w:val="000000"/>
          <w:spacing w:val="-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objet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mépris.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79" w:lineRule="auto"/>
        <w:ind w:left="370" w:right="3033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2.706pt;height:8.470457pt;mso-position-horizontal-relative:char;mso-position-vertical-relative:line" type="#_x0000_t75">
            <v:imagedata r:id="rId5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BZZ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intens.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grande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intensité,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dépouiller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autres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leurs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droits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leurs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biens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approprier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là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butin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318" w:lineRule="exact"/>
        <w:ind w:left="370" w:right="6577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4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4"/>
        </w:rPr>
        <w:pict>
          <v:shape style="width:13.916411pt;height:11.496083pt;mso-position-horizontal-relative:char;mso-position-vertical-relative:line" type="#_x0000_t75">
            <v:imagedata r:id="rId5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7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a</w:t>
      </w:r>
      <w:r>
        <w:rPr>
          <w:rFonts w:ascii="Arial" w:hAnsi="Arial" w:cs="Arial" w:eastAsia="Arial"/>
          <w:sz w:val="14"/>
          <w:szCs w:val="14"/>
          <w:spacing w:val="3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même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sens.</w:t>
      </w:r>
      <w:r>
        <w:rPr>
          <w:rFonts w:ascii="Arial" w:hAnsi="Arial" w:cs="Arial" w:eastAsia="Arial"/>
          <w:sz w:val="14"/>
          <w:szCs w:val="14"/>
          <w:spacing w:val="11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mo</w:t>
      </w:r>
      <w:r>
        <w:rPr>
          <w:rFonts w:ascii="Arial" w:hAnsi="Arial" w:cs="Arial" w:eastAsia="Arial"/>
          <w:sz w:val="14"/>
          <w:szCs w:val="14"/>
          <w:spacing w:val="7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-4"/>
        </w:rPr>
        <w:pict>
          <v:shape style="width:12.10073pt;height:14.52139pt;mso-position-horizontal-relative:char;mso-position-vertical-relative:line" type="#_x0000_t75">
            <v:imagedata r:id="rId5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oiseau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proie,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4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4"/>
        </w:rPr>
        <w:t>vautour</w:t>
      </w:r>
      <w:r>
        <w:rPr>
          <w:rFonts w:ascii="Arial" w:hAnsi="Arial" w:cs="Arial" w:eastAsia="Arial"/>
          <w:sz w:val="14"/>
          <w:szCs w:val="14"/>
          <w:spacing w:val="-13"/>
          <w:w w:val="100"/>
          <w:i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4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9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5.347pt;margin-top:-3.235175pt;width:244.445pt;height:15.126pt;mso-position-horizontal-relative:page;mso-position-vertical-relative:paragraph;z-index:-834" coordorigin="1507,-65" coordsize="4889,303">
            <v:shape style="position:absolute;left:1507;top:-65;width:4889;height:303" coordorigin="1507,-65" coordsize="4889,303" path="m1507,-65l6396,-65,6396,238,1507,238,1507,-65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2.630208pt;width:17.545957pt;height:11.496034pt;mso-position-horizontal-relative:page;mso-position-vertical-relative:paragraph;z-index:-831" type="#_x0000_t75">
            <v:imagedata r:id="rId60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BH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67" w:lineRule="auto"/>
        <w:ind w:left="369" w:right="3030"/>
        <w:jc w:val="left"/>
        <w:tabs>
          <w:tab w:pos="558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254.444794pt;margin-top:-.818937pt;width:23.597214pt;height:9.68pt;mso-position-horizontal-relative:page;mso-position-vertical-relative:paragraph;z-index:-830" type="#_x0000_t75">
            <v:imagedata r:id="rId61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B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n’est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usitée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hébreu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qu’en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composition.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ethiopique</w:t>
      </w:r>
      <w:r>
        <w:rPr>
          <w:rFonts w:ascii="Arial" w:hAnsi="Arial" w:cs="Arial" w:eastAsia="Arial"/>
          <w:sz w:val="14"/>
          <w:szCs w:val="14"/>
          <w:color w:val="000000"/>
          <w:spacing w:val="-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(baha)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d’acide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ferment.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L’ar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pict>
          <v:shape style="width:10.285669pt;height:18.756512pt;mso-position-horizontal-relative:char;mso-position-vertical-relative:line" type="#_x0000_t75">
            <v:imagedata r:id="rId62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signifie,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l’idiome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moderne,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souffler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l'eau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entre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lèvres.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8.756761pt;height:13.310628pt;mso-position-horizontal-relative:char;mso-position-vertical-relative:line" type="#_x0000_t75">
            <v:imagedata r:id="rId6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BHL</w:t>
      </w:r>
      <w:r>
        <w:rPr>
          <w:rFonts w:ascii="Arial" w:hAnsi="Arial" w:cs="Arial" w:eastAsia="Arial"/>
          <w:sz w:val="14"/>
          <w:szCs w:val="14"/>
          <w:color w:val="FF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fruit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commence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mûri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encore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acerbe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fruit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précoc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métaphore,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agac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3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2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fatigue.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0" w:after="0" w:line="410" w:lineRule="atLeast"/>
        <w:ind w:left="369" w:right="4408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7.546638pt;height:11.496pt;mso-position-horizontal-relative:char;mso-position-vertical-relative:line" type="#_x0000_t75">
            <v:imagedata r:id="rId6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BHN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comp.).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L'essai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fruit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juger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s’il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mûr;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métaphore,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sorte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d'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expérienc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pict>
          <v:shape style="width:17.546638pt;height:8.470739pt;mso-position-horizontal-relative:char;mso-position-vertical-relative:line" type="#_x0000_t75">
            <v:imagedata r:id="rId6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BHR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comp.).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examen,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épreuv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suite,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examiné,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éprouvé,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élu.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78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5.347pt;margin-top:-2.629883pt;width:244.445pt;height:14.521pt;mso-position-horizontal-relative:page;mso-position-vertical-relative:paragraph;z-index:-833" coordorigin="1507,-53" coordsize="4889,290">
            <v:shape style="position:absolute;left:1507;top:-53;width:4889;height:290" coordorigin="1507,-53" coordsize="4889,290" path="m1507,-53l6396,-53,6396,238,1507,238,1507,-53e" filled="t" fillcolor="#E1E1E1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2.024883pt;width:18.756902pt;height:10.890844pt;mso-position-horizontal-relative:page;mso-position-vertical-relative:paragraph;z-index:-829" type="#_x0000_t75">
            <v:imagedata r:id="rId6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BT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2" w:lineRule="auto"/>
        <w:ind w:left="369" w:right="3039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B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pict>
          <v:shape style="width:15.126pt;height:7.865771pt;mso-position-horizontal-relative:char;mso-position-vertical-relative:line" type="#_x0000_t75">
            <v:imagedata r:id="rId6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peint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sorte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bruit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sourd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murmure,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s’étant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contractée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l’activité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intérieure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B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pétille,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étincelle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élocution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vive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inconsidérée,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discours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futile.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pgMar w:header="88" w:footer="17" w:top="280" w:bottom="200" w:left="0" w:right="200"/>
          <w:pgSz w:w="12240" w:h="15840"/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1747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34.807514pt;margin-top:-3.840371pt;width:18.756485pt;height:12.706pt;mso-position-horizontal-relative:page;mso-position-vertical-relative:paragraph;z-index:-823" type="#_x0000_t75">
            <v:imagedata r:id="rId68" o:title=""/>
          </v:shape>
        </w:pict>
      </w:r>
      <w:r>
        <w:rPr/>
        <w:pict>
          <v:shape style="position:absolute;margin-left:290.748993pt;margin-top:-3.840371pt;width:13.915878pt;height:12.706pt;mso-position-horizontal-relative:page;mso-position-vertical-relative:paragraph;z-index:-822" type="#_x0000_t75">
            <v:imagedata r:id="rId6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     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indique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tranche,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tant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physique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qu’au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moral.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L’onomatopée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   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aractérise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tombe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s’épate,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6874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21.782068pt;height:9.680478pt;mso-position-horizontal-relative:char;mso-position-vertical-relative:line" type="#_x0000_t75">
            <v:imagedata r:id="rId7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BTT</w:t>
      </w:r>
      <w:r>
        <w:rPr>
          <w:rFonts w:ascii="Arial" w:hAnsi="Arial" w:cs="Arial" w:eastAsia="Arial"/>
          <w:sz w:val="14"/>
          <w:szCs w:val="14"/>
          <w:color w:val="FF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(R.</w:t>
      </w:r>
      <w:r>
        <w:rPr>
          <w:rFonts w:ascii="Arial" w:hAnsi="Arial" w:cs="Arial" w:eastAsia="Arial"/>
          <w:sz w:val="14"/>
          <w:szCs w:val="14"/>
          <w:color w:val="FF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intens.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saillie,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étincelle</w:t>
      </w:r>
      <w:r>
        <w:rPr>
          <w:rFonts w:ascii="Arial" w:hAnsi="Arial" w:cs="Arial" w:eastAsia="Arial"/>
          <w:sz w:val="14"/>
          <w:szCs w:val="14"/>
          <w:color w:val="000000"/>
          <w:spacing w:val="-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3064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20.571945pt;height:9.075625pt;mso-position-horizontal-relative:char;mso-position-vertical-relative:line" type="#_x0000_t75">
            <v:imagedata r:id="rId7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BET</w:t>
      </w:r>
      <w:r>
        <w:rPr>
          <w:rFonts w:ascii="Arial" w:hAnsi="Arial" w:cs="Arial" w:eastAsia="Arial"/>
          <w:sz w:val="14"/>
          <w:szCs w:val="14"/>
          <w:color w:val="FF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(R.</w:t>
      </w:r>
      <w:r>
        <w:rPr>
          <w:rFonts w:ascii="Arial" w:hAnsi="Arial" w:cs="Arial" w:eastAsia="Arial"/>
          <w:sz w:val="14"/>
          <w:szCs w:val="14"/>
          <w:color w:val="FF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comp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).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crystal.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jette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éclats,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étincelles.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émraude,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marbre</w:t>
      </w:r>
      <w:r>
        <w:rPr>
          <w:rFonts w:ascii="Arial" w:hAnsi="Arial" w:cs="Arial" w:eastAsia="Arial"/>
          <w:sz w:val="14"/>
          <w:szCs w:val="14"/>
          <w:color w:val="000000"/>
          <w:spacing w:val="-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9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5.347pt;margin-top:-.605208pt;width:244.445pt;height:12.706pt;mso-position-horizontal-relative:page;mso-position-vertical-relative:paragraph;z-index:-827" coordorigin="1507,-12" coordsize="4889,254">
            <v:shape style="position:absolute;left:1507;top:-12;width:4889;height:254" coordorigin="1507,-12" coordsize="4889,254" path="m1507,-12l6396,-12,6396,242,1507,242,1507,-12e" filled="t" fillcolor="#ECECEC" stroked="f">
              <v:path arrowok="t"/>
              <v:fill/>
            </v:shape>
          </v:group>
          <w10:wrap type="none"/>
        </w:pict>
      </w:r>
      <w:r>
        <w:rPr/>
        <w:pict>
          <v:shape style="width:13.916411pt;height:11.495792pt;mso-position-horizontal-relative:char;mso-position-vertical-relative:line" type="#_x0000_t75">
            <v:imagedata r:id="rId7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  <w:position w:val="0"/>
        </w:rPr>
        <w:t>BI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82" w:lineRule="auto"/>
        <w:ind w:left="369" w:right="1510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B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Racine.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analogue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aux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RR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pict>
          <v:shape style="width:31.462988pt;height:9.680706pt;mso-position-horizontal-relative:char;mso-position-vertical-relative:line" type="#_x0000_t75">
            <v:imagedata r:id="rId7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BA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caractérisent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s’avance,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paraît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dehors,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vient,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s’ouvre,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-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etc.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Cell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-ci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s’applique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principalement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désir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qu’on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voir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paraître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arriver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événement,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qu’on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plû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-Dieu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!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0" w:lineRule="exact"/>
        <w:ind w:left="369" w:right="7242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3.311209pt;height:10.890693pt;mso-position-horizontal-relative:char;mso-position-vertical-relative:line" type="#_x0000_t75">
            <v:imagedata r:id="rId7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BIN</w:t>
      </w:r>
      <w:r>
        <w:rPr>
          <w:rFonts w:ascii="Arial" w:hAnsi="Arial" w:cs="Arial" w:eastAsia="Arial"/>
          <w:sz w:val="14"/>
          <w:szCs w:val="14"/>
          <w:color w:val="FF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pict>
          <v:shape style="width:7.260577pt;height:12.100693pt;mso-position-horizontal-relative:char;mso-position-vertical-relative:line" type="#_x0000_t75">
            <v:imagedata r:id="rId7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197" w:lineRule="exact"/>
        <w:ind w:left="82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.205098pt;width:21.177pt;height:9.07592pt;mso-position-horizontal-relative:page;mso-position-vertical-relative:paragraph;z-index:-821" type="#_x0000_t75">
            <v:imagedata r:id="rId76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position w:val="-1"/>
        </w:rPr>
        <w:t>BIR</w:t>
      </w:r>
      <w:r>
        <w:rPr>
          <w:rFonts w:ascii="Arial" w:hAnsi="Arial" w:cs="Arial" w:eastAsia="Arial"/>
          <w:sz w:val="14"/>
          <w:szCs w:val="14"/>
          <w:color w:val="FF0000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  <w:position w:val="-1"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  <w:position w:val="-1"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1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1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position w:val="-1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position w:val="-1"/>
        </w:rPr>
        <w:pict>
          <v:shape style="width:10.286pt;height:8.470822pt;mso-position-horizontal-relative:char;mso-position-vertical-relative:line" type="#_x0000_t75">
            <v:imagedata r:id="rId7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position w:val="-1"/>
        </w:rPr>
        <w:t>B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  <w:position w:val="-1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5.731454pt;height:8.470859pt;mso-position-horizontal-relative:char;mso-position-vertical-relative:line" type="#_x0000_t75">
            <v:imagedata r:id="rId7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BITh</w:t>
      </w:r>
      <w:r>
        <w:rPr>
          <w:rFonts w:ascii="Arial" w:hAnsi="Arial" w:cs="Arial" w:eastAsia="Arial"/>
          <w:sz w:val="14"/>
          <w:szCs w:val="14"/>
          <w:color w:val="FF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comp.).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pict>
          <v:shape style="width:12.706pt;height:7.86489pt;mso-position-horizontal-relative:char;mso-position-vertical-relative:line" type="#_x0000_t75">
            <v:imagedata r:id="rId7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BTh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9" w:lineRule="exact"/>
        <w:ind w:left="91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1.111pt;margin-top:-1.299343pt;width:248.68pt;height:17.547pt;mso-position-horizontal-relative:page;mso-position-vertical-relative:paragraph;z-index:-826" coordorigin="1422,-26" coordsize="4974,351">
            <v:shape style="position:absolute;left:1422;top:-26;width:4974;height:351" coordorigin="1422,-26" coordsize="4974,351" path="m1422,-26l6396,-26,6396,325,1422,325,1422,-26e" filled="t" fillcolor="#ECECE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4.521473pt;margin-top:-.694343pt;width:16.941528pt;height:16.336000pt;mso-position-horizontal-relative:page;mso-position-vertical-relative:paragraph;z-index:-824" type="#_x0000_t75">
            <v:imagedata r:id="rId8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BCH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59" w:lineRule="auto"/>
        <w:ind w:left="369" w:right="1492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83.212425pt;margin-top:-2.027128pt;width:13.31135pt;height:10.890969pt;mso-position-horizontal-relative:page;mso-position-vertical-relative:paragraph;z-index:-820" type="#_x0000_t75">
            <v:imagedata r:id="rId81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BCh</w:t>
      </w:r>
      <w:r>
        <w:rPr>
          <w:rFonts w:ascii="Arial" w:hAnsi="Arial" w:cs="Arial" w:eastAsia="Arial"/>
          <w:sz w:val="14"/>
          <w:szCs w:val="14"/>
          <w:color w:val="FF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     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AC</w:t>
      </w:r>
      <w:r>
        <w:rPr>
          <w:rFonts w:ascii="Arial" w:hAnsi="Arial" w:cs="Arial" w:eastAsia="Arial"/>
          <w:sz w:val="14"/>
          <w:szCs w:val="14"/>
          <w:color w:val="FF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développe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compression,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s’étant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réune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d'activitë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intérieure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B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pict>
          <v:shape style="width:13.916pt;height:16.941619pt;mso-position-horizontal-relative:char;mso-position-vertical-relative:line" type="#_x0000_t75">
            <v:imagedata r:id="rId8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BCh</w:t>
      </w:r>
      <w:r>
        <w:rPr>
          <w:rFonts w:ascii="Arial" w:hAnsi="Arial" w:cs="Arial" w:eastAsia="Arial"/>
          <w:sz w:val="14"/>
          <w:szCs w:val="14"/>
          <w:color w:val="FF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propie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liquéfaction,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fluxion,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résultante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étreinte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moins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forte,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ainsi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l’exprime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l’arabe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pict>
          <v:shape style="width:18.756681pt;height:16.336656pt;mso-position-horizontal-relative:char;mso-position-vertical-relative:line" type="#_x0000_t75">
            <v:imagedata r:id="rId83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64" w:lineRule="auto"/>
        <w:ind w:left="369" w:right="1499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9.361601pt;height:14.5207pt;mso-position-horizontal-relative:char;mso-position-vertical-relative:line" type="#_x0000_t75">
            <v:imagedata r:id="rId84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BCh</w:t>
      </w:r>
      <w:r>
        <w:rPr>
          <w:rFonts w:ascii="Arial" w:hAnsi="Arial" w:cs="Arial" w:eastAsia="Arial"/>
          <w:sz w:val="14"/>
          <w:szCs w:val="14"/>
          <w:color w:val="FF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couler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fondre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eau,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pleurer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fluide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provenant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d'une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contraction,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d'une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contrition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débordement,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torrent,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pleur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0" w:lineRule="exact"/>
        <w:ind w:left="369" w:right="7625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L’ar.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pict>
          <v:shape style="width:13.916411pt;height:12.101pt;mso-position-horizontal-relative:char;mso-position-vertical-relative:line" type="#_x0000_t75">
            <v:imagedata r:id="rId8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a</w:t>
      </w:r>
      <w:r>
        <w:rPr>
          <w:rFonts w:ascii="Arial" w:hAnsi="Arial" w:cs="Arial" w:eastAsia="Arial"/>
          <w:sz w:val="14"/>
          <w:szCs w:val="14"/>
          <w:spacing w:val="3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exactement</w:t>
      </w:r>
      <w:r>
        <w:rPr>
          <w:rFonts w:ascii="Arial" w:hAnsi="Arial" w:cs="Arial" w:eastAsia="Arial"/>
          <w:sz w:val="14"/>
          <w:szCs w:val="14"/>
          <w:spacing w:val="31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lememe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3"/>
        </w:rPr>
        <w:t>sens.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159" w:lineRule="exact"/>
        <w:ind w:left="73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2.024576pt;width:16.336515pt;height:10.890449pt;mso-position-horizontal-relative:page;mso-position-vertical-relative:paragraph;z-index:-819" type="#_x0000_t75">
            <v:imagedata r:id="rId86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B.OCh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L’état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d’être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resserré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douleur,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contristé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jusqu’aux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larmes.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80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5.347pt;margin-top:-11.706377pt;width:244.445pt;height:23.597pt;mso-position-horizontal-relative:page;mso-position-vertical-relative:paragraph;z-index:-825" coordorigin="1507,-234" coordsize="4889,472">
            <v:shape style="position:absolute;left:1507;top:-234;width:4889;height:472" coordorigin="1507,-234" coordsize="4889,472" path="m1507,-234l6396,-234,6396,238,1507,238,1507,-234e" filled="t" fillcolor="#ECECE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11.100376pt;width:19.966957pt;height:19.966339pt;mso-position-horizontal-relative:page;mso-position-vertical-relative:paragraph;z-index:-818" type="#_x0000_t75">
            <v:imagedata r:id="rId8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BL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75" w:lineRule="auto"/>
        <w:ind w:left="369" w:right="1491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346.414124pt;margin-top:-7.47046pt;width:15.125888pt;height:16.336348pt;mso-position-horizontal-relative:page;mso-position-vertical-relative:paragraph;z-index:-817" type="#_x0000_t75">
            <v:imagedata r:id="rId88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B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.Cette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doit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être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conçué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selon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deux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manières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composer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première,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       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peint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b/>
          <w:bCs/>
        </w:rPr>
        <w:t>l’élévation,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puissance,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etc.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s’y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trouve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réunie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l’activité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intérieure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seconde,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S.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extensif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  <w:b/>
          <w:bCs/>
        </w:rPr>
        <w:pict>
          <v:shape style="width:10.285624pt;height:14.521pt;mso-position-horizontal-relative:char;mso-position-vertical-relative:line" type="#_x0000_t75">
            <v:imagedata r:id="rId8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3"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b/>
          <w:bCs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contracte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avec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b/>
          <w:bCs/>
        </w:rPr>
        <w:pict>
          <v:shape style="width:13.31135pt;height:9.075728pt;mso-position-horizontal-relative:char;mso-position-vertical-relative:line" type="#_x0000_t75">
            <v:imagedata r:id="rId9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BA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dont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l’emploi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est,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nous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l’avons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vu,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développer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toutes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idées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b/>
          <w:bCs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progression,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marche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graduée,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etc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sorte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premier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cas,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force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dilatante,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qui,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agissant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centre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b/>
          <w:bCs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circonférence,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augmente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volume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choses,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causant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espèce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bouillonnement,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boursouflure;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b/>
          <w:bCs/>
        </w:rPr>
        <w:t>tandis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second,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chose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même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transporte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bouleverse,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sans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augmenter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b/>
          <w:bCs/>
        </w:rPr>
        <w:t>volume.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8" w:lineRule="auto"/>
        <w:ind w:left="369" w:right="1506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2.706pt;height:12.100511pt;mso-position-horizontal-relative:char;mso-position-vertical-relative:line" type="#_x0000_t75">
            <v:imagedata r:id="rId9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B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distension,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profusion,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d'abondanc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d'expansion,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d’extension,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ténuité,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douceu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figuré,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spiritualité,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l'âme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humaine,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l'âme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universelle,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Tout,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Dieu.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40" w:lineRule="auto"/>
        <w:ind w:left="369" w:right="2472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L’arabe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pict>
          <v:shape style="width:13.915969pt;height:12.706262pt;mso-position-horizontal-relative:char;mso-position-vertical-relative:line" type="#_x0000_t75">
            <v:imagedata r:id="rId9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caractérise,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restreint,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humecte,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mouille,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lénifie,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ramollit,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rend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fertile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terre,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both"/>
        <w:spacing w:after="0"/>
        <w:sectPr>
          <w:pgMar w:header="88" w:footer="17" w:top="280" w:bottom="200" w:left="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288" w:lineRule="auto"/>
        <w:ind w:left="369" w:right="1527" w:firstLine="375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2.025187pt;width:16.941577pt;height:10.89088pt;mso-position-horizontal-relative:page;mso-position-vertical-relative:paragraph;z-index:-813" type="#_x0000_t75">
            <v:imagedata r:id="rId93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BLL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intens.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l’excès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l’extension,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naît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manque,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défaut,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l'abandon,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faiblesse,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néant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nul,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vain,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illusoire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Rien.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94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pict>
          <v:shape style="width:13.916411pt;height:13.31135pt;mso-position-horizontal-relative:char;mso-position-vertical-relative:line" type="#_x0000_t75">
            <v:imagedata r:id="rId9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7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renferme</w:t>
      </w:r>
      <w:r>
        <w:rPr>
          <w:rFonts w:ascii="Arial" w:hAnsi="Arial" w:cs="Arial" w:eastAsia="Arial"/>
          <w:sz w:val="14"/>
          <w:szCs w:val="14"/>
          <w:spacing w:val="2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même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l'hébreu,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représente</w:t>
      </w:r>
      <w:r>
        <w:rPr>
          <w:rFonts w:ascii="Arial" w:hAnsi="Arial" w:cs="Arial" w:eastAsia="Arial"/>
          <w:sz w:val="14"/>
          <w:szCs w:val="14"/>
          <w:spacing w:val="25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relation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3"/>
        </w:rPr>
        <w:t>adverbiale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-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  <w:position w:val="-3"/>
        </w:rPr>
        <w:t>san</w:t>
      </w:r>
      <w:r>
        <w:rPr>
          <w:rFonts w:ascii="Arial" w:hAnsi="Arial" w:cs="Arial" w:eastAsia="Arial"/>
          <w:sz w:val="14"/>
          <w:szCs w:val="14"/>
          <w:spacing w:val="8"/>
          <w:w w:val="103"/>
          <w:i/>
          <w:position w:val="-3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8" w:after="0" w:line="197" w:lineRule="exact"/>
        <w:ind w:left="7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3.835421pt;width:18.151699pt;height:12.706pt;mso-position-horizontal-relative:page;mso-position-vertical-relative:paragraph;z-index:-812" type="#_x0000_t75">
            <v:imagedata r:id="rId95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position w:val="-1"/>
        </w:rPr>
        <w:t>BEL</w:t>
      </w:r>
      <w:r>
        <w:rPr>
          <w:rFonts w:ascii="Arial" w:hAnsi="Arial" w:cs="Arial" w:eastAsia="Arial"/>
          <w:sz w:val="14"/>
          <w:szCs w:val="14"/>
          <w:color w:val="FF0000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  <w:position w:val="-1"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  <w:position w:val="-1"/>
        </w:rPr>
        <w:t>comp.).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  <w:position w:val="-1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  <w:position w:val="-1"/>
        </w:rPr>
        <w:t>émotion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  <w:position w:val="-1"/>
        </w:rPr>
        <w:t>intérieure,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i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  <w:position w:val="-1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  <w:position w:val="-1"/>
        </w:rPr>
        <w:t>trouble,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  <w:position w:val="-1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  <w:position w:val="-1"/>
        </w:rPr>
        <w:t>confusion,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  <w:position w:val="-1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  <w:position w:val="-1"/>
        </w:rPr>
        <w:t>perturbation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  <w:i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  <w:position w:val="-1"/>
        </w:rPr>
        <w:t>extraordinair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  <w:position w:val="-1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1"/>
        </w:rPr>
        <w:t>V.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1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1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1"/>
        </w:rPr>
        <w:pict>
          <v:shape style="width:12.706288pt;height:8.470579pt;mso-position-horizontal-relative:char;mso-position-vertical-relative:line" type="#_x0000_t75">
            <v:imagedata r:id="rId9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position w:val="-1"/>
        </w:rPr>
        <w:t>BE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position w:val="-1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7" w:after="0" w:line="190" w:lineRule="atLeast"/>
        <w:ind w:left="370" w:right="1526" w:firstLine="29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3.234078pt;width:14.521pt;height:12.100716pt;mso-position-horizontal-relative:page;mso-position-vertical-relative:paragraph;z-index:-811" type="#_x0000_t75">
            <v:imagedata r:id="rId9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dilater,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gonfle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bouilli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répandre</w:t>
      </w:r>
      <w:r>
        <w:rPr>
          <w:rFonts w:ascii="Arial" w:hAnsi="Arial" w:cs="Arial" w:eastAsia="Arial"/>
          <w:sz w:val="14"/>
          <w:szCs w:val="14"/>
          <w:spacing w:val="3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flux,</w:t>
      </w:r>
      <w:r>
        <w:rPr>
          <w:rFonts w:ascii="Arial" w:hAnsi="Arial" w:cs="Arial" w:eastAsia="Arial"/>
          <w:sz w:val="14"/>
          <w:szCs w:val="14"/>
          <w:spacing w:val="3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intumescence,</w:t>
      </w:r>
      <w:r>
        <w:rPr>
          <w:rFonts w:ascii="Arial" w:hAnsi="Arial" w:cs="Arial" w:eastAsia="Arial"/>
          <w:sz w:val="14"/>
          <w:szCs w:val="14"/>
          <w:spacing w:val="3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diffusion,</w:t>
      </w:r>
      <w:r>
        <w:rPr>
          <w:rFonts w:ascii="Arial" w:hAnsi="Arial" w:cs="Arial" w:eastAsia="Arial"/>
          <w:sz w:val="14"/>
          <w:szCs w:val="14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inondation,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enflure</w:t>
      </w:r>
      <w:r>
        <w:rPr>
          <w:rFonts w:ascii="Arial" w:hAnsi="Arial" w:cs="Arial" w:eastAsia="Arial"/>
          <w:sz w:val="14"/>
          <w:szCs w:val="14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générale.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78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5.347pt;margin-top:-2.630668pt;width:244.445pt;height:14.521pt;mso-position-horizontal-relative:page;mso-position-vertical-relative:paragraph;z-index:-816" coordorigin="1507,-53" coordsize="4889,290">
            <v:shape style="position:absolute;left:1507;top:-53;width:4889;height:290" coordorigin="1507,-53" coordsize="4889,290" path="m1507,-53l6396,-53,6396,238,1507,238,1507,-53e" filled="t" fillcolor="#ECECE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2.025149pt;width:18.756902pt;height:10.891104pt;mso-position-horizontal-relative:page;mso-position-vertical-relative:paragraph;z-index:-810" type="#_x0000_t75">
            <v:imagedata r:id="rId9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b/>
          <w:bCs/>
        </w:rPr>
        <w:t>BM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final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369" w:right="1519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BM</w:t>
      </w:r>
      <w:r>
        <w:rPr>
          <w:rFonts w:ascii="Arial" w:hAnsi="Arial" w:cs="Arial" w:eastAsia="Arial"/>
          <w:sz w:val="14"/>
          <w:szCs w:val="14"/>
          <w:color w:val="FF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réunion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signes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l’activité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intérieure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extérieure,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principes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actifs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passifs,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constitue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peu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usitée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très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difficile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concevoir.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style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hiéroglyphique,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l’universalité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style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figuré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lieu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élevé,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sublime,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sacrée,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révérée,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temple,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autel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354" w:lineRule="exact"/>
        <w:ind w:left="369" w:right="2014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395.424072pt;margin-top:6.051585pt;width:11.496166pt;height:10.285pt;mso-position-horizontal-relative:page;mso-position-vertical-relative:paragraph;z-index:-809" type="#_x0000_t75">
            <v:imagedata r:id="rId9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L’ar.</w:t>
      </w:r>
      <w:r>
        <w:rPr>
          <w:rFonts w:ascii="Arial" w:hAnsi="Arial" w:cs="Arial" w:eastAsia="Arial"/>
          <w:sz w:val="14"/>
          <w:szCs w:val="14"/>
          <w:spacing w:val="13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signifie,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restreint,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le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4"/>
        </w:rPr>
        <w:pict>
          <v:shape style="width:15.126pt;height:16.336584pt;mso-position-horizontal-relative:char;mso-position-vertical-relative:line" type="#_x0000_t75">
            <v:imagedata r:id="rId10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2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fondamental</w:t>
      </w:r>
      <w:r>
        <w:rPr>
          <w:rFonts w:ascii="Arial" w:hAnsi="Arial" w:cs="Arial" w:eastAsia="Arial"/>
          <w:sz w:val="14"/>
          <w:szCs w:val="14"/>
          <w:spacing w:val="32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système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musical,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appelé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gre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4"/>
        </w:rPr>
        <w:t>c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4"/>
        </w:rPr>
        <w:pict>
          <v:shape style="width:26.016931pt;height:12.706pt;mso-position-horizontal-relative:char;mso-position-vertical-relative:line" type="#_x0000_t75">
            <v:imagedata r:id="rId10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.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V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R</w:t>
      </w:r>
      <w:r>
        <w:rPr>
          <w:rFonts w:ascii="Arial" w:hAnsi="Arial" w:cs="Arial" w:eastAsia="Arial"/>
          <w:sz w:val="14"/>
          <w:szCs w:val="14"/>
          <w:spacing w:val="4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      </w:t>
      </w:r>
      <w:r>
        <w:rPr>
          <w:rFonts w:ascii="Arial" w:hAnsi="Arial" w:cs="Arial" w:eastAsia="Arial"/>
          <w:sz w:val="14"/>
          <w:szCs w:val="14"/>
          <w:spacing w:val="3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position w:val="-4"/>
        </w:rPr>
        <w:t>Q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3"/>
          <w:position w:val="-4"/>
        </w:rPr>
        <w:t>B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position w:val="-4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69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5.347pt;margin-top:-6.865277pt;width:244.445pt;height:18.757pt;mso-position-horizontal-relative:page;mso-position-vertical-relative:paragraph;z-index:-815" coordorigin="1507,-137" coordsize="4889,375">
            <v:shape style="position:absolute;left:1507;top:-137;width:4889;height:375" coordorigin="1507,-137" coordsize="4889,375" path="m1507,-137l6396,-137,6396,238,1507,238,1507,-137e" filled="t" fillcolor="#ECECE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6.260277pt;width:14.520957pt;height:15.126pt;mso-position-horizontal-relative:page;mso-position-vertical-relative:paragraph;z-index:-808" type="#_x0000_t75">
            <v:imagedata r:id="rId10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BN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8" w:after="0" w:line="262" w:lineRule="auto"/>
        <w:ind w:left="369" w:right="1500"/>
        <w:jc w:val="both"/>
        <w:tabs>
          <w:tab w:pos="120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49.328999pt;margin-top:40.334339pt;width:8.470847pt;height:9.075631pt;mso-position-horizontal-relative:page;mso-position-vertical-relative:paragraph;z-index:-807" type="#_x0000_t75">
            <v:imagedata r:id="rId103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BN</w:t>
      </w:r>
      <w:r>
        <w:rPr>
          <w:rFonts w:ascii="Arial" w:hAnsi="Arial" w:cs="Arial" w:eastAsia="Arial"/>
          <w:sz w:val="14"/>
          <w:szCs w:val="14"/>
          <w:color w:val="FF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l’on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conçoit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pict>
          <v:shape style="width:13.310693pt;height:8.470339pt;mso-position-horizontal-relative:char;mso-position-vertical-relative:line" type="#_x0000_t75">
            <v:imagedata r:id="rId10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BA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renferme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progression,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venue,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naissance,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revêtue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extensif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N</w:t>
      </w:r>
      <w:r>
        <w:rPr>
          <w:rFonts w:ascii="Arial" w:hAnsi="Arial" w:cs="Arial" w:eastAsia="Arial"/>
          <w:sz w:val="14"/>
          <w:szCs w:val="1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21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former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9.679981pt;height:9.680747pt;mso-position-horizontal-relative:char;mso-position-vertical-relative:line" type="#_x0000_t75">
            <v:imagedata r:id="rId10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BN</w:t>
      </w:r>
      <w:r>
        <w:rPr>
          <w:rFonts w:ascii="Arial" w:hAnsi="Arial" w:cs="Arial" w:eastAsia="Arial"/>
          <w:sz w:val="14"/>
          <w:szCs w:val="14"/>
          <w:color w:val="FF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développera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extension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génératrice,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dune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production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analogue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l’être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produisant,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dune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émanation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l’on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considère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pict>
          <v:shape style="width:9.680762pt;height:10.891pt;mso-position-horizontal-relative:char;mso-position-vertical-relative:line" type="#_x0000_t75">
            <v:imagedata r:id="rId10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BN</w:t>
      </w:r>
      <w:r>
        <w:rPr>
          <w:rFonts w:ascii="Arial" w:hAnsi="Arial" w:cs="Arial" w:eastAsia="Arial"/>
          <w:sz w:val="14"/>
          <w:szCs w:val="14"/>
          <w:color w:val="FF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résultat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contraction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S.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l’activité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intérieure</w:t>
      </w:r>
      <w:r>
        <w:rPr>
          <w:rFonts w:ascii="Arial" w:hAnsi="Arial" w:cs="Arial" w:eastAsia="Arial"/>
          <w:sz w:val="14"/>
          <w:szCs w:val="14"/>
          <w:color w:val="000000"/>
          <w:spacing w:val="-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B</w:t>
      </w:r>
      <w:r>
        <w:rPr>
          <w:rFonts w:ascii="Arial" w:hAnsi="Arial" w:cs="Arial" w:eastAsia="Arial"/>
          <w:sz w:val="14"/>
          <w:szCs w:val="14"/>
          <w:color w:val="FF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pict>
          <v:shape style="width:14.520877pt;height:12.705631pt;mso-position-horizontal-relative:char;mso-position-vertical-relative:line" type="#_x0000_t75">
            <v:imagedata r:id="rId10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AN</w:t>
      </w:r>
      <w:r>
        <w:rPr>
          <w:rFonts w:ascii="Arial" w:hAnsi="Arial" w:cs="Arial" w:eastAsia="Arial"/>
          <w:sz w:val="14"/>
          <w:szCs w:val="14"/>
          <w:color w:val="FF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l’étendue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circonscriptive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l’être,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alors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sera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symbole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production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active,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allant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puissance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acte,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manifestation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générateur,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moi.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288" w:lineRule="auto"/>
        <w:ind w:left="369" w:right="1527" w:firstLine="23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3.235071pt;width:9.68084pt;height:12.101pt;mso-position-horizontal-relative:page;mso-position-vertical-relative:paragraph;z-index:-806" type="#_x0000_t75">
            <v:imagedata r:id="rId108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BN</w:t>
      </w:r>
      <w:r>
        <w:rPr>
          <w:rFonts w:ascii="Arial" w:hAnsi="Arial" w:cs="Arial" w:eastAsia="Arial"/>
          <w:sz w:val="14"/>
          <w:szCs w:val="14"/>
          <w:color w:val="FF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ün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figuré,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émanation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intelligible,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sensible;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fils,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formation,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corporisation,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construction.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341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4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4"/>
        </w:rPr>
        <w:pict>
          <v:shape style="width:15.125669pt;height:16.941718pt;mso-position-horizontal-relative:char;mso-position-vertical-relative:line" type="#_x0000_t75">
            <v:imagedata r:id="rId10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a</w:t>
      </w:r>
      <w:r>
        <w:rPr>
          <w:rFonts w:ascii="Arial" w:hAnsi="Arial" w:cs="Arial" w:eastAsia="Arial"/>
          <w:sz w:val="14"/>
          <w:szCs w:val="14"/>
          <w:spacing w:val="11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exactement</w:t>
      </w:r>
      <w:r>
        <w:rPr>
          <w:rFonts w:ascii="Arial" w:hAnsi="Arial" w:cs="Arial" w:eastAsia="Arial"/>
          <w:sz w:val="14"/>
          <w:szCs w:val="14"/>
          <w:spacing w:val="31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mêmes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acceptions</w:t>
      </w:r>
      <w:r>
        <w:rPr>
          <w:rFonts w:ascii="Arial" w:hAnsi="Arial" w:cs="Arial" w:eastAsia="Arial"/>
          <w:sz w:val="14"/>
          <w:szCs w:val="14"/>
          <w:spacing w:val="25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4"/>
        </w:rPr>
        <w:t>l’hébreu.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288" w:lineRule="auto"/>
        <w:ind w:left="369" w:right="1519" w:firstLine="303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2.630239pt;width:13.311209pt;height:11.49586pt;mso-position-horizontal-relative:page;mso-position-vertical-relative:paragraph;z-index:-805" type="#_x0000_t75">
            <v:imagedata r:id="rId110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B.O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concevoi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exercer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ses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facultés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conceplives,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intellectuelles</w:t>
      </w:r>
      <w:r>
        <w:rPr>
          <w:rFonts w:ascii="Arial" w:hAnsi="Arial" w:cs="Arial" w:eastAsia="Arial"/>
          <w:sz w:val="14"/>
          <w:szCs w:val="14"/>
          <w:color w:val="000000"/>
          <w:spacing w:val="-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pense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avoir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idée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former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pla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méditer</w:t>
      </w:r>
      <w:r>
        <w:rPr>
          <w:rFonts w:ascii="Arial" w:hAnsi="Arial" w:cs="Arial" w:eastAsia="Arial"/>
          <w:sz w:val="14"/>
          <w:szCs w:val="14"/>
          <w:color w:val="000000"/>
          <w:spacing w:val="-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8" w:lineRule="auto"/>
        <w:ind w:left="369" w:right="1506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3.311209pt;height:10.891104pt;mso-position-horizontal-relative:char;mso-position-vertical-relative:line" type="#_x0000_t75">
            <v:imagedata r:id="rId1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w w:val="103"/>
        </w:rPr>
        <w:t>BIN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L'intelligence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élit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intérieurement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dispose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élémens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l'édification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l'âm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intérieur.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Voyez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pict>
          <v:shape style="width:8.470859pt;height:12.100846pt;mso-position-horizontal-relative:char;mso-position-vertical-relative:line" type="#_x0000_t75">
            <v:imagedata r:id="rId11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IN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72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4.741997pt;margin-top:-3.840781pt;width:245.05pt;height:15.732pt;mso-position-horizontal-relative:page;mso-position-vertical-relative:paragraph;z-index:-814" coordorigin="1495,-77" coordsize="4901,315">
            <v:shape style="position:absolute;left:1495;top:-77;width:4901;height:315" coordorigin="1495,-77" coordsize="4901,315" path="m1495,-77l6396,-77,6396,238,1495,238,1495,-77e" filled="t" fillcolor="#ECECE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3.234781pt;width:15.731595pt;height:12.100675pt;mso-position-horizontal-relative:page;mso-position-vertical-relative:paragraph;z-index:-804" type="#_x0000_t75">
            <v:imagedata r:id="rId113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BS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0" w:lineRule="atLeast"/>
        <w:ind w:left="370" w:right="440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w w:val="103"/>
        </w:rPr>
        <w:t>BS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tient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terre,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exprimée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pict>
          <v:shape style="width:13.31041pt;height:8.470859pt;mso-position-horizontal-relative:char;mso-position-vertical-relative:line" type="#_x0000_t75">
            <v:imagedata r:id="rId11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AS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base.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L’ar.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pict>
          <v:shape style="width:14.520485pt;height:11.496166pt;mso-position-horizontal-relative:char;mso-position-vertical-relative:line" type="#_x0000_t75">
            <v:imagedata r:id="rId11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indique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suffit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représente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relation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ad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verbiale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asse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3"/>
          <w:i/>
        </w:rPr>
        <w:t>z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6.336515pt;height:8.470859pt;mso-position-horizontal-relative:char;mso-position-vertical-relative:line" type="#_x0000_t75">
            <v:imagedata r:id="rId11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B.O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terrasse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écraser</w:t>
      </w:r>
      <w:r>
        <w:rPr>
          <w:rFonts w:ascii="Arial" w:hAnsi="Arial" w:cs="Arial" w:eastAsia="Arial"/>
          <w:sz w:val="14"/>
          <w:szCs w:val="14"/>
          <w:color w:val="000000"/>
          <w:spacing w:val="-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fouler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presser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contre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terr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3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tabs>
          <w:tab w:pos="10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34.807514pt;margin-top:5.445552pt;width:14.520485pt;height:10.891104pt;mso-position-horizontal-relative:page;mso-position-vertical-relative:paragraph;z-index:-803" type="#_x0000_t75">
            <v:imagedata r:id="rId11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-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concassse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mêler</w:t>
      </w:r>
      <w:r>
        <w:rPr>
          <w:rFonts w:ascii="Arial" w:hAnsi="Arial" w:cs="Arial" w:eastAsia="Arial"/>
          <w:sz w:val="14"/>
          <w:szCs w:val="14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pict>
          <v:shape style="width:21.176473pt;height:16.336656pt;mso-position-horizontal-relative:char;mso-position-vertical-relative:line" type="#_x0000_t75">
            <v:imagedata r:id="rId11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1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renferme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force,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violence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contrainte.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pgMar w:header="88" w:footer="17" w:top="280" w:bottom="200" w:left="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6" w:after="0" w:line="159" w:lineRule="exact"/>
        <w:ind w:left="7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5.347pt;margin-top:-5.05037pt;width:244.445pt;height:16.942pt;mso-position-horizontal-relative:page;mso-position-vertical-relative:paragraph;z-index:-802" coordorigin="1507,-101" coordsize="4889,339">
            <v:shape style="position:absolute;left:1507;top:-101;width:4889;height:339" coordorigin="1507,-101" coordsize="4889,339" path="m1507,-101l6396,-101,6396,238,1507,238,1507,-101e" filled="t" fillcolor="#ECECE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4.445370pt;width:18.151841pt;height:13.311pt;mso-position-horizontal-relative:page;mso-position-vertical-relative:paragraph;z-index:-798" type="#_x0000_t75">
            <v:imagedata r:id="rId11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BWh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79" w:lineRule="auto"/>
        <w:ind w:left="369" w:right="1517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w w:val="103"/>
        </w:rPr>
        <w:t>BWh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précipité,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rude,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désordonné!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15.125416pt;height:8.470859pt;mso-position-horizontal-relative:char;mso-position-vertical-relative:line" type="#_x0000_t75">
            <v:imagedata r:id="rId12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BA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voyell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-mère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dégénéré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vers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matériel.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323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L’ar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4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4"/>
        </w:rPr>
        <w:pict>
          <v:shape style="width:14.520669pt;height:15.126pt;mso-position-horizontal-relative:char;mso-position-vertical-relative:line" type="#_x0000_t75">
            <v:imagedata r:id="rId12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7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onomatopée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exprime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bêlement,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beuglement</w:t>
      </w:r>
      <w:r>
        <w:rPr>
          <w:rFonts w:ascii="Arial" w:hAnsi="Arial" w:cs="Arial" w:eastAsia="Arial"/>
          <w:sz w:val="14"/>
          <w:szCs w:val="14"/>
          <w:spacing w:val="23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4"/>
        </w:rPr>
        <w:t>animaux.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240" w:lineRule="auto"/>
        <w:ind w:left="79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8.471001pt;margin-top:-2.630323pt;width:32.673pt;height:30.253068pt;mso-position-horizontal-relative:page;mso-position-vertical-relative:paragraph;z-index:-797" coordorigin="369,-53" coordsize="653,605">
            <v:shape style="position:absolute;left:369;top:-53;width:387;height:230" type="#_x0000_t75">
              <v:imagedata r:id="rId122" o:title=""/>
            </v:shape>
            <v:shape style="position:absolute;left:696;top:226;width:327;height:327" type="#_x0000_t75">
              <v:imagedata r:id="rId123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color w:val="FF0000"/>
          <w:w w:val="103"/>
        </w:rPr>
        <w:t>BWh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recherche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inquiète,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perquisition;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boursouflure,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bouillonnement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bouillir,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1" w:after="0" w:line="255" w:lineRule="auto"/>
        <w:ind w:left="369" w:right="1497"/>
        <w:jc w:val="left"/>
        <w:tabs>
          <w:tab w:pos="1040" w:val="left"/>
          <w:tab w:pos="426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96.964005pt;margin-top:23.911963pt;width:14.521pt;height:10.890975pt;mso-position-horizontal-relative:page;mso-position-vertical-relative:paragraph;z-index:-796" type="#_x0000_t75">
            <v:imagedata r:id="rId12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-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restreint,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vendre</w:t>
      </w:r>
      <w:r>
        <w:rPr>
          <w:rFonts w:ascii="Arial" w:hAnsi="Arial" w:cs="Arial" w:eastAsia="Arial"/>
          <w:sz w:val="14"/>
          <w:szCs w:val="14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acheter,</w:t>
      </w:r>
      <w:r>
        <w:rPr>
          <w:rFonts w:ascii="Arial" w:hAnsi="Arial" w:cs="Arial" w:eastAsia="Arial"/>
          <w:sz w:val="14"/>
          <w:szCs w:val="14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faire</w:t>
      </w:r>
      <w:r>
        <w:rPr>
          <w:rFonts w:ascii="Arial" w:hAnsi="Arial" w:cs="Arial" w:eastAsia="Arial"/>
          <w:sz w:val="14"/>
          <w:szCs w:val="14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négoc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pict>
          <v:shape style="width:11.495977pt;height:12.706288pt;mso-position-horizontal-relative:char;mso-position-vertical-relative:line" type="#_x0000_t75">
            <v:imagedata r:id="rId12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1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s’entremettre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autre,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lui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souffler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qu’il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doit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dire.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mot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pict>
          <v:shape style="width:16.335914pt;height:15.126pt;mso-position-horizontal-relative:char;mso-position-vertical-relative:line" type="#_x0000_t75">
            <v:imagedata r:id="rId12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découle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primitive</w:t>
      </w:r>
      <w:r>
        <w:rPr>
          <w:rFonts w:ascii="Arial" w:hAnsi="Arial" w:cs="Arial" w:eastAsia="Arial"/>
          <w:sz w:val="14"/>
          <w:szCs w:val="14"/>
          <w:spacing w:val="-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renferme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d’iniquité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d’injustice,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21.177pt;height:9.680908pt;mso-position-horizontal-relative:char;mso-position-vertical-relative:line" type="#_x0000_t75">
            <v:imagedata r:id="rId12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BWhT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regimbe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3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6" w:lineRule="auto"/>
        <w:ind w:left="369" w:right="1495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8.756761pt;height:13.310651pt;mso-position-horizontal-relative:char;mso-position-vertical-relative:line" type="#_x0000_t75">
            <v:imagedata r:id="rId12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BWhL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domination,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puissance,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hauteur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seigneur,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maître,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supérieur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absolu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L'Être-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Suprême.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6.941577pt;height:10.285841pt;mso-position-horizontal-relative:char;mso-position-vertical-relative:line" type="#_x0000_t75">
            <v:imagedata r:id="rId12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BWhR</w:t>
      </w:r>
      <w:r>
        <w:rPr>
          <w:rFonts w:ascii="Arial" w:hAnsi="Arial" w:cs="Arial" w:eastAsia="Arial"/>
          <w:sz w:val="14"/>
          <w:szCs w:val="14"/>
          <w:color w:val="FF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dévastation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feu,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dévoration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conflagration,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combustion;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d'ardeur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consonmante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2" w:after="0" w:line="268" w:lineRule="auto"/>
        <w:ind w:left="369" w:right="1534"/>
        <w:jc w:val="left"/>
        <w:tabs>
          <w:tab w:pos="376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79.417175pt;margin-top:13.613982pt;width:7.260736pt;height:9.07592pt;mso-position-horizontal-relative:page;mso-position-vertical-relative:paragraph;z-index:-795" type="#_x0000_t75">
            <v:imagedata r:id="rId130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détruit,</w:t>
      </w:r>
      <w:r>
        <w:rPr>
          <w:rFonts w:ascii="Arial" w:hAnsi="Arial" w:cs="Arial" w:eastAsia="Arial"/>
          <w:sz w:val="14"/>
          <w:szCs w:val="14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ravag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rend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désert,</w:t>
      </w:r>
      <w:r>
        <w:rPr>
          <w:rFonts w:ascii="Arial" w:hAnsi="Arial" w:cs="Arial" w:eastAsia="Arial"/>
          <w:sz w:val="14"/>
          <w:szCs w:val="14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arid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parlant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terre;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brute,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stupid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parlant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hommes.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pict>
          <v:shape style="width:12.101pt;height:12.100295pt;mso-position-horizontal-relative:char;mso-position-vertical-relative:line" type="#_x0000_t75">
            <v:imagedata r:id="rId13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WhR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régie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l’activité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intérieure</w:t>
      </w:r>
      <w:r>
        <w:rPr>
          <w:rFonts w:ascii="Arial" w:hAnsi="Arial" w:cs="Arial" w:eastAsia="Arial"/>
          <w:sz w:val="14"/>
          <w:szCs w:val="14"/>
          <w:color w:val="000000"/>
          <w:spacing w:val="-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B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33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8.756761pt;height:10.285478pt;mso-position-horizontal-relative:char;mso-position-vertical-relative:line" type="#_x0000_t75">
            <v:imagedata r:id="rId13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BWhTh</w:t>
      </w:r>
      <w:r>
        <w:rPr>
          <w:rFonts w:ascii="Arial" w:hAnsi="Arial" w:cs="Arial" w:eastAsia="Arial"/>
          <w:sz w:val="14"/>
          <w:szCs w:val="14"/>
          <w:color w:val="FF0000"/>
          <w:spacing w:val="-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comp.)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épouvanter</w:t>
      </w:r>
      <w:r>
        <w:rPr>
          <w:rFonts w:ascii="Arial" w:hAnsi="Arial" w:cs="Arial" w:eastAsia="Arial"/>
          <w:sz w:val="14"/>
          <w:szCs w:val="14"/>
          <w:color w:val="000000"/>
          <w:spacing w:val="-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frapper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terreu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mouvemens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formidables.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4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5.347pt;margin-top:-3.235472pt;width:244.445pt;height:15.127pt;mso-position-horizontal-relative:page;mso-position-vertical-relative:paragraph;z-index:-801" coordorigin="1507,-65" coordsize="4889,303">
            <v:shape style="position:absolute;left:1507;top:-65;width:4889;height:303" coordorigin="1507,-65" coordsize="4889,303" path="m1507,-65l6396,-65,6396,238,1507,238,1507,-65e" filled="t" fillcolor="#ECECE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2.630287pt;width:16.941718pt;height:11.495815pt;mso-position-horizontal-relative:page;mso-position-vertical-relative:paragraph;z-index:-794" type="#_x0000_t75">
            <v:imagedata r:id="rId13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BTz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88" w:lineRule="auto"/>
        <w:ind w:left="369" w:right="1519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BT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z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..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onomatopée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idiomatique,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bruit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l'on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fait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marchant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boue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lieu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fangeux,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bourbier.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23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L’ar.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1"/>
        </w:rPr>
        <w:pict>
          <v:shape style="width:13.310485pt;height:10.890864pt;mso-position-horizontal-relative:char;mso-position-vertical-relative:line" type="#_x0000_t75">
            <v:imagedata r:id="rId13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ne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tient</w:t>
      </w:r>
      <w:r>
        <w:rPr>
          <w:rFonts w:ascii="Arial" w:hAnsi="Arial" w:cs="Arial" w:eastAsia="Arial"/>
          <w:sz w:val="14"/>
          <w:szCs w:val="14"/>
          <w:spacing w:val="21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point</w:t>
      </w:r>
      <w:r>
        <w:rPr>
          <w:rFonts w:ascii="Arial" w:hAnsi="Arial" w:cs="Arial" w:eastAsia="Arial"/>
          <w:sz w:val="14"/>
          <w:szCs w:val="14"/>
          <w:spacing w:val="3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1"/>
        </w:rPr>
        <w:t>onomatopée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1"/>
        </w:rPr>
        <w:pict>
          <v:shape style="width:12.705251pt;height:10.890864pt;mso-position-horizontal-relative:char;mso-position-vertical-relative:line" type="#_x0000_t75">
            <v:imagedata r:id="rId13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position w:val="-1"/>
        </w:rPr>
        <w:t>BTz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position w:val="-1"/>
        </w:rPr>
        <w:t>final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1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1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1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1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1"/>
        </w:rPr>
        <w:t>primitive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1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1"/>
        </w:rPr>
        <w:t>possède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1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1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1"/>
        </w:rPr>
        <w:t>force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1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-1"/>
        </w:rPr>
        <w:t>signes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position w:val="-1"/>
        </w:rPr>
        <w:t>dont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32" w:after="0" w:line="288" w:lineRule="auto"/>
        <w:ind w:left="369" w:right="1523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composée.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général,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rayon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lumineux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portant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centre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circonférence.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restreint,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l'action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lancer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regards,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resplendi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regarde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brais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ch.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196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9.361822pt;height:9.07537pt;mso-position-horizontal-relative:char;mso-position-vertical-relative:line" type="#_x0000_t75">
            <v:imagedata r:id="rId13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BWhTz</w:t>
      </w:r>
      <w:r>
        <w:rPr>
          <w:rFonts w:ascii="Arial" w:hAnsi="Arial" w:cs="Arial" w:eastAsia="Arial"/>
          <w:sz w:val="14"/>
          <w:szCs w:val="14"/>
          <w:color w:val="FF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tient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aux.mêmes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éléments,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examiner,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scrute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faire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perquisition.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8" w:footer="17" w:top="280" w:bottom="200" w:left="0" w:right="1720"/>
          <w:pgSz w:w="12240" w:h="15840"/>
        </w:sectPr>
      </w:pPr>
      <w:rPr/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59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12.188515pt;width:19.361822pt;height:9.07592pt;mso-position-horizontal-relative:page;mso-position-vertical-relative:paragraph;z-index:-793" type="#_x0000_t75">
            <v:imagedata r:id="rId13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l’eau.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6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BWhT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z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patrouiller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boue.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nom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qu’on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donne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lin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,à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cause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l’apprêt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qu’on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lui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fait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subir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720"/>
          <w:cols w:num="2" w:equalWidth="0">
            <w:col w:w="757" w:space="48"/>
            <w:col w:w="9715"/>
          </w:cols>
        </w:sectPr>
      </w:pPr>
      <w:rPr/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5.347pt;margin-top:-9.285684pt;width:244.445pt;height:21.177pt;mso-position-horizontal-relative:page;mso-position-vertical-relative:paragraph;z-index:-800" coordorigin="1507,-186" coordsize="4889,424">
            <v:shape style="position:absolute;left:1507;top:-186;width:4889;height:424" coordorigin="1507,-186" coordsize="4889,424" path="m1507,-186l6396,-186,6396,238,1507,238,1507,-186e" filled="t" fillcolor="#ECECE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8.680683pt;width:18.151841pt;height:17.546579pt;mso-position-horizontal-relative:page;mso-position-vertical-relative:paragraph;z-index:-792" type="#_x0000_t75">
            <v:imagedata r:id="rId13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BCQ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288" w:lineRule="auto"/>
        <w:ind w:left="369" w:right="1523"/>
        <w:jc w:val="left"/>
        <w:tabs>
          <w:tab w:pos="4640" w:val="left"/>
          <w:tab w:pos="77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216.931pt;margin-top:-3.232471pt;width:13.916394pt;height:12.100953pt;mso-position-horizontal-relative:page;mso-position-vertical-relative:paragraph;z-index:-791" type="#_x0000_t75">
            <v:imagedata r:id="rId139" o:title=""/>
          </v:shape>
        </w:pict>
      </w:r>
      <w:r>
        <w:rPr/>
        <w:pict>
          <v:shape style="position:absolute;margin-left:365.776062pt;margin-top:-2.022622pt;width:18.756902pt;height:10.891104pt;mso-position-horizontal-relative:page;mso-position-vertical-relative:paragraph;z-index:-790" type="#_x0000_t75">
            <v:imagedata r:id="rId140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w w:val="103"/>
        </w:rPr>
        <w:t>BCQ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d’évacuation,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d’épuisement.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AQ</w:t>
      </w:r>
      <w:r>
        <w:rPr>
          <w:rFonts w:ascii="Arial" w:hAnsi="Arial" w:cs="Arial" w:eastAsia="Arial"/>
          <w:sz w:val="14"/>
          <w:szCs w:val="14"/>
          <w:color w:val="FF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réunie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l'action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intérieure</w:t>
      </w:r>
      <w:r>
        <w:rPr>
          <w:rFonts w:ascii="Arial" w:hAnsi="Arial" w:cs="Arial" w:eastAsia="Arial"/>
          <w:sz w:val="14"/>
          <w:szCs w:val="14"/>
          <w:color w:val="000000"/>
          <w:spacing w:val="-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évacue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3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dissipe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rendre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rare.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353" w:lineRule="exact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L’ar.signifie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étemel;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et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4"/>
        </w:rPr>
        <w:pict>
          <v:shape style="width:18.756717pt;height:16.941718pt;mso-position-horizontal-relative:char;mso-position-vertical-relative:line" type="#_x0000_t75">
            <v:imagedata r:id="rId14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2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éterniser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3"/>
          <w:position w:val="-4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3"/>
          <w:position w:val="-4"/>
        </w:rPr>
        <w:pict>
          <v:shape style="width:15.126pt;height:15.126534pt;mso-position-horizontal-relative:char;mso-position-vertical-relative:line" type="#_x0000_t75">
            <v:imagedata r:id="rId14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4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6" w:after="0" w:line="240" w:lineRule="auto"/>
        <w:ind w:left="73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0.505997pt;margin-top:-3.84058pt;width:249.285pt;height:15.732pt;mso-position-horizontal-relative:page;mso-position-vertical-relative:paragraph;z-index:-799" coordorigin="1410,-77" coordsize="4986,315">
            <v:shape style="position:absolute;left:1410;top:-77;width:4986;height:315" coordorigin="1410,-77" coordsize="4986,315" path="m1410,-77l6396,-77,6396,238,1410,238,1410,-77e" filled="t" fillcolor="#ECECE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3.23458pt;width:16.336656pt;height:12.100463pt;mso-position-horizontal-relative:page;mso-position-vertical-relative:paragraph;z-index:-789" type="#_x0000_t75">
            <v:imagedata r:id="rId14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BR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720"/>
        </w:sectPr>
      </w:pPr>
      <w:rPr/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73" w:lineRule="auto"/>
        <w:ind w:left="369" w:right="1517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201.804443pt;margin-top:-5.050509pt;width:13.916411pt;height:13.915934pt;mso-position-horizontal-relative:page;mso-position-vertical-relative:paragraph;z-index:-786" type="#_x0000_t75">
            <v:imagedata r:id="rId144" o:title=""/>
          </v:shape>
        </w:pict>
      </w:r>
      <w:r>
        <w:rPr/>
        <w:pict>
          <v:shape style="position:absolute;margin-left:357.305206pt;margin-top:-3.840387pt;width:9.075784pt;height:12.705811pt;mso-position-horizontal-relative:page;mso-position-vertical-relative:paragraph;z-index:-785" type="#_x0000_t75">
            <v:imagedata r:id="rId145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B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compose,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élémentaire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      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réunie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l’activité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intérieure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    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B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bien,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pict>
          <v:shape style="width:7.86576pt;height:8.470859pt;mso-position-horizontal-relative:char;mso-position-vertical-relative:line" type="#_x0000_t75">
            <v:imagedata r:id="rId14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contracté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13.311pt;height:8.470859pt;mso-position-horizontal-relative:char;mso-position-vertical-relative:line" type="#_x0000_t75">
            <v:imagedata r:id="rId147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BA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là,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premièrement,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production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active,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puissance,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conception,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émanation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potentielle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secondement,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inné,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tendant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manifester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dehors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force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créatrice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l’être.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88" w:lineRule="auto"/>
        <w:ind w:left="369" w:right="1523" w:firstLine="266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.209813pt;width:11.496025pt;height:9.075692pt;mso-position-horizontal-relative:page;mso-position-vertical-relative:paragraph;z-index:-784" type="#_x0000_t75">
            <v:imagedata r:id="rId148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B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style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hiéroglyphique,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rayon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cercle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duquel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naît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circonférence,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mesure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style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figuré,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création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potentiell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-dire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fruit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quelconque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germe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contient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puissance,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l’être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porté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fil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3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356" w:lineRule="exact"/>
        <w:ind w:left="370" w:right="3129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L’ar.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4"/>
        </w:rPr>
        <w:pict>
          <v:shape style="width:14.520485pt;height:16.9411pt;mso-position-horizontal-relative:char;mso-position-vertical-relative:line" type="#_x0000_t75">
            <v:imagedata r:id="rId14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restreint,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4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4"/>
        </w:rPr>
        <w:t>continent;</w:t>
      </w:r>
      <w:r>
        <w:rPr>
          <w:rFonts w:ascii="Arial" w:hAnsi="Arial" w:cs="Arial" w:eastAsia="Arial"/>
          <w:sz w:val="14"/>
          <w:szCs w:val="14"/>
          <w:spacing w:val="27"/>
          <w:w w:val="100"/>
          <w:i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sens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plus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étendu,</w:t>
      </w:r>
      <w:r>
        <w:rPr>
          <w:rFonts w:ascii="Arial" w:hAnsi="Arial" w:cs="Arial" w:eastAsia="Arial"/>
          <w:sz w:val="14"/>
          <w:szCs w:val="14"/>
          <w:spacing w:val="23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4"/>
        </w:rPr>
        <w:t>intègre.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370" w:right="1517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6.941577pt;height:9.68pt;mso-position-horizontal-relative:char;mso-position-vertical-relative:line" type="#_x0000_t75">
            <v:imagedata r:id="rId15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BRR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intens.).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extracteur,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séparateur,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ellaborateur,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purificateur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préparé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où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prépar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purgé,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purifi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lui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-même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purgé,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purifi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métal.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352" w:lineRule="exact"/>
        <w:ind w:left="370" w:right="4640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L’ar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4"/>
        </w:rPr>
        <w:t>.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4"/>
        </w:rPr>
        <w:pict>
          <v:shape style="width:12.705423pt;height:16.336209pt;mso-position-horizontal-relative:char;mso-position-vertical-relative:line" type="#_x0000_t75">
            <v:imagedata r:id="rId15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élevé</w:t>
      </w:r>
      <w:r>
        <w:rPr>
          <w:rFonts w:ascii="Arial" w:hAnsi="Arial" w:cs="Arial" w:eastAsia="Arial"/>
          <w:sz w:val="14"/>
          <w:szCs w:val="14"/>
          <w:spacing w:val="11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puissance</w:t>
      </w:r>
      <w:r>
        <w:rPr>
          <w:rFonts w:ascii="Arial" w:hAnsi="Arial" w:cs="Arial" w:eastAsia="Arial"/>
          <w:sz w:val="14"/>
          <w:szCs w:val="14"/>
          <w:spacing w:val="2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verbe,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développe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l’action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-4"/>
        </w:rPr>
        <w:t>justifier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  <w:position w:val="-4"/>
        </w:rPr>
        <w:t>purifi</w:t>
      </w:r>
      <w:r>
        <w:rPr>
          <w:rFonts w:ascii="Arial" w:hAnsi="Arial" w:cs="Arial" w:eastAsia="Arial"/>
          <w:sz w:val="14"/>
          <w:szCs w:val="14"/>
          <w:spacing w:val="4"/>
          <w:w w:val="103"/>
          <w:i/>
          <w:position w:val="-4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4"/>
        </w:rPr>
        <w:t>r.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3" w:lineRule="auto"/>
        <w:ind w:left="369" w:right="1516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8.151699pt;height:10.285590pt;mso-position-horizontal-relative:char;mso-position-vertical-relative:line" type="#_x0000_t75">
            <v:imagedata r:id="rId15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BAR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comp.).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manifestatio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explication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met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jour,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explore,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produit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dehors.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très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restreint,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fontaine,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puil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3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496" w:lineRule="auto"/>
        <w:ind w:left="369" w:right="3491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8.151699pt;height:8.470521pt;mso-position-horizontal-relative:char;mso-position-vertical-relative:line" type="#_x0000_t75">
            <v:imagedata r:id="rId15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BER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comp.).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lucidité,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clart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é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candide,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resplandissan</w:t>
      </w:r>
      <w:r>
        <w:rPr>
          <w:rFonts w:ascii="Arial" w:hAnsi="Arial" w:cs="Arial" w:eastAsia="Arial"/>
          <w:sz w:val="14"/>
          <w:szCs w:val="14"/>
          <w:color w:val="000000"/>
          <w:spacing w:val="-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t.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pict>
          <v:shape style="width:13.91627pt;height:9.075669pt;mso-position-horizontal-relative:char;mso-position-vertical-relative:line" type="#_x0000_t75">
            <v:imagedata r:id="rId154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B°OR</w:t>
      </w:r>
      <w:r>
        <w:rPr>
          <w:rFonts w:ascii="Arial" w:hAnsi="Arial" w:cs="Arial" w:eastAsia="Arial"/>
          <w:sz w:val="14"/>
          <w:szCs w:val="14"/>
          <w:color w:val="FF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-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distinction,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d'éclat,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pureté</w:t>
      </w:r>
      <w:r>
        <w:rPr>
          <w:rFonts w:ascii="Arial" w:hAnsi="Arial" w:cs="Arial" w:eastAsia="Arial"/>
          <w:sz w:val="14"/>
          <w:szCs w:val="14"/>
          <w:color w:val="000000"/>
          <w:spacing w:val="-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restreint,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froment.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5" w:after="0" w:line="194" w:lineRule="exact"/>
        <w:ind w:left="369" w:right="1513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45.37946pt;height:9.68pt;mso-position-horizontal-relative:char;mso-position-vertical-relative:line" type="#_x0000_t75">
            <v:imagedata r:id="rId15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B°OR</w:t>
      </w:r>
      <w:r>
        <w:rPr>
          <w:rFonts w:ascii="Arial" w:hAnsi="Arial" w:cs="Arial" w:eastAsia="Arial"/>
          <w:sz w:val="14"/>
          <w:szCs w:val="14"/>
          <w:color w:val="FF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BIR</w:t>
      </w:r>
      <w:r>
        <w:rPr>
          <w:rFonts w:ascii="Arial" w:hAnsi="Arial" w:cs="Arial" w:eastAsia="Arial"/>
          <w:sz w:val="14"/>
          <w:szCs w:val="14"/>
          <w:color w:val="FF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étendu,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excavation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restreint,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puit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sens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figuré,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édifice,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citadelle,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palais.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9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5.347pt;margin-top:-.606pt;width:244.445pt;height:13.311pt;mso-position-horizontal-relative:page;mso-position-vertical-relative:paragraph;z-index:-788" coordorigin="1507,-12" coordsize="4889,266">
            <v:shape style="position:absolute;left:1507;top:-12;width:4889;height:266" coordorigin="1507,-12" coordsize="4889,266" path="m1507,-12l6396,-12,6396,254,1507,254,1507,-12e" filled="t" fillcolor="#ECECEC" stroked="f">
              <v:path arrowok="t"/>
              <v:fill/>
            </v:shape>
          </v:group>
          <w10:wrap type="none"/>
        </w:pict>
      </w:r>
      <w:r>
        <w:rPr/>
        <w:pict>
          <v:shape style="width:19.966527pt;height:12.100687pt;mso-position-horizontal-relative:char;mso-position-vertical-relative:line" type="#_x0000_t75">
            <v:imagedata r:id="rId15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  <w:position w:val="0"/>
        </w:rPr>
        <w:t>BSH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6" w:lineRule="auto"/>
        <w:ind w:left="369" w:right="1508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271.992004pt;margin-top:4.235429pt;width:6.050179pt;height:8.470245pt;mso-position-horizontal-relative:page;mso-position-vertical-relative:paragraph;z-index:-783" type="#_x0000_t75">
            <v:imagedata r:id="rId157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BS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racine,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considérée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dérivant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S.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l’activité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intérieure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   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B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réuni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pict>
          <v:shape style="width:18.75687pt;height:12.705675pt;mso-position-horizontal-relative:char;mso-position-vertical-relative:line" type="#_x0000_t75">
            <v:imagedata r:id="rId158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ASh</w:t>
      </w:r>
      <w:r>
        <w:rPr>
          <w:rFonts w:ascii="Arial" w:hAnsi="Arial" w:cs="Arial" w:eastAsia="Arial"/>
          <w:sz w:val="14"/>
          <w:szCs w:val="14"/>
          <w:color w:val="FF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feu,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chaleur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d’éclat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considère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formée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pict>
          <v:shape style="width:12.706pt;height:9.07578pt;mso-position-horizontal-relative:char;mso-position-vertical-relative:line" type="#_x0000_t75">
            <v:imagedata r:id="rId159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BA</w:t>
      </w:r>
      <w:r>
        <w:rPr>
          <w:rFonts w:ascii="Arial" w:hAnsi="Arial" w:cs="Arial" w:eastAsia="Arial"/>
          <w:sz w:val="14"/>
          <w:szCs w:val="14"/>
          <w:color w:val="FF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dénote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progression,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relatif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alors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elle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indiqué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sorfe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retard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marche.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60" w:lineRule="auto"/>
        <w:ind w:left="369" w:right="149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L’ar.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5.125485pt;height:13.31135pt;mso-position-horizontal-relative:char;mso-position-vertical-relative:line" type="#_x0000_t75">
            <v:imagedata r:id="rId16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pict>
          <v:shape style="width:15.125724pt;height:17.546767pt;mso-position-horizontal-relative:char;mso-position-vertical-relative:line" type="#_x0000_t75">
            <v:imagedata r:id="rId16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participe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deux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acceptions.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pict>
          <v:shape style="width:17.546pt;height:14.520767pt;mso-position-horizontal-relative:char;mso-position-vertical-relative:line" type="#_x0000_t75">
            <v:imagedata r:id="rId16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tient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première,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violence</w:t>
      </w:r>
      <w:r>
        <w:rPr>
          <w:rFonts w:ascii="Arial" w:hAnsi="Arial" w:cs="Arial" w:eastAsia="Arial"/>
          <w:sz w:val="14"/>
          <w:szCs w:val="14"/>
          <w:spacing w:val="3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;et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pict>
          <v:shape style="width:15.126534pt;height:17.546767pt;mso-position-horizontal-relative:char;mso-position-vertical-relative:line" type="#_x0000_t75">
            <v:imagedata r:id="rId16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tient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seconde,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signifie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un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vide</w:t>
      </w:r>
      <w:r>
        <w:rPr>
          <w:rFonts w:ascii="Arial" w:hAnsi="Arial" w:cs="Arial" w:eastAsia="Arial"/>
          <w:sz w:val="14"/>
          <w:szCs w:val="14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1" w:lineRule="auto"/>
        <w:ind w:left="370" w:right="1519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7.546638pt;height:7.865288pt;mso-position-horizontal-relative:char;mso-position-vertical-relative:line" type="#_x0000_t75">
            <v:imagedata r:id="rId16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B.OS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rougir,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d’éprouver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sentiment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intérieur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pudeur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honte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tarde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s'amuser,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tourner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lieu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s’avancer.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3" w:lineRule="auto"/>
        <w:ind w:left="370" w:right="1512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20.571945pt;height:9.680761pt;mso-position-horizontal-relative:char;mso-position-vertical-relative:line" type="#_x0000_t75">
            <v:imagedata r:id="rId16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BASh</w:t>
      </w:r>
      <w:r>
        <w:rPr>
          <w:rFonts w:ascii="Arial" w:hAnsi="Arial" w:cs="Arial" w:eastAsia="Arial"/>
          <w:sz w:val="14"/>
          <w:szCs w:val="14"/>
          <w:color w:val="FF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(R.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comp.).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corrompu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stupéfai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là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chaldaïque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pict>
          <v:shape style="width:84.708551pt;height:10.285762pt;mso-position-horizontal-relative:char;mso-position-vertical-relative:line" type="#_x0000_t75">
            <v:imagedata r:id="rId166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BIShA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B.OS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BAS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mauvais.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74.741997pt;margin-top:-3.840683pt;width:245.05pt;height:15.731pt;mso-position-horizontal-relative:page;mso-position-vertical-relative:paragraph;z-index:-787" coordorigin="1495,-77" coordsize="4901,315">
            <v:shape style="position:absolute;left:1495;top:-77;width:4901;height:315" coordorigin="1495,-77" coordsize="4901,315" path="m1495,-77l6396,-77,6396,238,1495,238,1495,-77e" filled="t" fillcolor="#ECECE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0.286043pt;margin-top:-3.235357pt;width:18.151841pt;height:12.100674pt;mso-position-horizontal-relative:page;mso-position-vertical-relative:paragraph;z-index:-782" type="#_x0000_t75">
            <v:imagedata r:id="rId16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BTH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69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w w:val="103"/>
        </w:rPr>
        <w:t>BTh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.Toute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d’espace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intérieur,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lieu,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d’objet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contenant,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demeure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propre,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réceptacle,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logis,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d’habitation,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8" w:after="0" w:line="240" w:lineRule="auto"/>
        <w:ind w:left="369" w:right="-20"/>
        <w:jc w:val="left"/>
        <w:tabs>
          <w:tab w:pos="11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35.412579pt;margin-top:2.110600pt;width:23.597393pt;height:31.462713pt;mso-position-horizontal-relative:page;mso-position-vertical-relative:paragraph;z-index:-781" coordorigin="708,42" coordsize="472,629">
            <v:shape style="position:absolute;left:708;top:42;width:387;height:303" type="#_x0000_t75">
              <v:imagedata r:id="rId168" o:title=""/>
            </v:shape>
            <v:shape style="position:absolute;left:793;top:393;width:387;height:278" type="#_x0000_t75">
              <v:imagedata r:id="rId169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-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détachée,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coupée,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taillée,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distribuée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parties.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entend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pict>
          <v:shape style="width:16.336657pt;height:16.336657pt;mso-position-horizontal-relative:char;mso-position-vertical-relative:line" type="#_x0000_t75">
            <v:imagedata r:id="rId17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sorte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rejaillissement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;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9" w:lineRule="exact"/>
        <w:ind w:left="369" w:right="-20"/>
        <w:jc w:val="left"/>
        <w:tabs>
          <w:tab w:pos="12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-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sortie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brusque,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froissement</w:t>
      </w:r>
      <w:r>
        <w:rPr>
          <w:rFonts w:ascii="Arial" w:hAnsi="Arial" w:cs="Arial" w:eastAsia="Arial"/>
          <w:sz w:val="14"/>
          <w:szCs w:val="14"/>
          <w:spacing w:val="-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73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.209883pt;width:16.336515pt;height:9.075842pt;mso-position-horizontal-relative:page;mso-position-vertical-relative:paragraph;z-index:-780" type="#_x0000_t75">
            <v:imagedata r:id="rId171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B.OT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L’action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demeure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’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habite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passer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nui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loge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i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'être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retiré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chez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so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88" w:lineRule="auto"/>
        <w:ind w:left="369" w:right="1526" w:firstLine="363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18.471001pt;margin-top:-.210032pt;width:16.336515pt;height:9.07592pt;mso-position-horizontal-relative:page;mso-position-vertical-relative:paragraph;z-index:-779" type="#_x0000_t75">
            <v:imagedata r:id="rId172" o:title=""/>
          </v:shape>
        </w:pic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BIT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Lieu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séparé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particulier;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logis,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habitation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compose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l'intérieur,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famill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interne,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intrinsèque,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propre,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i/>
        </w:rPr>
        <w:t>local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pgMar w:header="88" w:footer="17" w:top="280" w:bottom="200" w:left="0" w:right="1720"/>
          <w:pgSz w:w="12240" w:h="15840"/>
        </w:sectPr>
      </w:pPr>
      <w:rPr/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118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etc.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sectPr>
      <w:pgMar w:header="88" w:footer="17" w:top="280" w:bottom="200" w:left="0" w:right="17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780.155396pt;width:294.86761pt;height:9.2607pt;mso-position-horizontal-relative:page;mso-position-vertical-relative:page;z-index:-855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file:///C|/Users/jeanp/Desktop/Racines%20hébraîques,%20Lettre%20Bet.html[11/10/2022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10:24:12]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6.157506pt;width:106.859035pt;height:9.2607pt;mso-position-horizontal-relative:page;mso-position-vertical-relative:page;z-index:-856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Racines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hébraîques,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Lettre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Bet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ou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hyperlink" Target="http://www.aeram.fr/index.html" TargetMode="External"/><Relationship Id="rId9" Type="http://schemas.openxmlformats.org/officeDocument/2006/relationships/hyperlink" Target="http://www.aeram.fr/pdf/Bet.pdf" TargetMode="External"/><Relationship Id="rId10" Type="http://schemas.openxmlformats.org/officeDocument/2006/relationships/hyperlink" Target="http://www.aeram.fr/grammaire/grammaire_bibliographie.html" TargetMode="External"/><Relationship Id="rId11" Type="http://schemas.openxmlformats.org/officeDocument/2006/relationships/image" Target="media/image2.jp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image" Target="media/image15.png"/><Relationship Id="rId25" Type="http://schemas.openxmlformats.org/officeDocument/2006/relationships/image" Target="media/image16.png"/><Relationship Id="rId26" Type="http://schemas.openxmlformats.org/officeDocument/2006/relationships/image" Target="media/image17.png"/><Relationship Id="rId27" Type="http://schemas.openxmlformats.org/officeDocument/2006/relationships/image" Target="media/image18.png"/><Relationship Id="rId28" Type="http://schemas.openxmlformats.org/officeDocument/2006/relationships/image" Target="media/image19.png"/><Relationship Id="rId29" Type="http://schemas.openxmlformats.org/officeDocument/2006/relationships/image" Target="media/image20.png"/><Relationship Id="rId30" Type="http://schemas.openxmlformats.org/officeDocument/2006/relationships/image" Target="media/image21.png"/><Relationship Id="rId31" Type="http://schemas.openxmlformats.org/officeDocument/2006/relationships/image" Target="media/image22.png"/><Relationship Id="rId32" Type="http://schemas.openxmlformats.org/officeDocument/2006/relationships/image" Target="media/image23.png"/><Relationship Id="rId33" Type="http://schemas.openxmlformats.org/officeDocument/2006/relationships/image" Target="media/image24.png"/><Relationship Id="rId34" Type="http://schemas.openxmlformats.org/officeDocument/2006/relationships/image" Target="media/image25.png"/><Relationship Id="rId35" Type="http://schemas.openxmlformats.org/officeDocument/2006/relationships/image" Target="media/image26.png"/><Relationship Id="rId36" Type="http://schemas.openxmlformats.org/officeDocument/2006/relationships/image" Target="media/image27.png"/><Relationship Id="rId37" Type="http://schemas.openxmlformats.org/officeDocument/2006/relationships/image" Target="media/image28.png"/><Relationship Id="rId38" Type="http://schemas.openxmlformats.org/officeDocument/2006/relationships/image" Target="media/image29.png"/><Relationship Id="rId39" Type="http://schemas.openxmlformats.org/officeDocument/2006/relationships/image" Target="media/image30.png"/><Relationship Id="rId40" Type="http://schemas.openxmlformats.org/officeDocument/2006/relationships/image" Target="media/image31.png"/><Relationship Id="rId41" Type="http://schemas.openxmlformats.org/officeDocument/2006/relationships/image" Target="media/image32.png"/><Relationship Id="rId42" Type="http://schemas.openxmlformats.org/officeDocument/2006/relationships/image" Target="media/image33.png"/><Relationship Id="rId43" Type="http://schemas.openxmlformats.org/officeDocument/2006/relationships/image" Target="media/image34.png"/><Relationship Id="rId44" Type="http://schemas.openxmlformats.org/officeDocument/2006/relationships/image" Target="media/image35.png"/><Relationship Id="rId45" Type="http://schemas.openxmlformats.org/officeDocument/2006/relationships/image" Target="media/image36.png"/><Relationship Id="rId46" Type="http://schemas.openxmlformats.org/officeDocument/2006/relationships/image" Target="media/image37.png"/><Relationship Id="rId47" Type="http://schemas.openxmlformats.org/officeDocument/2006/relationships/image" Target="media/image38.png"/><Relationship Id="rId48" Type="http://schemas.openxmlformats.org/officeDocument/2006/relationships/image" Target="media/image39.png"/><Relationship Id="rId49" Type="http://schemas.openxmlformats.org/officeDocument/2006/relationships/image" Target="media/image40.png"/><Relationship Id="rId50" Type="http://schemas.openxmlformats.org/officeDocument/2006/relationships/image" Target="media/image41.png"/><Relationship Id="rId51" Type="http://schemas.openxmlformats.org/officeDocument/2006/relationships/image" Target="media/image42.png"/><Relationship Id="rId52" Type="http://schemas.openxmlformats.org/officeDocument/2006/relationships/image" Target="media/image43.png"/><Relationship Id="rId53" Type="http://schemas.openxmlformats.org/officeDocument/2006/relationships/image" Target="media/image44.png"/><Relationship Id="rId54" Type="http://schemas.openxmlformats.org/officeDocument/2006/relationships/image" Target="media/image45.png"/><Relationship Id="rId55" Type="http://schemas.openxmlformats.org/officeDocument/2006/relationships/image" Target="media/image46.png"/><Relationship Id="rId56" Type="http://schemas.openxmlformats.org/officeDocument/2006/relationships/image" Target="media/image47.png"/><Relationship Id="rId57" Type="http://schemas.openxmlformats.org/officeDocument/2006/relationships/image" Target="media/image48.png"/><Relationship Id="rId58" Type="http://schemas.openxmlformats.org/officeDocument/2006/relationships/image" Target="media/image49.png"/><Relationship Id="rId59" Type="http://schemas.openxmlformats.org/officeDocument/2006/relationships/image" Target="media/image50.png"/><Relationship Id="rId60" Type="http://schemas.openxmlformats.org/officeDocument/2006/relationships/image" Target="media/image51.png"/><Relationship Id="rId61" Type="http://schemas.openxmlformats.org/officeDocument/2006/relationships/image" Target="media/image52.png"/><Relationship Id="rId62" Type="http://schemas.openxmlformats.org/officeDocument/2006/relationships/image" Target="media/image53.png"/><Relationship Id="rId63" Type="http://schemas.openxmlformats.org/officeDocument/2006/relationships/image" Target="media/image54.png"/><Relationship Id="rId64" Type="http://schemas.openxmlformats.org/officeDocument/2006/relationships/image" Target="media/image55.png"/><Relationship Id="rId65" Type="http://schemas.openxmlformats.org/officeDocument/2006/relationships/image" Target="media/image56.png"/><Relationship Id="rId66" Type="http://schemas.openxmlformats.org/officeDocument/2006/relationships/image" Target="media/image57.png"/><Relationship Id="rId67" Type="http://schemas.openxmlformats.org/officeDocument/2006/relationships/image" Target="media/image58.png"/><Relationship Id="rId68" Type="http://schemas.openxmlformats.org/officeDocument/2006/relationships/image" Target="media/image59.png"/><Relationship Id="rId69" Type="http://schemas.openxmlformats.org/officeDocument/2006/relationships/image" Target="media/image60.png"/><Relationship Id="rId70" Type="http://schemas.openxmlformats.org/officeDocument/2006/relationships/image" Target="media/image61.png"/><Relationship Id="rId71" Type="http://schemas.openxmlformats.org/officeDocument/2006/relationships/image" Target="media/image62.png"/><Relationship Id="rId72" Type="http://schemas.openxmlformats.org/officeDocument/2006/relationships/image" Target="media/image63.png"/><Relationship Id="rId73" Type="http://schemas.openxmlformats.org/officeDocument/2006/relationships/image" Target="media/image64.png"/><Relationship Id="rId74" Type="http://schemas.openxmlformats.org/officeDocument/2006/relationships/image" Target="media/image65.png"/><Relationship Id="rId75" Type="http://schemas.openxmlformats.org/officeDocument/2006/relationships/image" Target="media/image66.png"/><Relationship Id="rId76" Type="http://schemas.openxmlformats.org/officeDocument/2006/relationships/image" Target="media/image67.png"/><Relationship Id="rId77" Type="http://schemas.openxmlformats.org/officeDocument/2006/relationships/image" Target="media/image68.png"/><Relationship Id="rId78" Type="http://schemas.openxmlformats.org/officeDocument/2006/relationships/image" Target="media/image69.png"/><Relationship Id="rId79" Type="http://schemas.openxmlformats.org/officeDocument/2006/relationships/image" Target="media/image70.png"/><Relationship Id="rId80" Type="http://schemas.openxmlformats.org/officeDocument/2006/relationships/image" Target="media/image71.png"/><Relationship Id="rId81" Type="http://schemas.openxmlformats.org/officeDocument/2006/relationships/image" Target="media/image72.png"/><Relationship Id="rId82" Type="http://schemas.openxmlformats.org/officeDocument/2006/relationships/image" Target="media/image73.png"/><Relationship Id="rId83" Type="http://schemas.openxmlformats.org/officeDocument/2006/relationships/image" Target="media/image74.png"/><Relationship Id="rId84" Type="http://schemas.openxmlformats.org/officeDocument/2006/relationships/image" Target="media/image75.png"/><Relationship Id="rId85" Type="http://schemas.openxmlformats.org/officeDocument/2006/relationships/image" Target="media/image76.png"/><Relationship Id="rId86" Type="http://schemas.openxmlformats.org/officeDocument/2006/relationships/image" Target="media/image77.png"/><Relationship Id="rId87" Type="http://schemas.openxmlformats.org/officeDocument/2006/relationships/image" Target="media/image78.png"/><Relationship Id="rId88" Type="http://schemas.openxmlformats.org/officeDocument/2006/relationships/image" Target="media/image79.png"/><Relationship Id="rId89" Type="http://schemas.openxmlformats.org/officeDocument/2006/relationships/image" Target="media/image80.png"/><Relationship Id="rId90" Type="http://schemas.openxmlformats.org/officeDocument/2006/relationships/image" Target="media/image81.png"/><Relationship Id="rId91" Type="http://schemas.openxmlformats.org/officeDocument/2006/relationships/image" Target="media/image82.png"/><Relationship Id="rId92" Type="http://schemas.openxmlformats.org/officeDocument/2006/relationships/image" Target="media/image83.png"/><Relationship Id="rId93" Type="http://schemas.openxmlformats.org/officeDocument/2006/relationships/image" Target="media/image84.png"/><Relationship Id="rId94" Type="http://schemas.openxmlformats.org/officeDocument/2006/relationships/image" Target="media/image85.png"/><Relationship Id="rId95" Type="http://schemas.openxmlformats.org/officeDocument/2006/relationships/image" Target="media/image86.png"/><Relationship Id="rId96" Type="http://schemas.openxmlformats.org/officeDocument/2006/relationships/image" Target="media/image87.png"/><Relationship Id="rId97" Type="http://schemas.openxmlformats.org/officeDocument/2006/relationships/image" Target="media/image88.png"/><Relationship Id="rId98" Type="http://schemas.openxmlformats.org/officeDocument/2006/relationships/image" Target="media/image89.png"/><Relationship Id="rId99" Type="http://schemas.openxmlformats.org/officeDocument/2006/relationships/image" Target="media/image90.png"/><Relationship Id="rId100" Type="http://schemas.openxmlformats.org/officeDocument/2006/relationships/image" Target="media/image91.png"/><Relationship Id="rId101" Type="http://schemas.openxmlformats.org/officeDocument/2006/relationships/image" Target="media/image92.png"/><Relationship Id="rId102" Type="http://schemas.openxmlformats.org/officeDocument/2006/relationships/image" Target="media/image93.png"/><Relationship Id="rId103" Type="http://schemas.openxmlformats.org/officeDocument/2006/relationships/image" Target="media/image94.png"/><Relationship Id="rId104" Type="http://schemas.openxmlformats.org/officeDocument/2006/relationships/image" Target="media/image95.png"/><Relationship Id="rId105" Type="http://schemas.openxmlformats.org/officeDocument/2006/relationships/image" Target="media/image96.png"/><Relationship Id="rId106" Type="http://schemas.openxmlformats.org/officeDocument/2006/relationships/image" Target="media/image97.png"/><Relationship Id="rId107" Type="http://schemas.openxmlformats.org/officeDocument/2006/relationships/image" Target="media/image98.png"/><Relationship Id="rId108" Type="http://schemas.openxmlformats.org/officeDocument/2006/relationships/image" Target="media/image99.png"/><Relationship Id="rId109" Type="http://schemas.openxmlformats.org/officeDocument/2006/relationships/image" Target="media/image100.png"/><Relationship Id="rId110" Type="http://schemas.openxmlformats.org/officeDocument/2006/relationships/image" Target="media/image101.png"/><Relationship Id="rId111" Type="http://schemas.openxmlformats.org/officeDocument/2006/relationships/image" Target="media/image102.png"/><Relationship Id="rId112" Type="http://schemas.openxmlformats.org/officeDocument/2006/relationships/image" Target="media/image103.png"/><Relationship Id="rId113" Type="http://schemas.openxmlformats.org/officeDocument/2006/relationships/image" Target="media/image104.png"/><Relationship Id="rId114" Type="http://schemas.openxmlformats.org/officeDocument/2006/relationships/image" Target="media/image105.png"/><Relationship Id="rId115" Type="http://schemas.openxmlformats.org/officeDocument/2006/relationships/image" Target="media/image106.png"/><Relationship Id="rId116" Type="http://schemas.openxmlformats.org/officeDocument/2006/relationships/image" Target="media/image107.png"/><Relationship Id="rId117" Type="http://schemas.openxmlformats.org/officeDocument/2006/relationships/image" Target="media/image108.png"/><Relationship Id="rId118" Type="http://schemas.openxmlformats.org/officeDocument/2006/relationships/image" Target="media/image109.png"/><Relationship Id="rId119" Type="http://schemas.openxmlformats.org/officeDocument/2006/relationships/image" Target="media/image110.png"/><Relationship Id="rId120" Type="http://schemas.openxmlformats.org/officeDocument/2006/relationships/image" Target="media/image111.png"/><Relationship Id="rId121" Type="http://schemas.openxmlformats.org/officeDocument/2006/relationships/image" Target="media/image112.png"/><Relationship Id="rId122" Type="http://schemas.openxmlformats.org/officeDocument/2006/relationships/image" Target="media/image113.png"/><Relationship Id="rId123" Type="http://schemas.openxmlformats.org/officeDocument/2006/relationships/image" Target="media/image114.png"/><Relationship Id="rId124" Type="http://schemas.openxmlformats.org/officeDocument/2006/relationships/image" Target="media/image115.png"/><Relationship Id="rId125" Type="http://schemas.openxmlformats.org/officeDocument/2006/relationships/image" Target="media/image116.png"/><Relationship Id="rId126" Type="http://schemas.openxmlformats.org/officeDocument/2006/relationships/image" Target="media/image117.png"/><Relationship Id="rId127" Type="http://schemas.openxmlformats.org/officeDocument/2006/relationships/image" Target="media/image118.png"/><Relationship Id="rId128" Type="http://schemas.openxmlformats.org/officeDocument/2006/relationships/image" Target="media/image119.png"/><Relationship Id="rId129" Type="http://schemas.openxmlformats.org/officeDocument/2006/relationships/image" Target="media/image120.png"/><Relationship Id="rId130" Type="http://schemas.openxmlformats.org/officeDocument/2006/relationships/image" Target="media/image121.png"/><Relationship Id="rId131" Type="http://schemas.openxmlformats.org/officeDocument/2006/relationships/image" Target="media/image122.png"/><Relationship Id="rId132" Type="http://schemas.openxmlformats.org/officeDocument/2006/relationships/image" Target="media/image123.png"/><Relationship Id="rId133" Type="http://schemas.openxmlformats.org/officeDocument/2006/relationships/image" Target="media/image124.png"/><Relationship Id="rId134" Type="http://schemas.openxmlformats.org/officeDocument/2006/relationships/image" Target="media/image125.png"/><Relationship Id="rId135" Type="http://schemas.openxmlformats.org/officeDocument/2006/relationships/image" Target="media/image126.png"/><Relationship Id="rId136" Type="http://schemas.openxmlformats.org/officeDocument/2006/relationships/image" Target="media/image127.png"/><Relationship Id="rId137" Type="http://schemas.openxmlformats.org/officeDocument/2006/relationships/image" Target="media/image128.png"/><Relationship Id="rId138" Type="http://schemas.openxmlformats.org/officeDocument/2006/relationships/image" Target="media/image129.png"/><Relationship Id="rId139" Type="http://schemas.openxmlformats.org/officeDocument/2006/relationships/image" Target="media/image130.png"/><Relationship Id="rId140" Type="http://schemas.openxmlformats.org/officeDocument/2006/relationships/image" Target="media/image131.png"/><Relationship Id="rId141" Type="http://schemas.openxmlformats.org/officeDocument/2006/relationships/image" Target="media/image132.png"/><Relationship Id="rId142" Type="http://schemas.openxmlformats.org/officeDocument/2006/relationships/image" Target="media/image133.png"/><Relationship Id="rId143" Type="http://schemas.openxmlformats.org/officeDocument/2006/relationships/image" Target="media/image134.png"/><Relationship Id="rId144" Type="http://schemas.openxmlformats.org/officeDocument/2006/relationships/image" Target="media/image135.png"/><Relationship Id="rId145" Type="http://schemas.openxmlformats.org/officeDocument/2006/relationships/image" Target="media/image136.png"/><Relationship Id="rId146" Type="http://schemas.openxmlformats.org/officeDocument/2006/relationships/image" Target="media/image137.png"/><Relationship Id="rId147" Type="http://schemas.openxmlformats.org/officeDocument/2006/relationships/image" Target="media/image138.png"/><Relationship Id="rId148" Type="http://schemas.openxmlformats.org/officeDocument/2006/relationships/image" Target="media/image139.png"/><Relationship Id="rId149" Type="http://schemas.openxmlformats.org/officeDocument/2006/relationships/image" Target="media/image140.png"/><Relationship Id="rId150" Type="http://schemas.openxmlformats.org/officeDocument/2006/relationships/image" Target="media/image141.png"/><Relationship Id="rId151" Type="http://schemas.openxmlformats.org/officeDocument/2006/relationships/image" Target="media/image142.png"/><Relationship Id="rId152" Type="http://schemas.openxmlformats.org/officeDocument/2006/relationships/image" Target="media/image143.png"/><Relationship Id="rId153" Type="http://schemas.openxmlformats.org/officeDocument/2006/relationships/image" Target="media/image144.png"/><Relationship Id="rId154" Type="http://schemas.openxmlformats.org/officeDocument/2006/relationships/image" Target="media/image145.png"/><Relationship Id="rId155" Type="http://schemas.openxmlformats.org/officeDocument/2006/relationships/image" Target="media/image146.png"/><Relationship Id="rId156" Type="http://schemas.openxmlformats.org/officeDocument/2006/relationships/image" Target="media/image147.png"/><Relationship Id="rId157" Type="http://schemas.openxmlformats.org/officeDocument/2006/relationships/image" Target="media/image148.png"/><Relationship Id="rId158" Type="http://schemas.openxmlformats.org/officeDocument/2006/relationships/image" Target="media/image149.png"/><Relationship Id="rId159" Type="http://schemas.openxmlformats.org/officeDocument/2006/relationships/image" Target="media/image150.png"/><Relationship Id="rId160" Type="http://schemas.openxmlformats.org/officeDocument/2006/relationships/image" Target="media/image151.png"/><Relationship Id="rId161" Type="http://schemas.openxmlformats.org/officeDocument/2006/relationships/image" Target="media/image152.png"/><Relationship Id="rId162" Type="http://schemas.openxmlformats.org/officeDocument/2006/relationships/image" Target="media/image153.png"/><Relationship Id="rId163" Type="http://schemas.openxmlformats.org/officeDocument/2006/relationships/image" Target="media/image154.png"/><Relationship Id="rId164" Type="http://schemas.openxmlformats.org/officeDocument/2006/relationships/image" Target="media/image155.png"/><Relationship Id="rId165" Type="http://schemas.openxmlformats.org/officeDocument/2006/relationships/image" Target="media/image156.png"/><Relationship Id="rId166" Type="http://schemas.openxmlformats.org/officeDocument/2006/relationships/image" Target="media/image157.png"/><Relationship Id="rId167" Type="http://schemas.openxmlformats.org/officeDocument/2006/relationships/image" Target="media/image158.png"/><Relationship Id="rId168" Type="http://schemas.openxmlformats.org/officeDocument/2006/relationships/image" Target="media/image159.png"/><Relationship Id="rId169" Type="http://schemas.openxmlformats.org/officeDocument/2006/relationships/image" Target="media/image160.png"/><Relationship Id="rId170" Type="http://schemas.openxmlformats.org/officeDocument/2006/relationships/image" Target="media/image161.png"/><Relationship Id="rId171" Type="http://schemas.openxmlformats.org/officeDocument/2006/relationships/image" Target="media/image162.png"/><Relationship Id="rId172" Type="http://schemas.openxmlformats.org/officeDocument/2006/relationships/image" Target="media/image16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Racines hébraîques, Lettre Bet ou B</dc:title>
  <dcterms:created xsi:type="dcterms:W3CDTF">2022-10-13T11:02:44Z</dcterms:created>
  <dcterms:modified xsi:type="dcterms:W3CDTF">2022-10-13T11:02:44Z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LastSaved">
    <vt:filetime>2022-10-13T00:00:00Z</vt:filetime>
  </property>
</Properties>
</file>