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353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9" w:lineRule="exact"/>
        <w:ind w:left="1132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>Site</w:t>
        </w:r>
        <w:r>
          <w:rPr>
            <w:rFonts w:ascii="Arial" w:hAnsi="Arial" w:cs="Arial" w:eastAsia="Arial"/>
            <w:sz w:val="14"/>
            <w:szCs w:val="14"/>
            <w:color w:val="2A3F55"/>
            <w:spacing w:val="-32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58pt;height:122.71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683" w:right="5469" w:firstLine="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cette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2" w:lineRule="auto"/>
        <w:ind w:left="4818" w:right="4623" w:firstLine="4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GRAMMAIRE</w:t>
      </w:r>
      <w:r>
        <w:rPr>
          <w:rFonts w:ascii="Arial" w:hAnsi="Arial" w:cs="Arial" w:eastAsia="Arial"/>
          <w:sz w:val="19"/>
          <w:szCs w:val="19"/>
          <w:color w:val="3333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HEBRAÏQUE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FORMATION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RACINE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"Une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est,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jamais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être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monosyllabique: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elle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résulte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réunion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moins,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trois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plus.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moins,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seul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saurait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constituer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l'idée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fondamentale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qu'il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renferme,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n'étant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qu'en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germe,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attend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développer,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l’influence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d''un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signe.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8" w:lineRule="auto"/>
        <w:ind w:left="333" w:right="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effacé,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seul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discours,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j'appelle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entr'eux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bissyllabique,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cesser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conséquent,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primitifs.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syllabe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nécessairement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dérivé.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contractées;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modifier.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Quoique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étymologique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cependant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548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attendu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n'offre,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d’objet,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d’action,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d’absraction.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éévodemment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objerf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rapport1: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indéterminé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33" w:right="5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1.496166pt;height:9.0759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-Yod,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sphère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33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d’activité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désiré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séparé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île,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contrée,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région,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foyer,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gouvernement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complaire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agit.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33" w:right="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Ainsi,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1.495926pt;height:9.075069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-°Waw,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nœud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mystérieux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vague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0.285736pt;height:7.86489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-Yod,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parler,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appétence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vague,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inquiétude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désireuse,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obtus.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l’incertitude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indéterminée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vouloir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l’incertitude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l’indétermination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établit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dérivées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s’amalgamant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d’autres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59" w:lineRule="exact"/>
        <w:ind w:left="333" w:right="13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65999pt;margin-top:26.938114pt;width:581.859pt;height:269.647pt;mso-position-horizontal-relative:page;mso-position-vertical-relative:paragraph;z-index:-352" coordorigin="347,539" coordsize="11637,5393">
            <v:group style="position:absolute;left:357;top:549;width:11617;height:5373" coordorigin="357,549" coordsize="11617,5373">
              <v:shape style="position:absolute;left:357;top:549;width:11617;height:5373" coordorigin="357,549" coordsize="11617,5373" path="m357,549l11974,549,11974,5922,357,5922,357,549e" filled="t" fillcolor="#E6E6E6" stroked="f">
                <v:path arrowok="t"/>
                <v:fill/>
              </v:shape>
              <v:shape style="position:absolute;left:369;top:706;width:339;height:206" type="#_x0000_t75">
                <v:imagedata r:id="rId15" o:title=""/>
              </v:shape>
              <v:shape style="position:absolute;left:369;top:1347;width:339;height:194" type="#_x0000_t75">
                <v:imagedata r:id="rId16" o:title=""/>
              </v:shape>
              <v:shape style="position:absolute;left:369;top:2170;width:339;height:242" type="#_x0000_t75">
                <v:imagedata r:id="rId17" o:title=""/>
              </v:shape>
              <v:shape style="position:absolute;left:369;top:2654;width:303;height:242" type="#_x0000_t75">
                <v:imagedata r:id="rId18" o:title=""/>
              </v:shape>
              <v:shape style="position:absolute;left:369;top:3332;width:375;height:230" type="#_x0000_t75">
                <v:imagedata r:id="rId19" o:title=""/>
              </v:shape>
              <v:shape style="position:absolute;left:369;top:3998;width:399;height:242" type="#_x0000_t75">
                <v:imagedata r:id="rId20" o:title=""/>
              </v:shape>
              <v:shape style="position:absolute;left:369;top:4675;width:339;height:206" type="#_x0000_t75">
                <v:imagedata r:id="rId21" o:title=""/>
              </v:shape>
              <v:shape style="position:absolute;left:369;top:5317;width:375;height:206" type="#_x0000_t75">
                <v:imagedata r:id="rId2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primitives,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recevant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adjonction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modifient.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dignes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attention.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69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-.Waw-Bet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agissant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l’intérieur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fructifiant.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matrice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l’univers,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vaisseau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d’Isis,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l’œuf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orphique,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monde,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l’esprit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pythonique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604" w:space="141"/>
            <w:col w:w="11355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190" w:lineRule="atLeast"/>
        <w:ind w:left="369" w:right="102" w:firstLine="38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-.Waw-Dal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agissant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l’extérieur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propageant.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causalité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d’émaner,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d’après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çoit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autre.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190" w:lineRule="atLeast"/>
        <w:ind w:left="369" w:right="103" w:firstLine="37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-.Waw-Lame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expansif,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s’élançant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intervalle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lieu;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distance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remplir,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d’envahir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d’atteindre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!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0" w:lineRule="atLeast"/>
        <w:ind w:left="369" w:right="106" w:firstLine="33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-.Waw-Nun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s’épandant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l’infini,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perdant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vague,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s'évanouissant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rien,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envisage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l’infini.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190" w:lineRule="atLeast"/>
        <w:ind w:left="369" w:right="105" w:firstLine="4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-.Waw-Ph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subjuguant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l’entraînant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billon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d’entraîner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d’enveloper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tourbillon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aussi.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190" w:lineRule="atLeast"/>
        <w:ind w:left="369" w:right="103" w:firstLine="43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-.Waw-Tsadé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limite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pousser,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hâter,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presser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désiré.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chez.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190" w:lineRule="atLeast"/>
        <w:ind w:left="369" w:right="103" w:firstLine="37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-.Waw-Re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livré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impulsion.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l’ardeur,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embrase,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brûle,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excite,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02" w:firstLine="37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-.Waw-Ta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sympatisant,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s’accordant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sympathiser,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s’accorder,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convenir,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harmonie;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ensemble.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n’étendrai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davantage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dessein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donner,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série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j’invite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lecteur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étudier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J'aurai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intensitives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onomatopées.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rares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l'arabe,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mille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circonstances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locales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concours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imitatifs,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favorables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poésie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d'imitation,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considérablement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lesquelles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Égyptiens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dirigeaient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grands.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tromperait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imaginait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l'exploration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difficultés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idiômes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idiômes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élevés,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plupart,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débris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idiômes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profondément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ensevelies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matériaux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tromper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l’oeil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l’observateur;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grâce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n’ayant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guère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ponctuation,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Lecteur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attentif,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faire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abstraction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intégrité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native.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malgré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d’Esdras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glissé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changemens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voyelles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mères,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changemens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légers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empêcher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presqu’à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m’exprimer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l’œil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l’Etymologis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e".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85" w:footer="26" w:top="280" w:bottom="220" w:left="0" w:right="1720"/>
          <w:headerReference w:type="default" r:id="rId23"/>
          <w:footerReference w:type="default" r:id="rId24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62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color w:val="161616"/>
          <w:spacing w:val="0"/>
          <w:w w:val="143"/>
        </w:rPr>
        <w:t>l'</w:t>
      </w:r>
      <w:r>
        <w:rPr>
          <w:rFonts w:ascii="Arial" w:hAnsi="Arial" w:cs="Arial" w:eastAsia="Arial"/>
          <w:sz w:val="13"/>
          <w:szCs w:val="13"/>
          <w:color w:val="161616"/>
          <w:spacing w:val="0"/>
          <w:w w:val="143"/>
        </w:rPr>
        <w:t>(</w:t>
      </w:r>
      <w:r>
        <w:rPr>
          <w:rFonts w:ascii="Arial" w:hAnsi="Arial" w:cs="Arial" w:eastAsia="Arial"/>
          <w:sz w:val="13"/>
          <w:szCs w:val="13"/>
          <w:color w:val="161616"/>
          <w:spacing w:val="0"/>
          <w:w w:val="143"/>
        </w:rPr>
        <w:t>  </w:t>
      </w:r>
      <w:r>
        <w:rPr>
          <w:rFonts w:ascii="Arial" w:hAnsi="Arial" w:cs="Arial" w:eastAsia="Arial"/>
          <w:sz w:val="13"/>
          <w:szCs w:val="13"/>
          <w:color w:val="161616"/>
          <w:spacing w:val="8"/>
          <w:w w:val="14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68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7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328064pt;margin-top:13.131287pt;width:15.822241pt;height:25.5pt;mso-position-horizontal-relative:page;mso-position-vertical-relative:paragraph;z-index:-351" type="#_x0000_t202" filled="f" stroked="f">
            <v:textbox inset="0,0,0,0">
              <w:txbxContent>
                <w:p>
                  <w:pPr>
                    <w:spacing w:before="0" w:after="0" w:line="510" w:lineRule="exact"/>
                    <w:ind w:right="-116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Pr/>
                  <w:r>
                    <w:rPr>
                      <w:rFonts w:ascii="Arial" w:hAnsi="Arial" w:cs="Arial" w:eastAsia="Arial"/>
                      <w:sz w:val="51"/>
                      <w:szCs w:val="51"/>
                      <w:color w:val="161616"/>
                      <w:spacing w:val="0"/>
                      <w:w w:val="223"/>
                      <w:position w:val="-1"/>
                    </w:rPr>
                    <w:t>,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!1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39"/>
          <w:position w:val="2"/>
        </w:rPr>
        <w:t>b,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9"/>
          <w:w w:val="139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7"/>
          <w:position w:val="1"/>
        </w:rPr>
        <w:t>bb.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right="206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31"/>
        </w:rPr>
        <w:t>G,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22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31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6"/>
          <w:w w:val="13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"/>
          <w:w w:val="10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8" w:after="0" w:line="240" w:lineRule="auto"/>
        <w:ind w:right="23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45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6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6"/>
        </w:rPr>
        <w:t>dh.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7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161616"/>
          <w:spacing w:val="0"/>
          <w:w w:val="71"/>
          <w:position w:val="-2"/>
        </w:rPr>
        <w:t>i"1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71"/>
          <w:position w:val="-2"/>
        </w:rPr>
        <w:t>   </w:t>
      </w:r>
      <w:r>
        <w:rPr>
          <w:rFonts w:ascii="Arial" w:hAnsi="Arial" w:cs="Arial" w:eastAsia="Arial"/>
          <w:sz w:val="19"/>
          <w:szCs w:val="19"/>
          <w:color w:val="161616"/>
          <w:spacing w:val="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position w:val="0"/>
        </w:rPr>
        <w:t>hè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10"/>
          <w:w w:val="116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12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3882" w:right="-58" w:firstLine="-44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861664pt;margin-top:8.49856pt;width:7.66172pt;height:5.5pt;mso-position-horizontal-relative:page;mso-position-vertical-relative:paragraph;z-index:-348" type="#_x0000_t202" filled="f" stroked="f">
            <v:textbox inset="0,0,0,0">
              <w:txbxContent>
                <w:p>
                  <w:pPr>
                    <w:spacing w:before="0" w:after="0" w:line="110" w:lineRule="exact"/>
                    <w:ind w:right="-56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color w:val="161616"/>
                      <w:w w:val="251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161616"/>
                      <w:w w:val="125"/>
                    </w:rPr>
                    <w:t>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color w:val="00000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36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7"/>
          <w:w w:val="13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6"/>
        </w:rPr>
        <w:t>{Oo;W,ou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48"/>
        </w:rPr>
        <w:t>u,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9"/>
          <w:w w:val="14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93" w:lineRule="exact"/>
        <w:ind w:right="722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161616"/>
          <w:spacing w:val="0"/>
          <w:w w:val="458"/>
        </w:rPr>
        <w:t>l</w:t>
      </w:r>
      <w:r>
        <w:rPr>
          <w:rFonts w:ascii="Arial" w:hAnsi="Arial" w:cs="Arial" w:eastAsia="Arial"/>
          <w:sz w:val="18"/>
          <w:szCs w:val="18"/>
          <w:color w:val="161616"/>
          <w:spacing w:val="-158"/>
          <w:w w:val="45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616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5"/>
        </w:rPr>
        <w:t>z.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25" w:lineRule="exact"/>
        <w:ind w:left="9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2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4"/>
          <w:position w:val="-2"/>
        </w:rPr>
        <w:t>voyell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4"/>
          <w:w w:val="94"/>
          <w:position w:val="-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17"/>
          <w:w w:val="137"/>
          <w:position w:val="-2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5"/>
          <w:position w:val="-2"/>
        </w:rPr>
        <w:t>mère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2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47"/>
          <w:i/>
          <w:position w:val="-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-43"/>
          <w:w w:val="147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47"/>
          <w:position w:val="-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-24"/>
          <w:w w:val="147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2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2"/>
        </w:rPr>
        <w:t>consonne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4" w:after="0" w:line="266" w:lineRule="exact"/>
        <w:ind w:left="85" w:right="2586" w:firstLine="-8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4"/>
          <w:w w:val="106"/>
          <w:position w:val="8"/>
        </w:rPr>
        <w:t>{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6"/>
          <w:position w:val="0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4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plu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0"/>
        </w:rPr>
        <w:t>douce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aspirations.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2"/>
          <w:position w:val="0"/>
        </w:rPr>
        <w:t>fr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"/>
          <w:w w:val="101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4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6"/>
          <w:position w:val="0"/>
        </w:rPr>
        <w:t>çai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3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60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7" w:after="0" w:line="252" w:lineRule="auto"/>
        <w:ind w:left="109" w:right="3162" w:firstLine="-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27"/>
          <w:i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2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françai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devant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16"/>
        </w:rPr>
        <w:t>o,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16"/>
        </w:rPr>
        <w:t>u.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282828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françai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2"/>
          <w:w w:val="10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25" w:lineRule="exact"/>
        <w:ind w:left="9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-2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6"/>
          <w:position w:val="-2"/>
        </w:rPr>
        <w:t>voyeUe-mère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7"/>
          <w:w w:val="96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2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59"/>
          <w:i/>
          <w:position w:val="-2"/>
        </w:rPr>
        <w:t>è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59"/>
          <w:i/>
          <w:position w:val="-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9"/>
          <w:w w:val="159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2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7"/>
          <w:position w:val="-2"/>
        </w:rPr>
        <w:t>consonne;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23"/>
          <w:w w:val="126"/>
          <w:position w:val="7"/>
        </w:rPr>
        <w:t>{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4"/>
          <w:w w:val="106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7"/>
          <w:w w:val="175"/>
          <w:position w:val="-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6"/>
          <w:position w:val="-1"/>
        </w:rPr>
        <w:t>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-1"/>
        </w:rPr>
        <w:t>aspiratio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9"/>
          <w:position w:val="-1"/>
        </w:rPr>
        <w:t>simple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6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58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13"/>
          <w:i/>
          <w:position w:val="-1"/>
        </w:rPr>
        <w:t>h.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5"/>
        </w:rPr>
        <w:t>voyeUe-mère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43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7"/>
          <w:w w:val="143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4"/>
          <w:i/>
        </w:rPr>
        <w:t>u,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i/>
        </w:rPr>
        <w:t>ou: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4"/>
        </w:rPr>
        <w:t>con­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2"/>
        </w:rPr>
        <w:t>c'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7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18"/>
          <w:w w:val="15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47"/>
        </w:rPr>
        <w:t>t"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48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32"/>
        </w:rPr>
        <w:t>ouf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8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!e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6"/>
          <w:i/>
        </w:rPr>
        <w:t>r.</w:t>
      </w:r>
      <w:r>
        <w:rPr>
          <w:rFonts w:ascii="Arial" w:hAnsi="Arial" w:cs="Arial" w:eastAsia="Arial"/>
          <w:sz w:val="14"/>
          <w:szCs w:val="14"/>
          <w:color w:val="282828"/>
          <w:spacing w:val="-12"/>
          <w:w w:val="12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.françai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4764" w:space="98"/>
            <w:col w:w="5658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4" w:lineRule="auto"/>
        <w:ind w:left="4971" w:right="1362" w:firstLine="-158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61616"/>
          <w:spacing w:val="0"/>
          <w:w w:val="100"/>
          <w:position w:val="-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161616"/>
          <w:spacing w:val="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6"/>
          <w:spacing w:val="22"/>
          <w:w w:val="100"/>
          <w:position w:val="-12"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94"/>
          <w:position w:val="-11"/>
        </w:rPr>
        <w:t>li</w:t>
      </w:r>
      <w:r>
        <w:rPr>
          <w:rFonts w:ascii="Arial" w:hAnsi="Arial" w:cs="Arial" w:eastAsia="Arial"/>
          <w:sz w:val="22"/>
          <w:szCs w:val="22"/>
          <w:color w:val="282828"/>
          <w:spacing w:val="-77"/>
          <w:w w:val="194"/>
          <w:position w:val="-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27"/>
          <w:position w:val="-11"/>
        </w:rPr>
        <w:t>hê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27"/>
          <w:position w:val="-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13"/>
          <w:w w:val="127"/>
          <w:position w:val="-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-11"/>
        </w:rPr>
        <w:t>11,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22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05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3"/>
          <w:w w:val="106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5"/>
          <w:w w:val="177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3"/>
          <w:position w:val="0"/>
        </w:rPr>
        <w:t>{comme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4"/>
          <w:position w:val="0"/>
        </w:rPr>
        <w:t>voyell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6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17"/>
          <w:w w:val="137"/>
          <w:position w:val="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  <w:position w:val="0"/>
        </w:rPr>
        <w:t>mère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43"/>
          <w:i/>
          <w:position w:val="0"/>
        </w:rPr>
        <w:t>l.t:</w:t>
      </w:r>
      <w:r>
        <w:rPr>
          <w:rFonts w:ascii="Arial" w:hAnsi="Arial" w:cs="Arial" w:eastAsia="Arial"/>
          <w:sz w:val="19"/>
          <w:szCs w:val="19"/>
          <w:color w:val="161616"/>
          <w:spacing w:val="-40"/>
          <w:w w:val="14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1"/>
          <w:position w:val="0"/>
        </w:rPr>
        <w:t>consonn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"/>
          <w:w w:val="101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58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58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aspiratio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9"/>
          <w:position w:val="0"/>
        </w:rPr>
        <w:t>pectorale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6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56"/>
          <w:i/>
          <w:position w:val="0"/>
        </w:rPr>
        <w:t>h,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5"/>
          <w:w w:val="15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4"/>
          <w:i/>
          <w:position w:val="0"/>
        </w:rPr>
        <w:t>ch.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3665" w:right="4422"/>
        <w:jc w:val="center"/>
        <w:tabs>
          <w:tab w:pos="4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6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3"/>
          <w:w w:val="16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6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3"/>
          <w:w w:val="16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47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5"/>
          <w:w w:val="14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français.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137" w:lineRule="exact"/>
        <w:ind w:left="3447"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33"/>
          <w:szCs w:val="33"/>
          <w:color w:val="161616"/>
          <w:spacing w:val="0"/>
          <w:w w:val="74"/>
          <w:position w:val="-26"/>
        </w:rPr>
        <w:t>•</w:t>
      </w:r>
      <w:r>
        <w:rPr>
          <w:rFonts w:ascii="Arial" w:hAnsi="Arial" w:cs="Arial" w:eastAsia="Arial"/>
          <w:sz w:val="33"/>
          <w:szCs w:val="33"/>
          <w:color w:val="161616"/>
          <w:spacing w:val="0"/>
          <w:w w:val="74"/>
          <w:position w:val="-26"/>
        </w:rPr>
        <w:t> </w:t>
      </w:r>
      <w:r>
        <w:rPr>
          <w:rFonts w:ascii="Arial" w:hAnsi="Arial" w:cs="Arial" w:eastAsia="Arial"/>
          <w:sz w:val="33"/>
          <w:szCs w:val="33"/>
          <w:color w:val="161616"/>
          <w:spacing w:val="33"/>
          <w:w w:val="74"/>
          <w:position w:val="-26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45"/>
          <w:position w:val="-21"/>
        </w:rPr>
        <w:t>1</w:t>
      </w:r>
      <w:r>
        <w:rPr>
          <w:rFonts w:ascii="Arial" w:hAnsi="Arial" w:cs="Arial" w:eastAsia="Arial"/>
          <w:sz w:val="19"/>
          <w:szCs w:val="19"/>
          <w:color w:val="161616"/>
          <w:spacing w:val="-29"/>
          <w:w w:val="100"/>
          <w:position w:val="-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39"/>
          <w:position w:val="-21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39"/>
          <w:position w:val="-2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12"/>
          <w:w w:val="139"/>
          <w:position w:val="-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-2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0"/>
          <w:position w:val="-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9"/>
          <w:w w:val="100"/>
          <w:position w:val="-21"/>
        </w:rPr>
        <w:t> </w:t>
      </w:r>
      <w:r>
        <w:rPr>
          <w:rFonts w:ascii="Arial" w:hAnsi="Arial" w:cs="Arial" w:eastAsia="Arial"/>
          <w:sz w:val="28"/>
          <w:szCs w:val="28"/>
          <w:color w:val="161616"/>
          <w:spacing w:val="0"/>
          <w:w w:val="78"/>
          <w:position w:val="-21"/>
        </w:rPr>
        <w:t>;.</w:t>
      </w:r>
      <w:r>
        <w:rPr>
          <w:rFonts w:ascii="Arial" w:hAnsi="Arial" w:cs="Arial" w:eastAsia="Arial"/>
          <w:sz w:val="28"/>
          <w:szCs w:val="28"/>
          <w:color w:val="161616"/>
          <w:spacing w:val="0"/>
          <w:w w:val="100"/>
          <w:position w:val="-21"/>
        </w:rPr>
        <w:tab/>
      </w:r>
      <w:r>
        <w:rPr>
          <w:rFonts w:ascii="Arial" w:hAnsi="Arial" w:cs="Arial" w:eastAsia="Arial"/>
          <w:sz w:val="28"/>
          <w:szCs w:val="28"/>
          <w:color w:val="161616"/>
          <w:spacing w:val="0"/>
          <w:w w:val="100"/>
          <w:position w:val="-21"/>
        </w:rPr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21"/>
          <w:position w:val="-9"/>
        </w:rPr>
        <w:t>romme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2"/>
          <w:w w:val="121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6"/>
          <w:position w:val="-9"/>
        </w:rPr>
        <w:t>voyeUe-mère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0"/>
          <w:w w:val="96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9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1"/>
          <w:position w:val="-9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1"/>
          <w:position w:val="-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6"/>
          <w:w w:val="131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282828"/>
          <w:spacing w:val="0"/>
          <w:w w:val="100"/>
          <w:i/>
          <w:position w:val="-9"/>
        </w:rPr>
        <w:t>a</w:t>
      </w:r>
      <w:r>
        <w:rPr>
          <w:rFonts w:ascii="Arial" w:hAnsi="Arial" w:cs="Arial" w:eastAsia="Arial"/>
          <w:sz w:val="18"/>
          <w:szCs w:val="18"/>
          <w:color w:val="282828"/>
          <w:spacing w:val="0"/>
          <w:w w:val="100"/>
          <w:i/>
          <w:position w:val="-9"/>
        </w:rPr>
        <w:t>t</w:t>
      </w:r>
      <w:r>
        <w:rPr>
          <w:rFonts w:ascii="Arial" w:hAnsi="Arial" w:cs="Arial" w:eastAsia="Arial"/>
          <w:sz w:val="18"/>
          <w:szCs w:val="18"/>
          <w:color w:val="282828"/>
          <w:spacing w:val="3"/>
          <w:w w:val="100"/>
          <w:i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128"/>
          <w:i/>
          <w:position w:val="-9"/>
        </w:rPr>
        <w:t>:</w:t>
      </w:r>
      <w:r>
        <w:rPr>
          <w:rFonts w:ascii="Arial" w:hAnsi="Arial" w:cs="Arial" w:eastAsia="Arial"/>
          <w:sz w:val="18"/>
          <w:szCs w:val="18"/>
          <w:color w:val="424242"/>
          <w:spacing w:val="-5"/>
          <w:w w:val="128"/>
          <w:i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9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7"/>
          <w:position w:val="-9"/>
        </w:rPr>
        <w:t>con-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0" w:after="0" w:line="839" w:lineRule="exact"/>
        <w:ind w:right="-20"/>
        <w:jc w:val="right"/>
        <w:tabs>
          <w:tab w:pos="1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711456pt;margin-top:5.854778pt;width:9.319571pt;height:29.5pt;mso-position-horizontal-relative:page;mso-position-vertical-relative:paragraph;z-index:-350" type="#_x0000_t202" filled="f" stroked="f">
            <v:textbox inset="0,0,0,0">
              <w:txbxContent>
                <w:p>
                  <w:pPr>
                    <w:spacing w:before="0" w:after="0" w:line="590" w:lineRule="exact"/>
                    <w:ind w:right="-129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9"/>
                      <w:szCs w:val="59"/>
                      <w:color w:val="161616"/>
                      <w:spacing w:val="-9"/>
                      <w:w w:val="5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59"/>
                      <w:szCs w:val="59"/>
                      <w:color w:val="161616"/>
                      <w:spacing w:val="-106"/>
                      <w:w w:val="5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59"/>
                      <w:szCs w:val="5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2"/>
          <w:szCs w:val="82"/>
          <w:color w:val="161616"/>
          <w:spacing w:val="0"/>
          <w:w w:val="91"/>
          <w:position w:val="1"/>
        </w:rPr>
        <w:t>,,</w:t>
      </w:r>
      <w:r>
        <w:rPr>
          <w:rFonts w:ascii="Arial" w:hAnsi="Arial" w:cs="Arial" w:eastAsia="Arial"/>
          <w:sz w:val="82"/>
          <w:szCs w:val="82"/>
          <w:color w:val="161616"/>
          <w:spacing w:val="-56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99"/>
          <w:position w:val="-5"/>
        </w:rPr>
        <w:t>è,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  <w:position w:val="-5"/>
        </w:rPr>
        <w:t>èb.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spiratio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huintante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58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6"/>
          <w:spacing w:val="-18"/>
          <w:w w:val="135"/>
        </w:rPr>
        <w:t>j</w:t>
      </w:r>
      <w:r>
        <w:rPr>
          <w:rFonts w:ascii="Arial" w:hAnsi="Arial" w:cs="Arial" w:eastAsia="Arial"/>
          <w:sz w:val="18"/>
          <w:szCs w:val="18"/>
          <w:color w:val="424242"/>
          <w:spacing w:val="0"/>
          <w:w w:val="20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2" w:lineRule="auto"/>
        <w:ind w:left="97" w:right="1398" w:firstLine="20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93280pt;margin-top:27.043875pt;width:90.289957pt;height:38.755302pt;mso-position-horizontal-relative:page;mso-position-vertical-relative:paragraph;z-index:-349" type="#_x0000_t202" filled="f" stroked="f">
            <v:textbox inset="0,0,0,0">
              <w:txbxContent>
                <w:p>
                  <w:pPr>
                    <w:spacing w:before="0" w:after="0" w:line="775" w:lineRule="exact"/>
                    <w:ind w:right="-156"/>
                    <w:jc w:val="left"/>
                    <w:tabs>
                      <w:tab w:pos="1460" w:val="left"/>
                    </w:tabs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Pr/>
                  <w:r>
                    <w:rPr>
                      <w:rFonts w:ascii="Arial" w:hAnsi="Arial" w:cs="Arial" w:eastAsia="Arial"/>
                      <w:sz w:val="77"/>
                      <w:szCs w:val="77"/>
                      <w:color w:val="282828"/>
                      <w:spacing w:val="0"/>
                      <w:w w:val="55"/>
                    </w:rPr>
                    <w:t>"</w:t>
                  </w:r>
                  <w:r>
                    <w:rPr>
                      <w:rFonts w:ascii="Arial" w:hAnsi="Arial" w:cs="Arial" w:eastAsia="Arial"/>
                      <w:sz w:val="77"/>
                      <w:szCs w:val="77"/>
                      <w:color w:val="282828"/>
                      <w:spacing w:val="-107"/>
                      <w:w w:val="55"/>
                    </w:rPr>
                    <w:t> </w:t>
                  </w:r>
                  <w:r>
                    <w:rPr>
                      <w:rFonts w:ascii="Arial" w:hAnsi="Arial" w:cs="Arial" w:eastAsia="Arial"/>
                      <w:sz w:val="77"/>
                      <w:szCs w:val="77"/>
                      <w:color w:val="282828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77"/>
                      <w:szCs w:val="77"/>
                      <w:color w:val="28282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161616"/>
                      <w:spacing w:val="0"/>
                      <w:w w:val="55"/>
                      <w:position w:val="-3"/>
                    </w:rPr>
                    <w:t>l••</w:t>
                  </w:r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7"/>
        </w:rPr>
        <w:t>Allemand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5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11"/>
          <w:w w:val="15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t•iota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Espagnols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Grecs.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4499" w:space="375"/>
            <w:col w:w="5646"/>
          </w:cols>
        </w:sectPr>
      </w:pPr>
      <w:rPr/>
    </w:p>
    <w:p>
      <w:pPr>
        <w:spacing w:before="48" w:after="0" w:line="215" w:lineRule="auto"/>
        <w:ind w:left="3217" w:right="940" w:firstLine="48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29"/>
        </w:rPr>
        <w:t>LI.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26"/>
          <w:position w:val="-2"/>
        </w:rPr>
        <w:t>cc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0"/>
          <w:w w:val="126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26"/>
          <w:position w:val="0"/>
        </w:rPr>
        <w:t>Mm.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26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72"/>
          <w:position w:val="-4"/>
        </w:rPr>
        <w:t>p</w:t>
      </w:r>
      <w:r>
        <w:rPr>
          <w:rFonts w:ascii="Arial" w:hAnsi="Arial" w:cs="Arial" w:eastAsia="Arial"/>
          <w:sz w:val="25"/>
          <w:szCs w:val="25"/>
          <w:color w:val="161616"/>
          <w:spacing w:val="40"/>
          <w:w w:val="172"/>
          <w:position w:val="-4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72"/>
          <w:position w:val="0"/>
        </w:rPr>
        <w:t>No.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4" w:lineRule="exact"/>
        <w:ind w:left="339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32"/>
          <w:position w:val="-3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32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51"/>
          <w:w w:val="132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61616"/>
          <w:spacing w:val="0"/>
          <w:w w:val="132"/>
          <w:position w:val="-2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color w:val="161616"/>
          <w:spacing w:val="-56"/>
          <w:w w:val="132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65656"/>
          <w:spacing w:val="0"/>
          <w:w w:val="10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6"/>
          <w:w w:val="89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68"/>
        </w:rPr>
        <w:t>...,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62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24"/>
        </w:rPr>
        <w:t>J..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33"/>
        </w:rPr>
        <w:t>w•o.,,.fn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3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61616"/>
          <w:spacing w:val="0"/>
          <w:w w:val="165"/>
        </w:rPr>
        <w:t>....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5205" w:space="32"/>
            <w:col w:w="5283"/>
          </w:cols>
        </w:sectPr>
      </w:pPr>
      <w:rPr/>
    </w:p>
    <w:p>
      <w:pPr>
        <w:spacing w:before="0" w:after="0" w:line="286" w:lineRule="exact"/>
        <w:ind w:left="498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87"/>
        </w:rPr>
        <w:t>voyeU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4"/>
          <w:w w:val="8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7"/>
          <w:w w:val="137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</w:rPr>
        <w:t>mère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82828"/>
          <w:spacing w:val="0"/>
          <w:w w:val="133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82828"/>
          <w:spacing w:val="-16"/>
          <w:w w:val="13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Arabes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16"/>
          <w:i/>
        </w:rPr>
        <w:t>llo: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7" w:lineRule="exact"/>
        <w:ind w:left="337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82"/>
          <w:position w:val="-3"/>
        </w:rPr>
        <w:t>.V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82"/>
          <w:position w:val="-3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15"/>
          <w:w w:val="82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3"/>
        </w:rPr>
        <w:t>ft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-3"/>
        </w:rPr>
        <w:t>ho,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1"/>
          <w:position w:val="-3"/>
        </w:rPr>
        <w:t>gt1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6"/>
          <w:w w:val="91"/>
          <w:position w:val="-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1"/>
          <w:position w:val="-3"/>
        </w:rPr>
        <w:t>gho.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37"/>
          <w:w w:val="91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-3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consonne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c'est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3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aspiratio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3"/>
        </w:rPr>
        <w:t>gutturale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27" w:lineRule="exact"/>
        <w:ind w:left="4851" w:right="545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26"/>
          <w:position w:val="-3"/>
        </w:rPr>
        <w:t>{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74" w:lineRule="exact"/>
        <w:ind w:left="498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7"/>
          <w:position w:val="1"/>
        </w:rPr>
        <w:t>nasale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i/>
          <w:position w:val="1"/>
        </w:rPr>
        <w:t>s!i,</w:t>
      </w:r>
      <w:r>
        <w:rPr>
          <w:rFonts w:ascii="Arial" w:hAnsi="Arial" w:cs="Arial" w:eastAsia="Arial"/>
          <w:sz w:val="22"/>
          <w:szCs w:val="22"/>
          <w:color w:val="282828"/>
          <w:spacing w:val="3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1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61616"/>
          <w:spacing w:val="0"/>
          <w:w w:val="64"/>
          <w:i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161616"/>
          <w:spacing w:val="0"/>
          <w:w w:val="64"/>
          <w:i/>
          <w:position w:val="1"/>
        </w:rPr>
        <w:t>_</w:t>
      </w:r>
      <w:r>
        <w:rPr>
          <w:rFonts w:ascii="Arial" w:hAnsi="Arial" w:cs="Arial" w:eastAsia="Arial"/>
          <w:sz w:val="20"/>
          <w:szCs w:val="20"/>
          <w:color w:val="161616"/>
          <w:spacing w:val="19"/>
          <w:w w:val="64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8"/>
          <w:position w:val="1"/>
        </w:rPr>
        <w:t>Arabe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28"/>
          <w:w w:val="99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60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left="3411" w:right="-20"/>
        <w:jc w:val="left"/>
        <w:tabs>
          <w:tab w:pos="49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5"/>
          <w:szCs w:val="15"/>
          <w:color w:val="161616"/>
          <w:spacing w:val="0"/>
          <w:w w:val="164"/>
        </w:rPr>
        <w:t>!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64"/>
        </w:rPr>
        <w:t>)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16"/>
          <w:w w:val="16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1"/>
          <w:w w:val="107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6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7"/>
          <w:w w:val="407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9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1"/>
        </w:rPr>
        <w:t>Gree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86" w:lineRule="exact"/>
        <w:ind w:left="3241" w:right="-20"/>
        <w:jc w:val="left"/>
        <w:tabs>
          <w:tab w:pos="3720" w:val="left"/>
          <w:tab w:pos="4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61616"/>
          <w:spacing w:val="0"/>
          <w:w w:val="100"/>
          <w:i/>
          <w:position w:val="-4"/>
        </w:rPr>
        <w:t>y:t</w:t>
      </w:r>
      <w:r>
        <w:rPr>
          <w:rFonts w:ascii="Times New Roman" w:hAnsi="Times New Roman" w:cs="Times New Roman" w:eastAsia="Times New Roman"/>
          <w:sz w:val="30"/>
          <w:szCs w:val="30"/>
          <w:color w:val="161616"/>
          <w:spacing w:val="0"/>
          <w:w w:val="100"/>
          <w:i/>
          <w:position w:val="-4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161616"/>
          <w:spacing w:val="0"/>
          <w:w w:val="100"/>
          <w:i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0"/>
          <w:w w:val="108"/>
          <w:position w:val="-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61616"/>
          <w:spacing w:val="-5"/>
          <w:w w:val="108"/>
          <w:position w:val="-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66"/>
          <w:position w:val="-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2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-4"/>
        </w:rPr>
        <w:t>tz.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3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63"/>
          <w:position w:val="-4"/>
        </w:rPr>
        <w:t>}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3423" w:right="-20"/>
        <w:jc w:val="left"/>
        <w:tabs>
          <w:tab w:pos="5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61616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16161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61616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1"/>
        </w:rPr>
        <w:t>K,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3"/>
          <w:position w:val="1"/>
        </w:rPr>
        <w:t>k,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3"/>
          <w:w w:val="133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>qu.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>même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>qu'e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1"/>
        </w:rPr>
        <w:t>françai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9"/>
          <w:w w:val="101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7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343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35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94"/>
          <w:w w:val="35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3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10"/>
          <w:w w:val="13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2"/>
          <w:w w:val="15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7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7" w:after="0" w:line="238" w:lineRule="exact"/>
        <w:ind w:left="3689" w:right="2962"/>
        <w:jc w:val="center"/>
        <w:tabs>
          <w:tab w:pos="49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w w:val="101"/>
          <w:position w:val="-1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58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-19"/>
          <w:w w:val="15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sb.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françai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  <w:i/>
          <w:position w:val="-1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97"/>
          <w:position w:val="-1"/>
        </w:rPr>
        <w:t>anglai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6"/>
          <w:w w:val="98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7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3387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8"/>
          <w:szCs w:val="28"/>
          <w:color w:val="161616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5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"/>
          <w:w w:val="15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61616"/>
          <w:spacing w:val="-15"/>
          <w:w w:val="11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7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65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1616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5"/>
        </w:rPr>
        <w:t>Anglai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828"/>
          <w:spacing w:val="0"/>
          <w:w w:val="100"/>
          <w:i/>
        </w:rPr>
        <w:t>9</w:t>
      </w:r>
      <w:r>
        <w:rPr>
          <w:rFonts w:ascii="Arial" w:hAnsi="Arial" w:cs="Arial" w:eastAsia="Arial"/>
          <w:sz w:val="17"/>
          <w:szCs w:val="17"/>
          <w:color w:val="282828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Grecs.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240" w:lineRule="auto"/>
        <w:ind w:left="3556" w:right="-20"/>
        <w:jc w:val="left"/>
        <w:tabs>
          <w:tab w:pos="4460" w:val="left"/>
          <w:tab w:pos="5900" w:val="left"/>
          <w:tab w:pos="6640" w:val="left"/>
          <w:tab w:pos="802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83838"/>
          <w:spacing w:val="0"/>
          <w:w w:val="116"/>
          <w:position w:val="1"/>
        </w:rPr>
        <w:t>atbno.</w:t>
      </w:r>
      <w:r>
        <w:rPr>
          <w:rFonts w:ascii="Times New Roman" w:hAnsi="Times New Roman" w:cs="Times New Roman" w:eastAsia="Times New Roman"/>
          <w:sz w:val="14"/>
          <w:szCs w:val="14"/>
          <w:color w:val="38383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8383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0"/>
          <w:w w:val="179"/>
          <w:position w:val="2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-6"/>
          <w:w w:val="179"/>
          <w:position w:val="2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1D1D1D"/>
          <w:spacing w:val="0"/>
          <w:w w:val="90"/>
          <w:position w:val="2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0"/>
          <w:w w:val="112"/>
          <w:position w:val="2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-5"/>
          <w:w w:val="111"/>
          <w:position w:val="2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1D1D1D"/>
          <w:spacing w:val="0"/>
          <w:w w:val="79"/>
          <w:position w:val="2"/>
        </w:rPr>
        <w:t>tai</w:t>
      </w:r>
      <w:r>
        <w:rPr>
          <w:rFonts w:ascii="Times New Roman" w:hAnsi="Times New Roman" w:cs="Times New Roman" w:eastAsia="Times New Roman"/>
          <w:sz w:val="13"/>
          <w:szCs w:val="13"/>
          <w:color w:val="1D1D1D"/>
          <w:spacing w:val="-12"/>
          <w:w w:val="80"/>
          <w:position w:val="2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0"/>
          <w:w w:val="116"/>
          <w:position w:val="2"/>
        </w:rPr>
        <w:t>o.</w:t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color w:val="383838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13"/>
          <w:position w:val="1"/>
        </w:rPr>
        <w:t>S)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13"/>
          <w:position w:val="1"/>
        </w:rPr>
        <w:t>'ri•q•e.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33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95"/>
          <w:position w:val="1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94"/>
          <w:position w:val="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8"/>
          <w:position w:val="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8"/>
          <w:w w:val="108"/>
          <w:position w:val="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280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  <w:position w:val="0"/>
        </w:rPr>
        <w:t>Gfee.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38383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0"/>
          <w:szCs w:val="10"/>
          <w:color w:val="383838"/>
          <w:spacing w:val="0"/>
          <w:w w:val="138"/>
          <w:position w:val="1"/>
        </w:rPr>
        <w:t>F</w:t>
      </w:r>
      <w:r>
        <w:rPr>
          <w:rFonts w:ascii="Times New Roman" w:hAnsi="Times New Roman" w:cs="Times New Roman" w:eastAsia="Times New Roman"/>
          <w:sz w:val="10"/>
          <w:szCs w:val="10"/>
          <w:color w:val="383838"/>
          <w:spacing w:val="-3"/>
          <w:w w:val="138"/>
          <w:position w:val="1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1D1D1D"/>
          <w:spacing w:val="-12"/>
          <w:w w:val="215"/>
          <w:position w:val="1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color w:val="383838"/>
          <w:spacing w:val="0"/>
          <w:w w:val="96"/>
          <w:position w:val="1"/>
        </w:rPr>
        <w:t>OÇI</w:t>
      </w:r>
      <w:r>
        <w:rPr>
          <w:rFonts w:ascii="Times New Roman" w:hAnsi="Times New Roman" w:cs="Times New Roman" w:eastAsia="Times New Roman"/>
          <w:sz w:val="10"/>
          <w:szCs w:val="10"/>
          <w:color w:val="383838"/>
          <w:spacing w:val="-11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color w:val="1D1D1D"/>
          <w:spacing w:val="0"/>
          <w:w w:val="203"/>
          <w:position w:val="1"/>
        </w:rPr>
        <w:t>..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3266" w:right="-20"/>
        <w:jc w:val="left"/>
        <w:tabs>
          <w:tab w:pos="6060" w:val="left"/>
          <w:tab w:pos="6640" w:val="left"/>
          <w:tab w:pos="7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59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3"/>
          <w:w w:val="15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71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4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5"/>
          <w:w w:val="103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2"/>
          <w:w w:val="106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6"/>
          <w:position w:val="1"/>
        </w:rPr>
        <w:t>eph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8"/>
          <w:w w:val="107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C4C4C4"/>
          <w:spacing w:val="0"/>
          <w:w w:val="176"/>
          <w:position w:val="1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C4C4C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C4C4C4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1D1D1D"/>
          <w:spacing w:val="-7"/>
          <w:w w:val="312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87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77"/>
          <w:position w:val="0"/>
        </w:rPr>
        <w:t>A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-6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27"/>
          <w:i/>
          <w:position w:val="0"/>
        </w:rPr>
        <w:t>a</w:t>
      </w:r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00"/>
          <w:i/>
          <w:position w:val="0"/>
        </w:rPr>
        <w:tab/>
      </w:r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2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3529" w:right="2321"/>
        <w:jc w:val="center"/>
        <w:tabs>
          <w:tab w:pos="5240" w:val="left"/>
          <w:tab w:pos="5720" w:val="left"/>
          <w:tab w:pos="6620" w:val="left"/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D1D1D"/>
          <w:spacing w:val="0"/>
          <w:w w:val="100"/>
          <w:position w:val="3"/>
        </w:rPr>
        <w:t>!</w:t>
      </w:r>
      <w:r>
        <w:rPr>
          <w:rFonts w:ascii="Arial" w:hAnsi="Arial" w:cs="Arial" w:eastAsia="Arial"/>
          <w:sz w:val="20"/>
          <w:szCs w:val="20"/>
          <w:color w:val="1D1D1D"/>
          <w:spacing w:val="0"/>
          <w:w w:val="100"/>
          <w:position w:val="3"/>
        </w:rPr>
        <w:t>1</w:t>
      </w:r>
      <w:r>
        <w:rPr>
          <w:rFonts w:ascii="Arial" w:hAnsi="Arial" w:cs="Arial" w:eastAsia="Arial"/>
          <w:sz w:val="20"/>
          <w:szCs w:val="20"/>
          <w:color w:val="1D1D1D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9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3"/>
        </w:rPr>
      </w:r>
      <w:r>
        <w:rPr>
          <w:rFonts w:ascii="Arial" w:hAnsi="Arial" w:cs="Arial" w:eastAsia="Arial"/>
          <w:sz w:val="11"/>
          <w:szCs w:val="11"/>
          <w:color w:val="1D1D1D"/>
          <w:spacing w:val="0"/>
          <w:w w:val="143"/>
          <w:position w:val="6"/>
        </w:rPr>
        <w:t>:;</w:t>
      </w:r>
      <w:r>
        <w:rPr>
          <w:rFonts w:ascii="Arial" w:hAnsi="Arial" w:cs="Arial" w:eastAsia="Arial"/>
          <w:sz w:val="11"/>
          <w:szCs w:val="11"/>
          <w:color w:val="1D1D1D"/>
          <w:spacing w:val="0"/>
          <w:w w:val="143"/>
          <w:position w:val="6"/>
        </w:rPr>
        <w:t>)</w:t>
      </w:r>
      <w:r>
        <w:rPr>
          <w:rFonts w:ascii="Arial" w:hAnsi="Arial" w:cs="Arial" w:eastAsia="Arial"/>
          <w:sz w:val="11"/>
          <w:szCs w:val="11"/>
          <w:color w:val="1D1D1D"/>
          <w:spacing w:val="-43"/>
          <w:w w:val="143"/>
          <w:position w:val="6"/>
        </w:rPr>
        <w:t> </w:t>
      </w:r>
      <w:r>
        <w:rPr>
          <w:rFonts w:ascii="Arial" w:hAnsi="Arial" w:cs="Arial" w:eastAsia="Arial"/>
          <w:sz w:val="11"/>
          <w:szCs w:val="11"/>
          <w:color w:val="1D1D1D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1"/>
          <w:szCs w:val="11"/>
          <w:color w:val="1D1D1D"/>
          <w:spacing w:val="0"/>
          <w:w w:val="100"/>
          <w:position w:val="6"/>
        </w:rPr>
      </w:r>
      <w:r>
        <w:rPr>
          <w:rFonts w:ascii="Arial" w:hAnsi="Arial" w:cs="Arial" w:eastAsia="Arial"/>
          <w:sz w:val="19"/>
          <w:szCs w:val="19"/>
          <w:color w:val="383838"/>
          <w:spacing w:val="-12"/>
          <w:w w:val="207"/>
          <w:position w:val="-2"/>
        </w:rPr>
        <w:t>Y</w:t>
      </w:r>
      <w:r>
        <w:rPr>
          <w:rFonts w:ascii="Arial" w:hAnsi="Arial" w:cs="Arial" w:eastAsia="Arial"/>
          <w:sz w:val="19"/>
          <w:szCs w:val="19"/>
          <w:color w:val="383838"/>
          <w:spacing w:val="-126"/>
          <w:w w:val="207"/>
          <w:position w:val="-2"/>
        </w:rPr>
        <w:t>·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207"/>
          <w:position w:val="-2"/>
        </w:rPr>
        <w:t>H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1"/>
        </w:rPr>
        <w:t>D/36</w:t>
      </w:r>
      <w:r>
        <w:rPr>
          <w:rFonts w:ascii="Arial" w:hAnsi="Arial" w:cs="Arial" w:eastAsia="Arial"/>
          <w:sz w:val="17"/>
          <w:szCs w:val="17"/>
          <w:color w:val="383838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8"/>
          <w:w w:val="116"/>
          <w:position w:val="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8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6" w:lineRule="exact"/>
        <w:ind w:left="3474" w:right="-20"/>
        <w:jc w:val="left"/>
        <w:tabs>
          <w:tab w:pos="4700" w:val="left"/>
          <w:tab w:pos="5840" w:val="left"/>
          <w:tab w:pos="6640" w:val="left"/>
          <w:tab w:pos="7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600"/>
          <w:position w:val="4"/>
        </w:rPr>
        <w:t>l</w:t>
      </w:r>
      <w:r>
        <w:rPr>
          <w:rFonts w:ascii="Arial" w:hAnsi="Arial" w:cs="Arial" w:eastAsia="Arial"/>
          <w:sz w:val="17"/>
          <w:szCs w:val="17"/>
          <w:color w:val="1D1D1D"/>
          <w:spacing w:val="-155"/>
          <w:w w:val="6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4"/>
        </w:rPr>
        <w:t>ghi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4"/>
          <w:w w:val="100"/>
          <w:position w:val="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4"/>
          <w:w w:val="100"/>
          <w:position w:val="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5"/>
          <w:w w:val="100"/>
          <w:position w:val="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00"/>
          <w:position w:val="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-2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-13"/>
          <w:w w:val="201"/>
          <w:position w:val="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C4C4C4"/>
          <w:spacing w:val="0"/>
          <w:w w:val="102"/>
          <w:position w:val="2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C4C4C4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C4C4C4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50"/>
          <w:position w:val="-3"/>
        </w:rPr>
        <w:t>"!'&gt;?-</w:t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position w:val="-3"/>
        </w:rPr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50"/>
          <w:i/>
          <w:position w:val="2"/>
        </w:rPr>
        <w:t>rïr</w:t>
      </w:r>
      <w:r>
        <w:rPr>
          <w:rFonts w:ascii="Arial" w:hAnsi="Arial" w:cs="Arial" w:eastAsia="Arial"/>
          <w:sz w:val="23"/>
          <w:szCs w:val="23"/>
          <w:color w:val="383838"/>
          <w:spacing w:val="-57"/>
          <w:w w:val="150"/>
          <w:i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i/>
          <w:position w:val="2"/>
        </w:rPr>
        <w:tab/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i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38"/>
          <w:position w:val="3"/>
        </w:rPr>
        <w:t>Gg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8"/>
          <w:w w:val="138"/>
          <w:position w:val="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4"/>
          <w:w w:val="112"/>
          <w:position w:val="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8"/>
          <w:position w:val="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4" w:lineRule="exact"/>
        <w:ind w:left="3524" w:right="2319"/>
        <w:jc w:val="center"/>
        <w:tabs>
          <w:tab w:pos="4640" w:val="left"/>
          <w:tab w:pos="5260" w:val="left"/>
          <w:tab w:pos="5940" w:val="left"/>
          <w:tab w:pos="6600" w:val="left"/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D1D1D"/>
          <w:w w:val="4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</w:rPr>
        <w:t>th.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58"/>
          <w:position w:val="-5"/>
        </w:rPr>
        <w:t>'f</w:t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2"/>
          <w:szCs w:val="22"/>
          <w:color w:val="1D1D1D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0"/>
          <w:w w:val="158"/>
          <w:i/>
          <w:position w:val="-7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-79"/>
          <w:w w:val="158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0"/>
          <w:w w:val="100"/>
          <w:i/>
          <w:position w:val="-7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0"/>
          <w:w w:val="100"/>
          <w:i/>
          <w:position w:val="-7"/>
        </w:rPr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29"/>
          <w:position w:val="0"/>
        </w:rPr>
        <w:t>J</w:t>
      </w:r>
      <w:r>
        <w:rPr>
          <w:rFonts w:ascii="Arial" w:hAnsi="Arial" w:cs="Arial" w:eastAsia="Arial"/>
          <w:sz w:val="17"/>
          <w:szCs w:val="17"/>
          <w:color w:val="1D1D1D"/>
          <w:spacing w:val="-12"/>
          <w:w w:val="128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646464"/>
          <w:spacing w:val="-17"/>
          <w:w w:val="141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1"/>
          <w:position w:val="0"/>
        </w:rPr>
        <w:t>!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2"/>
          <w:position w:val="0"/>
        </w:rPr>
        <w:t>)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95"/>
          <w:position w:val="-2"/>
        </w:rPr>
        <w:t>A</w:t>
      </w:r>
      <w:r>
        <w:rPr>
          <w:rFonts w:ascii="Courier New" w:hAnsi="Courier New" w:cs="Courier New" w:eastAsia="Courier New"/>
          <w:sz w:val="20"/>
          <w:szCs w:val="20"/>
          <w:color w:val="383838"/>
          <w:spacing w:val="-6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83838"/>
          <w:spacing w:val="0"/>
          <w:w w:val="64"/>
          <w:i/>
          <w:position w:val="-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83838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383838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"/>
          <w:w w:val="11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112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5978" w:right="1376"/>
        <w:jc w:val="center"/>
        <w:tabs>
          <w:tab w:pos="7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83838"/>
          <w:w w:val="56"/>
          <w:position w:val="5"/>
        </w:rPr>
        <w:t>.;.</w:t>
      </w:r>
      <w:r>
        <w:rPr>
          <w:rFonts w:ascii="Times New Roman" w:hAnsi="Times New Roman" w:cs="Times New Roman" w:eastAsia="Times New Roman"/>
          <w:sz w:val="29"/>
          <w:szCs w:val="29"/>
          <w:color w:val="383838"/>
          <w:w w:val="57"/>
          <w:position w:val="5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383838"/>
          <w:spacing w:val="-51"/>
          <w:w w:val="100"/>
          <w:position w:val="5"/>
        </w:rPr>
        <w:t> </w:t>
      </w:r>
      <w:r>
        <w:rPr>
          <w:rFonts w:ascii="Arial" w:hAnsi="Arial" w:cs="Arial" w:eastAsia="Arial"/>
          <w:sz w:val="27"/>
          <w:szCs w:val="27"/>
          <w:color w:val="383838"/>
          <w:spacing w:val="0"/>
          <w:w w:val="294"/>
          <w:position w:val="5"/>
        </w:rPr>
        <w:t>;</w:t>
      </w:r>
      <w:r>
        <w:rPr>
          <w:rFonts w:ascii="Arial" w:hAnsi="Arial" w:cs="Arial" w:eastAsia="Arial"/>
          <w:sz w:val="27"/>
          <w:szCs w:val="27"/>
          <w:color w:val="383838"/>
          <w:spacing w:val="-173"/>
          <w:w w:val="294"/>
          <w:position w:val="5"/>
        </w:rPr>
        <w:t> </w:t>
      </w:r>
      <w:r>
        <w:rPr>
          <w:rFonts w:ascii="Arial" w:hAnsi="Arial" w:cs="Arial" w:eastAsia="Arial"/>
          <w:sz w:val="23"/>
          <w:szCs w:val="23"/>
          <w:color w:val="757575"/>
          <w:spacing w:val="0"/>
          <w:w w:val="157"/>
          <w:position w:val="5"/>
        </w:rPr>
        <w:t>.</w:t>
      </w:r>
      <w:r>
        <w:rPr>
          <w:rFonts w:ascii="Arial" w:hAnsi="Arial" w:cs="Arial" w:eastAsia="Arial"/>
          <w:sz w:val="23"/>
          <w:szCs w:val="23"/>
          <w:color w:val="757575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23"/>
          <w:szCs w:val="23"/>
          <w:color w:val="757575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5"/>
          <w:w w:val="11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6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6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14"/>
          <w:i/>
          <w:position w:val="-1"/>
        </w:rPr>
        <w:t>dfaib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50"/>
          <w:w w:val="114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D1D1D"/>
          <w:spacing w:val="-13"/>
          <w:w w:val="160"/>
          <w:i/>
          <w:position w:val="-1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75"/>
          <w:i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75"/>
          <w:embos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75"/>
          <w:i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5889" w:right="1445"/>
        <w:jc w:val="center"/>
        <w:tabs>
          <w:tab w:pos="7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i/>
          <w:position w:val="-4"/>
        </w:rPr>
        <w:t>jDN3</w:t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i/>
          <w:position w:val="-4"/>
        </w:rPr>
        <w:tab/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i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0"/>
        </w:rPr>
        <w:t>db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15"/>
          <w:i/>
          <w:position w:val="0"/>
        </w:rPr>
        <w:t>dfor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"/>
          <w:w w:val="115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6464"/>
          <w:spacing w:val="0"/>
          <w:w w:val="116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3214" w:right="2106"/>
        <w:jc w:val="center"/>
        <w:tabs>
          <w:tab w:pos="4620" w:val="left"/>
          <w:tab w:pos="5200" w:val="left"/>
          <w:tab w:pos="5980" w:val="left"/>
          <w:tab w:pos="6600" w:val="left"/>
          <w:tab w:pos="7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1D1D1D"/>
          <w:spacing w:val="0"/>
          <w:w w:val="160"/>
          <w:position w:val="3"/>
        </w:rPr>
        <w:t>:-ll"'</w:t>
      </w:r>
      <w:r>
        <w:rPr>
          <w:rFonts w:ascii="Arial" w:hAnsi="Arial" w:cs="Arial" w:eastAsia="Arial"/>
          <w:sz w:val="18"/>
          <w:szCs w:val="18"/>
          <w:color w:val="1D1D1D"/>
          <w:spacing w:val="-5"/>
          <w:w w:val="16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9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3"/>
        </w:rPr>
        <w:t>è.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3"/>
        </w:rPr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position w:val="3"/>
        </w:rPr>
        <w:t>"!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position w:val="3"/>
        </w:rPr>
        <w:t>(</w:t>
      </w:r>
      <w:r>
        <w:rPr>
          <w:rFonts w:ascii="Arial" w:hAnsi="Arial" w:cs="Arial" w:eastAsia="Arial"/>
          <w:sz w:val="16"/>
          <w:szCs w:val="16"/>
          <w:color w:val="1D1D1D"/>
          <w:spacing w:val="-28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2"/>
          <w:szCs w:val="22"/>
          <w:color w:val="1D1D1D"/>
          <w:spacing w:val="0"/>
          <w:w w:val="78"/>
          <w:position w:val="3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1D1D1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D1D1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100"/>
          <w:position w:val="3"/>
        </w:rPr>
        <w:t>.è</w:t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-2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22"/>
          <w:szCs w:val="22"/>
          <w:color w:val="383838"/>
          <w:spacing w:val="0"/>
          <w:w w:val="100"/>
          <w:position w:val="0"/>
        </w:rPr>
        <w:t>E'</w:t>
      </w:r>
      <w:r>
        <w:rPr>
          <w:rFonts w:ascii="Courier New" w:hAnsi="Courier New" w:cs="Courier New" w:eastAsia="Courier New"/>
          <w:sz w:val="22"/>
          <w:szCs w:val="22"/>
          <w:color w:val="383838"/>
          <w:spacing w:val="-9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83838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color w:val="38383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8"/>
          <w:w w:val="116"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6"/>
          <w:position w:val="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1"/>
          <w:w w:val="97"/>
          <w:position w:val="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3"/>
          <w:position w:val="4"/>
        </w:rPr>
        <w:t>è.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93" w:lineRule="exact"/>
        <w:ind w:left="3399" w:right="-20"/>
        <w:jc w:val="left"/>
        <w:tabs>
          <w:tab w:pos="5300" w:val="left"/>
          <w:tab w:pos="6200" w:val="left"/>
          <w:tab w:pos="6660" w:val="left"/>
          <w:tab w:pos="7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818176pt;margin-top:9.619753pt;width:222.82328pt;height:16.85592pt;mso-position-horizontal-relative:page;mso-position-vertical-relative:paragraph;z-index:-346" type="#_x0000_t202" filled="f" stroked="f">
            <v:textbox inset="0,0,0,0">
              <w:txbxContent>
                <w:p>
                  <w:pPr>
                    <w:spacing w:before="0" w:after="0" w:line="337" w:lineRule="exact"/>
                    <w:ind w:right="-91"/>
                    <w:jc w:val="left"/>
                    <w:tabs>
                      <w:tab w:pos="1740" w:val="left"/>
                      <w:tab w:pos="2560" w:val="left"/>
                      <w:tab w:pos="3040" w:val="left"/>
                      <w:tab w:pos="4140" w:val="left"/>
                    </w:tabs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9"/>
                      <w:w w:val="100"/>
                      <w:position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383838"/>
                      <w:spacing w:val="0"/>
                      <w:w w:val="97"/>
                      <w:position w:val="5"/>
                    </w:rPr>
                    <w:t>za'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383838"/>
                      <w:spacing w:val="-36"/>
                      <w:w w:val="97"/>
                      <w:position w:val="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1D1D1D"/>
                      <w:spacing w:val="-15"/>
                      <w:w w:val="130"/>
                      <w:position w:val="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383838"/>
                      <w:spacing w:val="0"/>
                      <w:w w:val="177"/>
                      <w:position w:val="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383838"/>
                      <w:spacing w:val="0"/>
                      <w:w w:val="100"/>
                      <w:position w:val="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383838"/>
                      <w:spacing w:val="0"/>
                      <w:w w:val="100"/>
                      <w:position w:val="5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44"/>
                      <w:position w:val="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  <w:position w:val="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  <w:position w:val="5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383838"/>
                      <w:spacing w:val="0"/>
                      <w:w w:val="100"/>
                      <w:i/>
                      <w:position w:val="-3"/>
                    </w:rPr>
                    <w:t>j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383838"/>
                      <w:spacing w:val="-55"/>
                      <w:w w:val="100"/>
                      <w:i/>
                      <w:position w:val="-3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383838"/>
                      <w:spacing w:val="0"/>
                      <w:w w:val="100"/>
                      <w:i/>
                      <w:position w:val="-3"/>
                    </w:rPr>
                    <w:tab/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383838"/>
                      <w:spacing w:val="0"/>
                      <w:w w:val="100"/>
                      <w:i/>
                      <w:position w:val="-3"/>
                    </w:rPr>
                  </w:r>
                  <w:r>
                    <w:rPr>
                      <w:rFonts w:ascii="Courier New" w:hAnsi="Courier New" w:cs="Courier New" w:eastAsia="Courier New"/>
                      <w:sz w:val="29"/>
                      <w:szCs w:val="29"/>
                      <w:color w:val="383838"/>
                      <w:spacing w:val="0"/>
                      <w:w w:val="100"/>
                      <w:position w:val="5"/>
                    </w:rPr>
                    <w:t>z</w:t>
                  </w:r>
                  <w:r>
                    <w:rPr>
                      <w:rFonts w:ascii="Courier New" w:hAnsi="Courier New" w:cs="Courier New" w:eastAsia="Courier New"/>
                      <w:sz w:val="29"/>
                      <w:szCs w:val="29"/>
                      <w:color w:val="383838"/>
                      <w:spacing w:val="0"/>
                      <w:w w:val="100"/>
                      <w:position w:val="5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29"/>
                      <w:szCs w:val="29"/>
                      <w:color w:val="383838"/>
                      <w:spacing w:val="0"/>
                      <w:w w:val="100"/>
                      <w:position w:val="5"/>
                    </w:rPr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1D1D1D"/>
                      <w:spacing w:val="0"/>
                      <w:w w:val="91"/>
                      <w:position w:val="6"/>
                    </w:rPr>
                    <w:t>z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1D1D1D"/>
                      <w:spacing w:val="-14"/>
                      <w:w w:val="91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383838"/>
                      <w:spacing w:val="0"/>
                      <w:w w:val="100"/>
                      <w:position w:val="6"/>
                    </w:rPr>
                    <w:t>z.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1D1D1D"/>
          <w:w w:val="116"/>
          <w:position w:val="14"/>
        </w:rPr>
        <w:t>,</w:t>
      </w:r>
      <w:r>
        <w:rPr>
          <w:rFonts w:ascii="Arial" w:hAnsi="Arial" w:cs="Arial" w:eastAsia="Arial"/>
          <w:sz w:val="22"/>
          <w:szCs w:val="22"/>
          <w:color w:val="1D1D1D"/>
          <w:w w:val="63"/>
          <w:position w:val="14"/>
        </w:rPr>
        <w:t>'</w:t>
      </w:r>
      <w:r>
        <w:rPr>
          <w:rFonts w:ascii="Arial" w:hAnsi="Arial" w:cs="Arial" w:eastAsia="Arial"/>
          <w:sz w:val="22"/>
          <w:szCs w:val="22"/>
          <w:color w:val="1D1D1D"/>
          <w:w w:val="64"/>
          <w:position w:val="14"/>
        </w:rPr>
        <w:t>1</w:t>
      </w:r>
      <w:r>
        <w:rPr>
          <w:rFonts w:ascii="Arial" w:hAnsi="Arial" w:cs="Arial" w:eastAsia="Arial"/>
          <w:sz w:val="22"/>
          <w:szCs w:val="22"/>
          <w:color w:val="1D1D1D"/>
          <w:w w:val="100"/>
          <w:position w:val="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14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0"/>
          <w:w w:val="100"/>
          <w:position w:val="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20"/>
          <w:w w:val="100"/>
          <w:position w:val="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1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14"/>
        </w:rPr>
      </w:r>
      <w:r>
        <w:rPr>
          <w:rFonts w:ascii="Arial" w:hAnsi="Arial" w:cs="Arial" w:eastAsia="Arial"/>
          <w:sz w:val="13"/>
          <w:szCs w:val="13"/>
          <w:color w:val="383838"/>
          <w:spacing w:val="0"/>
          <w:w w:val="168"/>
          <w:position w:val="15"/>
        </w:rPr>
        <w:t>0</w:t>
      </w:r>
      <w:r>
        <w:rPr>
          <w:rFonts w:ascii="Arial" w:hAnsi="Arial" w:cs="Arial" w:eastAsia="Arial"/>
          <w:sz w:val="13"/>
          <w:szCs w:val="13"/>
          <w:color w:val="383838"/>
          <w:spacing w:val="-52"/>
          <w:w w:val="168"/>
          <w:position w:val="15"/>
        </w:rPr>
        <w:t> </w:t>
      </w:r>
      <w:r>
        <w:rPr>
          <w:rFonts w:ascii="Arial" w:hAnsi="Arial" w:cs="Arial" w:eastAsia="Arial"/>
          <w:sz w:val="13"/>
          <w:szCs w:val="13"/>
          <w:color w:val="383838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13"/>
          <w:szCs w:val="13"/>
          <w:color w:val="383838"/>
          <w:spacing w:val="0"/>
          <w:w w:val="100"/>
          <w:position w:val="15"/>
        </w:rPr>
      </w:r>
      <w:r>
        <w:rPr>
          <w:rFonts w:ascii="Arial" w:hAnsi="Arial" w:cs="Arial" w:eastAsia="Arial"/>
          <w:sz w:val="46"/>
          <w:szCs w:val="46"/>
          <w:color w:val="1D1D1D"/>
          <w:spacing w:val="0"/>
          <w:w w:val="168"/>
          <w:position w:val="-8"/>
        </w:rPr>
        <w:t>'</w:t>
      </w:r>
      <w:r>
        <w:rPr>
          <w:rFonts w:ascii="Arial" w:hAnsi="Arial" w:cs="Arial" w:eastAsia="Arial"/>
          <w:sz w:val="46"/>
          <w:szCs w:val="46"/>
          <w:color w:val="1D1D1D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46"/>
          <w:szCs w:val="46"/>
          <w:color w:val="1D1D1D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25"/>
          <w:position w:val="15"/>
        </w:rPr>
        <w:t>Oo,nw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10"/>
          <w:w w:val="125"/>
          <w:position w:val="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96"/>
          <w:position w:val="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00"/>
          <w:position w:val="1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5"/>
        </w:rPr>
        <w:t>v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5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3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15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5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1"/>
          <w:w w:val="115"/>
          <w:position w:val="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5"/>
          <w:position w:val="15"/>
        </w:rPr>
        <w:t>Uou,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0"/>
          <w:w w:val="115"/>
          <w:position w:val="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3"/>
          <w:position w:val="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28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7"/>
          <w:position w:val="15"/>
        </w:rPr>
        <w:t>u.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49" w:lineRule="exact"/>
        <w:ind w:left="3514" w:right="2239"/>
        <w:jc w:val="center"/>
        <w:tabs>
          <w:tab w:pos="4620" w:val="left"/>
          <w:tab w:pos="5200" w:val="left"/>
          <w:tab w:pos="5720" w:val="left"/>
          <w:tab w:pos="6600" w:val="left"/>
          <w:tab w:pos="7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5"/>
          <w:szCs w:val="25"/>
          <w:color w:val="1D1D1D"/>
          <w:w w:val="126"/>
        </w:rPr>
        <w:t>n</w:t>
      </w:r>
      <w:r>
        <w:rPr>
          <w:rFonts w:ascii="Arial" w:hAnsi="Arial" w:cs="Arial" w:eastAsia="Arial"/>
          <w:sz w:val="25"/>
          <w:szCs w:val="25"/>
          <w:color w:val="1D1D1D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0"/>
          <w:w w:val="62"/>
          <w:position w:val="-2"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-15"/>
          <w:w w:val="62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D1D1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45"/>
          <w:szCs w:val="45"/>
          <w:color w:val="1D1D1D"/>
          <w:spacing w:val="0"/>
          <w:w w:val="62"/>
          <w:position w:val="1"/>
        </w:rPr>
        <w:t>...</w:t>
      </w:r>
      <w:r>
        <w:rPr>
          <w:rFonts w:ascii="Times New Roman" w:hAnsi="Times New Roman" w:cs="Times New Roman" w:eastAsia="Times New Roman"/>
          <w:sz w:val="45"/>
          <w:szCs w:val="45"/>
          <w:color w:val="1D1D1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45"/>
          <w:szCs w:val="45"/>
          <w:color w:val="1D1D1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1D1D1D"/>
          <w:spacing w:val="0"/>
          <w:w w:val="129"/>
          <w:position w:val="-2"/>
        </w:rPr>
        <w:t>t:ll.:&gt;o</w:t>
      </w:r>
      <w:r>
        <w:rPr>
          <w:rFonts w:ascii="Times New Roman" w:hAnsi="Times New Roman" w:cs="Times New Roman" w:eastAsia="Times New Roman"/>
          <w:sz w:val="14"/>
          <w:szCs w:val="14"/>
          <w:color w:val="1D1D1D"/>
          <w:spacing w:val="-34"/>
          <w:w w:val="129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D1D1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1D1D1D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29"/>
          <w:position w:val="0"/>
        </w:rPr>
        <w:t>H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position w:val="0"/>
        </w:rPr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86"/>
          <w:position w:val="3"/>
        </w:rPr>
        <w:t>H</w:t>
      </w:r>
      <w:r>
        <w:rPr>
          <w:rFonts w:ascii="Arial" w:hAnsi="Arial" w:cs="Arial" w:eastAsia="Arial"/>
          <w:sz w:val="23"/>
          <w:szCs w:val="23"/>
          <w:color w:val="383838"/>
          <w:spacing w:val="-5"/>
          <w:w w:val="86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6"/>
          <w:position w:val="3"/>
        </w:rPr>
        <w:t>lu!.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5781" w:right="-20"/>
        <w:jc w:val="left"/>
        <w:tabs>
          <w:tab w:pos="6680" w:val="left"/>
          <w:tab w:pos="77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5"/>
          <w:szCs w:val="25"/>
          <w:color w:val="1D1D1D"/>
          <w:spacing w:val="0"/>
          <w:w w:val="100"/>
          <w:i/>
          <w:position w:val="-1"/>
        </w:rPr>
        <w:t>til&gt;</w:t>
      </w:r>
      <w:r>
        <w:rPr>
          <w:rFonts w:ascii="Arial" w:hAnsi="Arial" w:cs="Arial" w:eastAsia="Arial"/>
          <w:sz w:val="25"/>
          <w:szCs w:val="25"/>
          <w:color w:val="1D1D1D"/>
          <w:spacing w:val="11"/>
          <w:w w:val="100"/>
          <w:i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i/>
          <w:position w:val="-1"/>
        </w:rPr>
        <w:t>:S.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i/>
          <w:position w:val="-1"/>
        </w:rPr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100"/>
          <w:position w:val="0"/>
        </w:rPr>
        <w:t>Xx</w:t>
      </w:r>
      <w:r>
        <w:rPr>
          <w:rFonts w:ascii="Courier New" w:hAnsi="Courier New" w:cs="Courier New" w:eastAsia="Courier New"/>
          <w:sz w:val="20"/>
          <w:szCs w:val="20"/>
          <w:color w:val="383838"/>
          <w:spacing w:val="-7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0"/>
          <w:szCs w:val="20"/>
          <w:color w:val="38383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00"/>
          <w:position w:val="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-10"/>
          <w:w w:val="124"/>
          <w:position w:val="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-2"/>
          <w:w w:val="124"/>
          <w:position w:val="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87"/>
          <w:position w:val="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91" w:lineRule="exact"/>
        <w:ind w:left="3475" w:right="2345"/>
        <w:jc w:val="center"/>
        <w:tabs>
          <w:tab w:pos="4620" w:val="left"/>
          <w:tab w:pos="5260" w:val="left"/>
          <w:tab w:pos="5660" w:val="left"/>
          <w:tab w:pos="6600" w:val="left"/>
          <w:tab w:pos="7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position w:val="2"/>
        </w:rPr>
        <w:t>'t!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7"/>
          <w:szCs w:val="17"/>
          <w:color w:val="1D1D1D"/>
          <w:spacing w:val="4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2"/>
        </w:rPr>
        <w:t>tet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4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33"/>
          <w:szCs w:val="33"/>
          <w:color w:val="1D1D1D"/>
          <w:spacing w:val="0"/>
          <w:w w:val="100"/>
          <w:i/>
          <w:position w:val="-2"/>
        </w:rPr>
        <w:t>v</w:t>
      </w:r>
      <w:r>
        <w:rPr>
          <w:rFonts w:ascii="Times New Roman" w:hAnsi="Times New Roman" w:cs="Times New Roman" w:eastAsia="Times New Roman"/>
          <w:sz w:val="33"/>
          <w:szCs w:val="33"/>
          <w:color w:val="1D1D1D"/>
          <w:spacing w:val="-65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D1D1D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1D1D1D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0"/>
          <w:w w:val="100"/>
          <w:position w:val="-3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-5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0"/>
          <w:w w:val="100"/>
          <w:position w:val="-3"/>
        </w:rPr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60"/>
          <w:i/>
          <w:position w:val="4"/>
        </w:rPr>
        <w:t>&lt;.::.-&lt;.:A.</w:t>
      </w:r>
      <w:r>
        <w:rPr>
          <w:rFonts w:ascii="Arial" w:hAnsi="Arial" w:cs="Arial" w:eastAsia="Arial"/>
          <w:sz w:val="19"/>
          <w:szCs w:val="19"/>
          <w:color w:val="1D1D1D"/>
          <w:spacing w:val="1"/>
          <w:w w:val="60"/>
          <w:i/>
          <w:position w:val="4"/>
        </w:rPr>
        <w:t> 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60"/>
          <w:i/>
          <w:position w:val="4"/>
        </w:rPr>
        <w:t>)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60"/>
          <w:i/>
          <w:position w:val="4"/>
        </w:rPr>
        <w:t>'</w:t>
      </w:r>
      <w:r>
        <w:rPr>
          <w:rFonts w:ascii="Arial" w:hAnsi="Arial" w:cs="Arial" w:eastAsia="Arial"/>
          <w:sz w:val="19"/>
          <w:szCs w:val="19"/>
          <w:color w:val="1D1D1D"/>
          <w:spacing w:val="-23"/>
          <w:w w:val="60"/>
          <w:i/>
          <w:position w:val="4"/>
        </w:rPr>
        <w:t> 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  <w:i/>
          <w:position w:val="4"/>
        </w:rPr>
        <w:tab/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  <w:i/>
          <w:position w:val="4"/>
        </w:rPr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40"/>
          <w:position w:val="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-2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  <w:i/>
          <w:position w:val="2"/>
        </w:rPr>
        <w:t>1</w:t>
      </w:r>
      <w:r>
        <w:rPr>
          <w:rFonts w:ascii="Arial" w:hAnsi="Arial" w:cs="Arial" w:eastAsia="Arial"/>
          <w:sz w:val="18"/>
          <w:szCs w:val="18"/>
          <w:color w:val="383838"/>
          <w:spacing w:val="-28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  <w:i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  <w:i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51"/>
          <w:position w:val="2"/>
        </w:rPr>
        <w:t>Tt.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6118" w:right="1597"/>
        <w:jc w:val="center"/>
        <w:tabs>
          <w:tab w:pos="77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3"/>
          <w:szCs w:val="23"/>
          <w:color w:val="383838"/>
          <w:spacing w:val="0"/>
          <w:w w:val="219"/>
          <w:position w:val="1"/>
        </w:rPr>
        <w:t>1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28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-17"/>
          <w:w w:val="128"/>
          <w:position w:val="1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0"/>
          <w:w w:val="73"/>
          <w:position w:val="1"/>
        </w:rPr>
        <w:t>tl</w:t>
      </w:r>
      <w:r>
        <w:rPr>
          <w:rFonts w:ascii="Times New Roman" w:hAnsi="Times New Roman" w:cs="Times New Roman" w:eastAsia="Times New Roman"/>
          <w:sz w:val="25"/>
          <w:szCs w:val="25"/>
          <w:color w:val="383838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1"/>
        </w:rPr>
        <w:t>tl1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4"/>
          <w:i/>
          <w:position w:val="1"/>
        </w:rPr>
        <w:t>fort.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left="3600" w:right="2404"/>
        <w:jc w:val="center"/>
        <w:tabs>
          <w:tab w:pos="4600" w:val="left"/>
          <w:tab w:pos="5280" w:val="left"/>
          <w:tab w:pos="5760" w:val="left"/>
          <w:tab w:pos="6620" w:val="left"/>
          <w:tab w:pos="7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2"/>
          <w:szCs w:val="12"/>
          <w:color w:val="1D1D1D"/>
          <w:spacing w:val="0"/>
          <w:w w:val="198"/>
          <w:position w:val="6"/>
        </w:rPr>
        <w:t>t</w:t>
      </w:r>
      <w:r>
        <w:rPr>
          <w:rFonts w:ascii="Arial" w:hAnsi="Arial" w:cs="Arial" w:eastAsia="Arial"/>
          <w:sz w:val="12"/>
          <w:szCs w:val="12"/>
          <w:color w:val="1D1D1D"/>
          <w:spacing w:val="1"/>
          <w:w w:val="198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94"/>
          <w:position w:val="6"/>
        </w:rPr>
        <w:t>i'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3"/>
          <w:w w:val="95"/>
          <w:position w:val="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2"/>
          <w:w w:val="103"/>
          <w:position w:val="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8"/>
          <w:position w:val="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6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position w:val="1"/>
        </w:rPr>
        <w:t>ff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3"/>
          <w:szCs w:val="23"/>
          <w:color w:val="1D1D1D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C4C4C4"/>
          <w:spacing w:val="0"/>
          <w:w w:val="187"/>
          <w:position w:val="1"/>
        </w:rPr>
        <w:t>·</w:t>
      </w:r>
      <w:r>
        <w:rPr>
          <w:rFonts w:ascii="Arial" w:hAnsi="Arial" w:cs="Arial" w:eastAsia="Arial"/>
          <w:sz w:val="23"/>
          <w:szCs w:val="23"/>
          <w:color w:val="C4C4C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C4C4C4"/>
          <w:spacing w:val="0"/>
          <w:w w:val="100"/>
          <w:position w:val="1"/>
        </w:rPr>
      </w:r>
      <w:r>
        <w:rPr>
          <w:rFonts w:ascii="Arial" w:hAnsi="Arial" w:cs="Arial" w:eastAsia="Arial"/>
          <w:sz w:val="10"/>
          <w:szCs w:val="10"/>
          <w:color w:val="1D1D1D"/>
          <w:spacing w:val="0"/>
          <w:w w:val="187"/>
          <w:i/>
          <w:position w:val="6"/>
        </w:rPr>
        <w:t>J</w:t>
      </w:r>
      <w:r>
        <w:rPr>
          <w:rFonts w:ascii="Arial" w:hAnsi="Arial" w:cs="Arial" w:eastAsia="Arial"/>
          <w:sz w:val="10"/>
          <w:szCs w:val="10"/>
          <w:color w:val="1D1D1D"/>
          <w:spacing w:val="-37"/>
          <w:w w:val="187"/>
          <w:i/>
          <w:position w:val="6"/>
        </w:rPr>
        <w:t> </w:t>
      </w:r>
      <w:r>
        <w:rPr>
          <w:rFonts w:ascii="Arial" w:hAnsi="Arial" w:cs="Arial" w:eastAsia="Arial"/>
          <w:sz w:val="10"/>
          <w:szCs w:val="10"/>
          <w:color w:val="1D1D1D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0"/>
          <w:szCs w:val="10"/>
          <w:color w:val="1D1D1D"/>
          <w:spacing w:val="0"/>
          <w:w w:val="100"/>
          <w:i/>
          <w:position w:val="6"/>
        </w:rPr>
      </w:r>
      <w:r>
        <w:rPr>
          <w:rFonts w:ascii="Times New Roman" w:hAnsi="Times New Roman" w:cs="Times New Roman" w:eastAsia="Times New Roman"/>
          <w:sz w:val="26"/>
          <w:szCs w:val="26"/>
          <w:color w:val="757575"/>
          <w:spacing w:val="0"/>
          <w:w w:val="87"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757575"/>
          <w:spacing w:val="-22"/>
          <w:w w:val="87"/>
          <w:position w:val="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87"/>
          <w:position w:val="0"/>
        </w:rPr>
        <w:t>...s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5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7"/>
          <w:szCs w:val="17"/>
          <w:color w:val="1D1D1D"/>
          <w:spacing w:val="0"/>
          <w:w w:val="136"/>
          <w:position w:val="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1D1D1D"/>
          <w:spacing w:val="-27"/>
          <w:w w:val="136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D1D1D"/>
          <w:spacing w:val="0"/>
          <w:w w:val="216"/>
          <w:position w:val="1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1D1D1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1D1D1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70"/>
          <w:position w:val="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-3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0"/>
          <w:w w:val="109"/>
          <w:position w:val="7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314" w:lineRule="exact"/>
        <w:ind w:left="3344" w:right="2068"/>
        <w:jc w:val="center"/>
        <w:tabs>
          <w:tab w:pos="4620" w:val="left"/>
          <w:tab w:pos="5240" w:val="left"/>
          <w:tab w:pos="5840" w:val="left"/>
          <w:tab w:pos="77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81409pt;margin-top:7.697906pt;width:9.11427pt;height:11pt;mso-position-horizontal-relative:page;mso-position-vertical-relative:paragraph;z-index:-345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1D1D1D"/>
                      <w:spacing w:val="0"/>
                      <w:w w:val="213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spacing w:val="-23"/>
          <w:w w:val="138"/>
          <w:position w:val="-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1D1D1D"/>
          <w:spacing w:val="0"/>
          <w:w w:val="56"/>
          <w:position w:val="-1"/>
        </w:rPr>
        <w:t>::&gt;</w:t>
      </w:r>
      <w:r>
        <w:rPr>
          <w:rFonts w:ascii="Times New Roman" w:hAnsi="Times New Roman" w:cs="Times New Roman" w:eastAsia="Times New Roman"/>
          <w:sz w:val="21"/>
          <w:szCs w:val="21"/>
          <w:color w:val="1D1D1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D1D1D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0"/>
          <w:w w:val="100"/>
          <w:position w:val="-2"/>
        </w:rPr>
        <w:t>':t</w:t>
        <w:tab/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1D1D1D"/>
          <w:spacing w:val="0"/>
          <w:w w:val="131"/>
          <w:position w:val="3"/>
        </w:rPr>
        <w:t>Q</w:t>
      </w:r>
      <w:r>
        <w:rPr>
          <w:rFonts w:ascii="Arial" w:hAnsi="Arial" w:cs="Arial" w:eastAsia="Arial"/>
          <w:sz w:val="13"/>
          <w:szCs w:val="13"/>
          <w:color w:val="1D1D1D"/>
          <w:spacing w:val="-46"/>
          <w:w w:val="131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1D1D1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3"/>
          <w:szCs w:val="13"/>
          <w:color w:val="1D1D1D"/>
          <w:spacing w:val="0"/>
          <w:w w:val="100"/>
          <w:position w:val="3"/>
        </w:rPr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31"/>
          <w:position w:val="8"/>
        </w:rPr>
        <w:t>..</w:t>
      </w:r>
      <w:r>
        <w:rPr>
          <w:rFonts w:ascii="Arial" w:hAnsi="Arial" w:cs="Arial" w:eastAsia="Arial"/>
          <w:sz w:val="17"/>
          <w:szCs w:val="17"/>
          <w:color w:val="383838"/>
          <w:spacing w:val="-11"/>
          <w:w w:val="131"/>
          <w:position w:val="8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8"/>
        </w:rPr>
        <w:t>_il';</w:t>
      </w:r>
      <w:r>
        <w:rPr>
          <w:rFonts w:ascii="Arial" w:hAnsi="Arial" w:cs="Arial" w:eastAsia="Arial"/>
          <w:sz w:val="17"/>
          <w:szCs w:val="17"/>
          <w:color w:val="383838"/>
          <w:spacing w:val="-32"/>
          <w:w w:val="100"/>
          <w:position w:val="8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8"/>
          <w:w w:val="100"/>
          <w:position w:val="5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00"/>
          <w:position w:val="5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2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10"/>
          <w:position w:val="5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-3"/>
          <w:w w:val="110"/>
          <w:position w:val="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77"/>
          <w:position w:val="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3302" w:right="-20"/>
        <w:jc w:val="left"/>
        <w:tabs>
          <w:tab w:pos="4680" w:val="left"/>
          <w:tab w:pos="5840" w:val="left"/>
          <w:tab w:pos="6660" w:val="left"/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77"/>
          <w:position w:val="3"/>
        </w:rPr>
        <w:t>'-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7"/>
          <w:w w:val="177"/>
          <w:position w:val="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77"/>
          <w:position w:val="3"/>
        </w:rPr>
        <w:t>',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2"/>
          <w:w w:val="177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3"/>
        </w:rPr>
        <w:t>lame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-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00"/>
          <w:position w:val="3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33"/>
          <w:position w:val="-2"/>
        </w:rPr>
        <w:t>2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00"/>
          <w:position w:val="-2"/>
        </w:rPr>
      </w:r>
      <w:r>
        <w:rPr>
          <w:rFonts w:ascii="Arial" w:hAnsi="Arial" w:cs="Arial" w:eastAsia="Arial"/>
          <w:sz w:val="29"/>
          <w:szCs w:val="29"/>
          <w:color w:val="1D1D1D"/>
          <w:spacing w:val="0"/>
          <w:w w:val="100"/>
          <w:position w:val="0"/>
        </w:rPr>
        <w:t>J.l.J</w:t>
      </w:r>
      <w:r>
        <w:rPr>
          <w:rFonts w:ascii="Arial" w:hAnsi="Arial" w:cs="Arial" w:eastAsia="Arial"/>
          <w:sz w:val="29"/>
          <w:szCs w:val="29"/>
          <w:color w:val="1D1D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9"/>
          <w:szCs w:val="29"/>
          <w:color w:val="1D1D1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4"/>
        </w:rPr>
        <w:t>A&gt;.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4"/>
          <w:w w:val="92"/>
          <w:position w:val="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8"/>
          <w:position w:val="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left="3228" w:right="2148"/>
        <w:jc w:val="center"/>
        <w:tabs>
          <w:tab w:pos="5220" w:val="left"/>
          <w:tab w:pos="5880" w:val="left"/>
          <w:tab w:pos="6620" w:val="left"/>
          <w:tab w:pos="7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794464pt;margin-top:11.285533pt;width:99.476004pt;height:28.319852pt;mso-position-horizontal-relative:page;mso-position-vertical-relative:paragraph;z-index:-3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92" w:lineRule="exact"/>
                          <w:ind w:left="1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7"/>
                            <w:szCs w:val="27"/>
                            <w:color w:val="1D1D1D"/>
                            <w:spacing w:val="-9"/>
                            <w:w w:val="260"/>
                            <w:position w:val="-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D1D1D"/>
                            <w:spacing w:val="-9"/>
                            <w:w w:val="124"/>
                            <w:position w:val="-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83838"/>
                            <w:spacing w:val="0"/>
                            <w:w w:val="113"/>
                            <w:position w:val="-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83838"/>
                            <w:spacing w:val="-1"/>
                            <w:w w:val="113"/>
                            <w:position w:val="-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D1D1D"/>
                            <w:spacing w:val="-3"/>
                            <w:w w:val="111"/>
                            <w:position w:val="-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83838"/>
                            <w:spacing w:val="0"/>
                            <w:w w:val="168"/>
                            <w:position w:val="-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 w:after="0" w:line="240" w:lineRule="auto"/>
                          <w:ind w:left="11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D1D1D"/>
                            <w:spacing w:val="0"/>
                            <w:w w:val="181"/>
                          </w:rPr>
                          <w:t>,j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8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83838"/>
                            <w:spacing w:val="0"/>
                            <w:w w:val="29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D1D1D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D1D1D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83838"/>
                            <w:spacing w:val="0"/>
                            <w:w w:val="10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83838"/>
                            <w:spacing w:val="-2"/>
                            <w:w w:val="10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D1D1D"/>
                            <w:spacing w:val="0"/>
                            <w:w w:val="106"/>
                          </w:rPr>
                          <w:t>meè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D1D1D"/>
                            <w:spacing w:val="-16"/>
                            <w:w w:val="107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383838"/>
                            <w:spacing w:val="0"/>
                            <w:w w:val="16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8" w:lineRule="exact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color w:val="1D1D1D"/>
                            <w:spacing w:val="0"/>
                            <w:w w:val="112"/>
                          </w:rPr>
                          <w:t>'f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9" w:lineRule="exact"/>
                          <w:ind w:left="17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D1D1D"/>
                            <w:spacing w:val="0"/>
                            <w:w w:val="13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w w:val="1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-7"/>
          <w:w w:val="11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-22"/>
          <w:w w:val="95"/>
        </w:rPr>
        <w:t>!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20"/>
        </w:rPr>
        <w:t>m.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position w:val="2"/>
        </w:rPr>
        <w:t>.!0</w:t>
      </w:r>
      <w:r>
        <w:rPr>
          <w:rFonts w:ascii="Arial" w:hAnsi="Arial" w:cs="Arial" w:eastAsia="Arial"/>
          <w:sz w:val="16"/>
          <w:szCs w:val="16"/>
          <w:color w:val="1D1D1D"/>
          <w:spacing w:val="-3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1D1D1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233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233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-93"/>
          <w:w w:val="233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D1D1D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7"/>
          <w:szCs w:val="17"/>
          <w:color w:val="1D1D1D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87"/>
          <w:position w:val="1"/>
        </w:rPr>
        <w:t>l'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73"/>
          <w:position w:val="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"/>
          <w:w w:val="72"/>
          <w:position w:val="3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91"/>
          <w:position w:val="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2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9"/>
          <w:w w:val="102"/>
          <w:position w:val="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12"/>
          <w:position w:val="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footer="26" w:header="85" w:top="280" w:bottom="220" w:left="0" w:right="1720"/>
          <w:footerReference w:type="default" r:id="rId25"/>
          <w:pgSz w:w="12240" w:h="15840"/>
        </w:sectPr>
      </w:pPr>
      <w:rPr/>
    </w:p>
    <w:p>
      <w:pPr>
        <w:spacing w:before="6" w:after="0" w:line="304" w:lineRule="exact"/>
        <w:ind w:left="3471" w:right="-80"/>
        <w:jc w:val="left"/>
        <w:tabs>
          <w:tab w:pos="5940" w:val="left"/>
          <w:tab w:pos="6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7"/>
          <w:szCs w:val="27"/>
          <w:color w:val="1D1D1D"/>
          <w:spacing w:val="0"/>
          <w:w w:val="214"/>
          <w:position w:val="-1"/>
        </w:rPr>
        <w:t>l</w:t>
      </w:r>
      <w:r>
        <w:rPr>
          <w:rFonts w:ascii="Arial" w:hAnsi="Arial" w:cs="Arial" w:eastAsia="Arial"/>
          <w:sz w:val="27"/>
          <w:szCs w:val="27"/>
          <w:color w:val="1D1D1D"/>
          <w:spacing w:val="-133"/>
          <w:w w:val="214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1D1D1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1D1D1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214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6"/>
          <w:w w:val="214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214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-46"/>
          <w:w w:val="214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214"/>
          <w:i/>
          <w:position w:val="0"/>
        </w:rPr>
        <w:t>.)</w:t>
      </w:r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00"/>
          <w:i/>
          <w:position w:val="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19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0"/>
          <w:w w:val="100"/>
          <w:i/>
          <w:position w:val="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10"/>
          <w:w w:val="11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6938" w:space="839"/>
            <w:col w:w="2743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3" w:after="0" w:line="274" w:lineRule="exact"/>
        <w:ind w:left="5854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4"/>
          <w:szCs w:val="24"/>
          <w:color w:val="1D1D1D"/>
          <w:spacing w:val="0"/>
          <w:w w:val="139"/>
          <w:i/>
          <w:position w:val="-6"/>
        </w:rPr>
        <w:t>..f'-</w:t>
      </w:r>
      <w:r>
        <w:rPr>
          <w:rFonts w:ascii="Arial" w:hAnsi="Arial" w:cs="Arial" w:eastAsia="Arial"/>
          <w:sz w:val="24"/>
          <w:szCs w:val="24"/>
          <w:color w:val="1D1D1D"/>
          <w:spacing w:val="0"/>
          <w:w w:val="100"/>
          <w:i/>
          <w:position w:val="-6"/>
        </w:rPr>
        <w:tab/>
      </w:r>
      <w:r>
        <w:rPr>
          <w:rFonts w:ascii="Arial" w:hAnsi="Arial" w:cs="Arial" w:eastAsia="Arial"/>
          <w:sz w:val="24"/>
          <w:szCs w:val="24"/>
          <w:color w:val="1D1D1D"/>
          <w:spacing w:val="0"/>
          <w:w w:val="100"/>
          <w:i/>
          <w:position w:val="-6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  <w:t>ss,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13"/>
          <w:i/>
          <w:position w:val="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13"/>
          <w:w w:val="114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D1D1D"/>
          <w:spacing w:val="0"/>
          <w:w w:val="95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D1D1D"/>
          <w:spacing w:val="-3"/>
          <w:w w:val="94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16"/>
          <w:i/>
          <w:position w:val="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3518" w:right="1810"/>
        <w:jc w:val="center"/>
        <w:tabs>
          <w:tab w:pos="4620" w:val="left"/>
          <w:tab w:pos="5240" w:val="left"/>
          <w:tab w:pos="5840" w:val="left"/>
          <w:tab w:pos="6620" w:val="left"/>
          <w:tab w:pos="7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21344pt;margin-top:10.728933pt;width:11.045376pt;height:27.5pt;mso-position-horizontal-relative:page;mso-position-vertical-relative:paragraph;z-index:-344" type="#_x0000_t202" filled="f" stroked="f">
            <v:textbox inset="0,0,0,0">
              <w:txbxContent>
                <w:p>
                  <w:pPr>
                    <w:spacing w:before="0" w:after="0" w:line="550" w:lineRule="exact"/>
                    <w:ind w:right="-123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Pr/>
                  <w:r>
                    <w:rPr>
                      <w:rFonts w:ascii="Arial" w:hAnsi="Arial" w:cs="Arial" w:eastAsia="Arial"/>
                      <w:sz w:val="55"/>
                      <w:szCs w:val="55"/>
                      <w:color w:val="383838"/>
                      <w:spacing w:val="0"/>
                      <w:w w:val="144"/>
                      <w:position w:val="-1"/>
                    </w:rPr>
                    <w:t>,</w:t>
                  </w:r>
                  <w:r>
                    <w:rPr>
                      <w:rFonts w:ascii="Arial" w:hAnsi="Arial" w:cs="Arial" w:eastAsia="Arial"/>
                      <w:sz w:val="55"/>
                      <w:szCs w:val="55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0"/>
          <w:w w:val="61"/>
          <w:position w:val="-1"/>
        </w:rPr>
        <w:t>:V</w:t>
      </w:r>
      <w:r>
        <w:rPr>
          <w:rFonts w:ascii="Times New Roman" w:hAnsi="Times New Roman" w:cs="Times New Roman" w:eastAsia="Times New Roman"/>
          <w:sz w:val="24"/>
          <w:szCs w:val="24"/>
          <w:color w:val="1D1D1D"/>
          <w:spacing w:val="32"/>
          <w:w w:val="6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0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83838"/>
          <w:spacing w:val="-19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03"/>
          <w:position w:val="-1"/>
        </w:rPr>
        <w:t>i'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-3"/>
          <w:w w:val="104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77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F4F4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color w:val="1D1D1D"/>
          <w:spacing w:val="0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1D1D1D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1D1D1D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2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2"/>
        </w:rPr>
      </w:r>
      <w:r>
        <w:rPr>
          <w:rFonts w:ascii="Arial" w:hAnsi="Arial" w:cs="Arial" w:eastAsia="Arial"/>
          <w:sz w:val="23"/>
          <w:szCs w:val="23"/>
          <w:color w:val="383838"/>
          <w:spacing w:val="9"/>
          <w:w w:val="186"/>
          <w:position w:val="-6"/>
        </w:rPr>
        <w:t>t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25"/>
          <w:position w:val="-6"/>
        </w:rPr>
        <w:t>..</w:t>
      </w:r>
      <w:r>
        <w:rPr>
          <w:rFonts w:ascii="Arial" w:hAnsi="Arial" w:cs="Arial" w:eastAsia="Arial"/>
          <w:sz w:val="23"/>
          <w:szCs w:val="23"/>
          <w:color w:val="1D1D1D"/>
          <w:spacing w:val="-45"/>
          <w:w w:val="100"/>
          <w:position w:val="-6"/>
        </w:rPr>
        <w:t> </w:t>
      </w:r>
      <w:r>
        <w:rPr>
          <w:rFonts w:ascii="Arial" w:hAnsi="Arial" w:cs="Arial" w:eastAsia="Arial"/>
          <w:sz w:val="23"/>
          <w:szCs w:val="23"/>
          <w:color w:val="1D1D1D"/>
          <w:spacing w:val="-7"/>
          <w:w w:val="160"/>
          <w:position w:val="-6"/>
        </w:rPr>
        <w:t>"</w:t>
      </w:r>
      <w:r>
        <w:rPr>
          <w:rFonts w:ascii="Arial" w:hAnsi="Arial" w:cs="Arial" w:eastAsia="Arial"/>
          <w:sz w:val="23"/>
          <w:szCs w:val="23"/>
          <w:color w:val="8A8A8A"/>
          <w:spacing w:val="0"/>
          <w:w w:val="97"/>
          <w:position w:val="-6"/>
        </w:rPr>
        <w:t>-</w:t>
      </w:r>
      <w:r>
        <w:rPr>
          <w:rFonts w:ascii="Arial" w:hAnsi="Arial" w:cs="Arial" w:eastAsia="Arial"/>
          <w:sz w:val="23"/>
          <w:szCs w:val="23"/>
          <w:color w:val="8A8A8A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3"/>
          <w:szCs w:val="23"/>
          <w:color w:val="8A8A8A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6"/>
          <w:szCs w:val="26"/>
          <w:color w:val="1D1D1D"/>
          <w:spacing w:val="-14"/>
          <w:w w:val="116"/>
          <w:position w:val="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116"/>
          <w:position w:val="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-22"/>
          <w:w w:val="11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5"/>
          <w:szCs w:val="15"/>
          <w:color w:val="1D1D1D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42"/>
          <w:position w:val="2"/>
        </w:rPr>
        <w:t>f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42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-40"/>
          <w:w w:val="142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  <w:t>tlo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4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5"/>
          <w:position w:val="2"/>
        </w:rPr>
        <w:t>wt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6"/>
          <w:w w:val="105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2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5890" w:right="-20"/>
        <w:jc w:val="left"/>
        <w:tabs>
          <w:tab w:pos="7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9"/>
          <w:szCs w:val="29"/>
          <w:color w:val="1D1D1D"/>
          <w:spacing w:val="0"/>
          <w:w w:val="156"/>
          <w:position w:val="-2"/>
        </w:rPr>
        <w:t>tH</w:t>
      </w:r>
      <w:r>
        <w:rPr>
          <w:rFonts w:ascii="Arial" w:hAnsi="Arial" w:cs="Arial" w:eastAsia="Arial"/>
          <w:sz w:val="29"/>
          <w:szCs w:val="29"/>
          <w:color w:val="1D1D1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9"/>
          <w:szCs w:val="29"/>
          <w:color w:val="1D1D1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1"/>
          <w:szCs w:val="31"/>
          <w:color w:val="383838"/>
          <w:spacing w:val="0"/>
          <w:w w:val="94"/>
          <w:position w:val="3"/>
        </w:rPr>
        <w:t>ce</w:t>
      </w:r>
      <w:r>
        <w:rPr>
          <w:rFonts w:ascii="Times New Roman" w:hAnsi="Times New Roman" w:cs="Times New Roman" w:eastAsia="Times New Roman"/>
          <w:sz w:val="31"/>
          <w:szCs w:val="31"/>
          <w:color w:val="383838"/>
          <w:spacing w:val="-19"/>
          <w:w w:val="94"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8"/>
          <w:w w:val="107"/>
          <w:position w:val="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9"/>
          <w:w w:val="133"/>
          <w:position w:val="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58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3387" w:right="-20"/>
        <w:jc w:val="left"/>
        <w:tabs>
          <w:tab w:pos="4700" w:val="left"/>
          <w:tab w:pos="5280" w:val="left"/>
          <w:tab w:pos="5920" w:val="left"/>
          <w:tab w:pos="7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D1D1D"/>
          <w:spacing w:val="0"/>
          <w:w w:val="60"/>
          <w:position w:val="-2"/>
        </w:rPr>
        <w:t>1:1!</w:t>
      </w:r>
      <w:r>
        <w:rPr>
          <w:rFonts w:ascii="Times New Roman" w:hAnsi="Times New Roman" w:cs="Times New Roman" w:eastAsia="Times New Roman"/>
          <w:sz w:val="29"/>
          <w:szCs w:val="29"/>
          <w:color w:val="1D1D1D"/>
          <w:spacing w:val="0"/>
          <w:w w:val="60"/>
          <w:position w:val="-2"/>
        </w:rPr>
        <w:t>)</w:t>
      </w:r>
      <w:r>
        <w:rPr>
          <w:rFonts w:ascii="Times New Roman" w:hAnsi="Times New Roman" w:cs="Times New Roman" w:eastAsia="Times New Roman"/>
          <w:sz w:val="29"/>
          <w:szCs w:val="29"/>
          <w:color w:val="1D1D1D"/>
          <w:spacing w:val="13"/>
          <w:w w:val="6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11"/>
          <w:position w:val="-2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8"/>
          <w:w w:val="110"/>
          <w:position w:val="-2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76"/>
          <w:position w:val="-2"/>
        </w:rPr>
        <w:t>.'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position w:val="-2"/>
        </w:rPr>
        <w:t>;J</w:t>
      </w:r>
      <w:r>
        <w:rPr>
          <w:rFonts w:ascii="Arial" w:hAnsi="Arial" w:cs="Arial" w:eastAsia="Arial"/>
          <w:sz w:val="18"/>
          <w:szCs w:val="18"/>
          <w:color w:val="1D1D1D"/>
          <w:spacing w:val="-2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1D1D1D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position w:val="0"/>
        </w:rPr>
        <w:t>:::1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position w:val="0"/>
        </w:rPr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33"/>
          <w:position w:val="-2"/>
        </w:rPr>
        <w:t>J</w:t>
      </w:r>
      <w:r>
        <w:rPr>
          <w:rFonts w:ascii="Arial" w:hAnsi="Arial" w:cs="Arial" w:eastAsia="Arial"/>
          <w:sz w:val="23"/>
          <w:szCs w:val="23"/>
          <w:color w:val="1D1D1D"/>
          <w:spacing w:val="0"/>
          <w:w w:val="133"/>
          <w:position w:val="-2"/>
        </w:rPr>
        <w:t>A</w:t>
      </w:r>
      <w:r>
        <w:rPr>
          <w:rFonts w:ascii="Arial" w:hAnsi="Arial" w:cs="Arial" w:eastAsia="Arial"/>
          <w:sz w:val="23"/>
          <w:szCs w:val="23"/>
          <w:color w:val="1D1D1D"/>
          <w:spacing w:val="-8"/>
          <w:w w:val="133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9C9C9C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23"/>
          <w:szCs w:val="23"/>
          <w:color w:val="9C9C9C"/>
          <w:spacing w:val="-61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9C9C9C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3"/>
          <w:szCs w:val="23"/>
          <w:color w:val="9C9C9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22"/>
          <w:position w:val="2"/>
        </w:rPr>
        <w:t>PUp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15"/>
          <w:w w:val="122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22"/>
          <w:position w:val="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9"/>
          <w:w w:val="122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48"/>
          <w:position w:val="2"/>
        </w:rPr>
        <w:t>Ft: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5" w:lineRule="exact"/>
        <w:ind w:left="6635" w:right="2292"/>
        <w:jc w:val="center"/>
        <w:tabs>
          <w:tab w:pos="7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8"/>
          <w:szCs w:val="28"/>
          <w:color w:val="1D1D1D"/>
          <w:spacing w:val="5"/>
          <w:w w:val="97"/>
          <w:position w:val="4"/>
        </w:rPr>
        <w:t>n</w:t>
      </w:r>
      <w:r>
        <w:rPr>
          <w:rFonts w:ascii="Courier New" w:hAnsi="Courier New" w:cs="Courier New" w:eastAsia="Courier New"/>
          <w:sz w:val="28"/>
          <w:szCs w:val="28"/>
          <w:color w:val="383838"/>
          <w:spacing w:val="-50"/>
          <w:w w:val="169"/>
          <w:position w:val="4"/>
        </w:rPr>
        <w:t>,</w:t>
      </w:r>
      <w:r>
        <w:rPr>
          <w:rFonts w:ascii="Courier New" w:hAnsi="Courier New" w:cs="Courier New" w:eastAsia="Courier New"/>
          <w:sz w:val="28"/>
          <w:szCs w:val="28"/>
          <w:color w:val="1D1D1D"/>
          <w:spacing w:val="0"/>
          <w:w w:val="58"/>
          <w:position w:val="4"/>
        </w:rPr>
        <w:t>..</w:t>
      </w:r>
      <w:r>
        <w:rPr>
          <w:rFonts w:ascii="Courier New" w:hAnsi="Courier New" w:cs="Courier New" w:eastAsia="Courier New"/>
          <w:sz w:val="28"/>
          <w:szCs w:val="28"/>
          <w:color w:val="1D1D1D"/>
          <w:spacing w:val="0"/>
          <w:w w:val="100"/>
          <w:position w:val="4"/>
        </w:rPr>
        <w:tab/>
      </w:r>
      <w:r>
        <w:rPr>
          <w:rFonts w:ascii="Courier New" w:hAnsi="Courier New" w:cs="Courier New" w:eastAsia="Courier New"/>
          <w:sz w:val="28"/>
          <w:szCs w:val="28"/>
          <w:color w:val="1D1D1D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44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0"/>
          <w:w w:val="144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168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6664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  <w:position w:val="-3"/>
        </w:rPr>
        <w:t>'l'ojl</w:t>
      </w:r>
      <w:r>
        <w:rPr>
          <w:rFonts w:ascii="Arial" w:hAnsi="Arial" w:cs="Arial" w:eastAsia="Arial"/>
          <w:sz w:val="18"/>
          <w:szCs w:val="18"/>
          <w:color w:val="383838"/>
          <w:spacing w:val="-15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2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8"/>
          <w:w w:val="116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2"/>
          <w:w w:val="119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12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92" w:lineRule="exact"/>
        <w:ind w:left="3399" w:right="-20"/>
        <w:jc w:val="left"/>
        <w:tabs>
          <w:tab w:pos="4620" w:val="left"/>
          <w:tab w:pos="5320" w:val="left"/>
          <w:tab w:pos="6140" w:val="left"/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1D1D1D"/>
          <w:spacing w:val="0"/>
          <w:w w:val="63"/>
          <w:position w:val="5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1D1D1D"/>
          <w:spacing w:val="11"/>
          <w:w w:val="63"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  <w:i/>
          <w:position w:val="5"/>
        </w:rPr>
        <w:t>'lt</w:t>
      </w:r>
      <w:r>
        <w:rPr>
          <w:rFonts w:ascii="Arial" w:hAnsi="Arial" w:cs="Arial" w:eastAsia="Arial"/>
          <w:sz w:val="19"/>
          <w:szCs w:val="19"/>
          <w:color w:val="1D1D1D"/>
          <w:spacing w:val="44"/>
          <w:w w:val="100"/>
          <w:i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99"/>
          <w:position w:val="5"/>
        </w:rPr>
        <w:t>u.a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2"/>
          <w:w w:val="100"/>
          <w:position w:val="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8"/>
          <w:position w:val="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8"/>
          <w:szCs w:val="28"/>
          <w:color w:val="1D1D1D"/>
          <w:spacing w:val="0"/>
          <w:w w:val="127"/>
          <w:position w:val="-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1D1D1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D1D1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color w:val="1D1D1D"/>
          <w:spacing w:val="0"/>
          <w:w w:val="53"/>
          <w:position w:val="7"/>
        </w:rPr>
        <w:t>.11.</w:t>
      </w:r>
      <w:r>
        <w:rPr>
          <w:rFonts w:ascii="Times New Roman" w:hAnsi="Times New Roman" w:cs="Times New Roman" w:eastAsia="Times New Roman"/>
          <w:sz w:val="22"/>
          <w:szCs w:val="22"/>
          <w:color w:val="1D1D1D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D1D1D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10"/>
        </w:rPr>
        <w:t>TZ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2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3"/>
          <w:position w:val="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8"/>
          <w:w w:val="103"/>
          <w:position w:val="1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8"/>
          <w:position w:val="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8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D1D1D"/>
          <w:w w:val="37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6"/>
          <w:w w:val="128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9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4"/>
          <w:w w:val="11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68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8" w:lineRule="exact"/>
        <w:ind w:right="-20"/>
        <w:jc w:val="left"/>
        <w:tabs>
          <w:tab w:pos="860" w:val="left"/>
          <w:tab w:pos="1320" w:val="left"/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1D1D1D"/>
          <w:spacing w:val="0"/>
          <w:w w:val="190"/>
          <w:position w:val="-19"/>
        </w:rPr>
        <w:t>'</w:t>
      </w:r>
      <w:r>
        <w:rPr>
          <w:rFonts w:ascii="Times New Roman" w:hAnsi="Times New Roman" w:cs="Times New Roman" w:eastAsia="Times New Roman"/>
          <w:sz w:val="41"/>
          <w:szCs w:val="41"/>
          <w:color w:val="1D1D1D"/>
          <w:spacing w:val="-181"/>
          <w:w w:val="190"/>
          <w:position w:val="-19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1D1D1D"/>
          <w:spacing w:val="0"/>
          <w:w w:val="100"/>
          <w:position w:val="-19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1D1D1D"/>
          <w:spacing w:val="0"/>
          <w:w w:val="100"/>
          <w:position w:val="-19"/>
        </w:rPr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90"/>
          <w:i/>
          <w:position w:val="-8"/>
        </w:rPr>
        <w:t>)</w:t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i/>
          <w:position w:val="-8"/>
        </w:rPr>
        <w:tab/>
      </w:r>
      <w:r>
        <w:rPr>
          <w:rFonts w:ascii="Arial" w:hAnsi="Arial" w:cs="Arial" w:eastAsia="Arial"/>
          <w:sz w:val="15"/>
          <w:szCs w:val="15"/>
          <w:color w:val="1D1D1D"/>
          <w:spacing w:val="0"/>
          <w:w w:val="100"/>
          <w:i/>
          <w:position w:val="-8"/>
        </w:rPr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31"/>
          <w:position w:val="-2"/>
        </w:rPr>
        <w:t>Ppc</w:t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D1D1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3"/>
          <w:w w:val="146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0"/>
          <w:w w:val="168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4349" w:space="1021"/>
            <w:col w:w="5150"/>
          </w:cols>
        </w:sectPr>
      </w:pPr>
      <w:rPr/>
    </w:p>
    <w:p>
      <w:pPr>
        <w:spacing w:before="0" w:after="0" w:line="182" w:lineRule="exact"/>
        <w:ind w:left="3556" w:right="-87"/>
        <w:jc w:val="left"/>
        <w:tabs>
          <w:tab w:pos="4640" w:val="left"/>
          <w:tab w:pos="5300" w:val="left"/>
          <w:tab w:pos="58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1D1D1D"/>
          <w:spacing w:val="0"/>
          <w:w w:val="80"/>
          <w:i/>
          <w:position w:val="-13"/>
        </w:rPr>
        <w:t>'IV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80"/>
          <w:i/>
          <w:position w:val="-13"/>
        </w:rPr>
        <w:t> </w:t>
      </w:r>
      <w:r>
        <w:rPr>
          <w:rFonts w:ascii="Arial" w:hAnsi="Arial" w:cs="Arial" w:eastAsia="Arial"/>
          <w:sz w:val="19"/>
          <w:szCs w:val="19"/>
          <w:color w:val="1D1D1D"/>
          <w:spacing w:val="9"/>
          <w:w w:val="80"/>
          <w:i/>
          <w:position w:val="-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2"/>
          <w:w w:val="100"/>
          <w:position w:val="-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13"/>
        </w:rPr>
        <w:t>hin.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1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13"/>
        </w:rPr>
      </w:r>
      <w:r>
        <w:rPr>
          <w:rFonts w:ascii="Arial" w:hAnsi="Arial" w:cs="Arial" w:eastAsia="Arial"/>
          <w:sz w:val="25"/>
          <w:szCs w:val="25"/>
          <w:color w:val="1D1D1D"/>
          <w:spacing w:val="0"/>
          <w:w w:val="54"/>
          <w:position w:val="-7"/>
        </w:rPr>
        <w:t>......</w:t>
      </w:r>
      <w:r>
        <w:rPr>
          <w:rFonts w:ascii="Arial" w:hAnsi="Arial" w:cs="Arial" w:eastAsia="Arial"/>
          <w:sz w:val="25"/>
          <w:szCs w:val="25"/>
          <w:color w:val="1D1D1D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25"/>
          <w:szCs w:val="25"/>
          <w:color w:val="1D1D1D"/>
          <w:spacing w:val="0"/>
          <w:w w:val="100"/>
          <w:position w:val="-7"/>
        </w:rPr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69"/>
          <w:position w:val="-11"/>
        </w:rPr>
        <w:t>&amp;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-11"/>
        </w:rPr>
      </w:r>
      <w:r>
        <w:rPr>
          <w:rFonts w:ascii="Arial" w:hAnsi="Arial" w:cs="Arial" w:eastAsia="Arial"/>
          <w:sz w:val="29"/>
          <w:szCs w:val="29"/>
          <w:color w:val="646464"/>
          <w:spacing w:val="-76"/>
          <w:w w:val="124"/>
          <w:position w:val="-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1D1D1D"/>
          <w:spacing w:val="0"/>
          <w:w w:val="113"/>
          <w:position w:val="-13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1D1D1D"/>
          <w:spacing w:val="-18"/>
          <w:w w:val="113"/>
          <w:position w:val="-13"/>
        </w:rPr>
        <w:t>)</w:t>
      </w:r>
      <w:r>
        <w:rPr>
          <w:rFonts w:ascii="Arial" w:hAnsi="Arial" w:cs="Arial" w:eastAsia="Arial"/>
          <w:sz w:val="28"/>
          <w:szCs w:val="28"/>
          <w:color w:val="383838"/>
          <w:spacing w:val="-67"/>
          <w:w w:val="84"/>
          <w:position w:val="-9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1D1D1D"/>
          <w:spacing w:val="-10"/>
          <w:w w:val="113"/>
          <w:position w:val="-13"/>
        </w:rPr>
        <w:t>"</w:t>
      </w:r>
      <w:r>
        <w:rPr>
          <w:rFonts w:ascii="Arial" w:hAnsi="Arial" w:cs="Arial" w:eastAsia="Arial"/>
          <w:sz w:val="28"/>
          <w:szCs w:val="28"/>
          <w:color w:val="383838"/>
          <w:spacing w:val="-39"/>
          <w:w w:val="83"/>
          <w:position w:val="-9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color w:val="1D1D1D"/>
          <w:spacing w:val="0"/>
          <w:w w:val="112"/>
          <w:position w:val="-13"/>
        </w:rPr>
        <w:t>'..;.;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8" w:after="0" w:line="13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-8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12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5"/>
          <w:w w:val="139"/>
          <w:position w:val="-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4"/>
          <w:w w:val="112"/>
          <w:position w:val="-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12"/>
          <w:position w:val="-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6322" w:space="1455"/>
            <w:col w:w="2743"/>
          </w:cols>
        </w:sectPr>
      </w:pPr>
      <w:rPr/>
    </w:p>
    <w:p>
      <w:pPr>
        <w:spacing w:before="0" w:after="0" w:line="443" w:lineRule="exact"/>
        <w:ind w:left="3266" w:right="-20"/>
        <w:jc w:val="left"/>
        <w:tabs>
          <w:tab w:pos="4680" w:val="left"/>
          <w:tab w:pos="5320" w:val="left"/>
          <w:tab w:pos="5840" w:val="left"/>
          <w:tab w:pos="6680" w:val="left"/>
          <w:tab w:pos="7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462463pt;margin-top:11.522733pt;width:27.678219pt;height:7pt;mso-position-horizontal-relative:page;mso-position-vertical-relative:paragraph;z-index:-343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1D1D1D"/>
                      <w:spacing w:val="0"/>
                      <w:w w:val="130"/>
                    </w:rPr>
                    <w:t>.::.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1D1D1D"/>
                      <w:spacing w:val="0"/>
                      <w:w w:val="130"/>
                    </w:rPr>
                    <w:t>-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1D1D1D"/>
                      <w:spacing w:val="-24"/>
                      <w:w w:val="13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90"/>
                    </w:rPr>
                    <w:t>.A.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-1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1D1D1D"/>
                      <w:spacing w:val="0"/>
                      <w:w w:val="158"/>
                      <w:i/>
                    </w:rPr>
                    <w:t>)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D1D1D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D1D1D"/>
          <w:spacing w:val="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11"/>
          <w:w w:val="89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7"/>
          <w:position w:val="-3"/>
        </w:rPr>
        <w:t>hà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0"/>
          <w:w w:val="108"/>
          <w:position w:val="-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8A8A8A"/>
          <w:spacing w:val="0"/>
          <w:w w:val="76"/>
          <w:position w:val="-3"/>
        </w:rPr>
        <w:t>.'</w:t>
      </w:r>
      <w:r>
        <w:rPr>
          <w:rFonts w:ascii="Times New Roman" w:hAnsi="Times New Roman" w:cs="Times New Roman" w:eastAsia="Times New Roman"/>
          <w:sz w:val="20"/>
          <w:szCs w:val="20"/>
          <w:color w:val="8A8A8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8A8A8A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32"/>
          <w:i/>
          <w:position w:val="0"/>
        </w:rPr>
        <w:t>/y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i/>
          <w:position w:val="5"/>
        </w:rPr>
        <w:t>}.</w:t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i/>
          <w:position w:val="5"/>
        </w:rPr>
        <w:tab/>
      </w:r>
      <w:r>
        <w:rPr>
          <w:rFonts w:ascii="Arial" w:hAnsi="Arial" w:cs="Arial" w:eastAsia="Arial"/>
          <w:sz w:val="17"/>
          <w:szCs w:val="17"/>
          <w:color w:val="1D1D1D"/>
          <w:spacing w:val="0"/>
          <w:w w:val="100"/>
          <w:i/>
          <w:position w:val="5"/>
        </w:rPr>
      </w:r>
      <w:r>
        <w:rPr>
          <w:rFonts w:ascii="Arial" w:hAnsi="Arial" w:cs="Arial" w:eastAsia="Arial"/>
          <w:sz w:val="12"/>
          <w:szCs w:val="12"/>
          <w:color w:val="383838"/>
          <w:spacing w:val="0"/>
          <w:w w:val="100"/>
          <w:position w:val="12"/>
        </w:rPr>
        <w:t>,.</w:t>
      </w:r>
      <w:r>
        <w:rPr>
          <w:rFonts w:ascii="Arial" w:hAnsi="Arial" w:cs="Arial" w:eastAsia="Arial"/>
          <w:sz w:val="12"/>
          <w:szCs w:val="12"/>
          <w:color w:val="383838"/>
          <w:spacing w:val="0"/>
          <w:w w:val="100"/>
          <w:position w:val="12"/>
        </w:rPr>
        <w:t>   </w:t>
      </w:r>
      <w:r>
        <w:rPr>
          <w:rFonts w:ascii="Arial" w:hAnsi="Arial" w:cs="Arial" w:eastAsia="Arial"/>
          <w:sz w:val="12"/>
          <w:szCs w:val="12"/>
          <w:color w:val="383838"/>
          <w:spacing w:val="29"/>
          <w:w w:val="100"/>
          <w:position w:val="12"/>
        </w:rPr>
        <w:t> </w:t>
      </w:r>
      <w:r>
        <w:rPr>
          <w:rFonts w:ascii="Arial" w:hAnsi="Arial" w:cs="Arial" w:eastAsia="Arial"/>
          <w:sz w:val="9"/>
          <w:szCs w:val="9"/>
          <w:color w:val="383838"/>
          <w:spacing w:val="-10"/>
          <w:w w:val="144"/>
          <w:position w:val="12"/>
        </w:rPr>
        <w:t>.</w:t>
      </w:r>
      <w:r>
        <w:rPr>
          <w:rFonts w:ascii="Arial" w:hAnsi="Arial" w:cs="Arial" w:eastAsia="Arial"/>
          <w:sz w:val="9"/>
          <w:szCs w:val="9"/>
          <w:color w:val="383838"/>
          <w:spacing w:val="-19"/>
          <w:w w:val="144"/>
          <w:position w:val="12"/>
        </w:rPr>
        <w:t>;</w:t>
      </w:r>
      <w:r>
        <w:rPr>
          <w:rFonts w:ascii="Arial" w:hAnsi="Arial" w:cs="Arial" w:eastAsia="Arial"/>
          <w:sz w:val="29"/>
          <w:szCs w:val="29"/>
          <w:color w:val="1D1D1D"/>
          <w:spacing w:val="-23"/>
          <w:w w:val="144"/>
          <w:position w:val="12"/>
        </w:rPr>
        <w:t>.</w:t>
      </w:r>
      <w:r>
        <w:rPr>
          <w:rFonts w:ascii="Arial" w:hAnsi="Arial" w:cs="Arial" w:eastAsia="Arial"/>
          <w:sz w:val="29"/>
          <w:szCs w:val="29"/>
          <w:color w:val="383838"/>
          <w:spacing w:val="-56"/>
          <w:w w:val="144"/>
          <w:position w:val="12"/>
        </w:rPr>
        <w:t>.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44"/>
          <w:position w:val="12"/>
        </w:rPr>
        <w:t>.</w:t>
      </w:r>
      <w:r>
        <w:rPr>
          <w:rFonts w:ascii="Arial" w:hAnsi="Arial" w:cs="Arial" w:eastAsia="Arial"/>
          <w:sz w:val="29"/>
          <w:szCs w:val="29"/>
          <w:color w:val="000000"/>
          <w:spacing w:val="-114"/>
          <w:w w:val="144"/>
          <w:position w:val="12"/>
        </w:rPr>
        <w:t> 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12"/>
        </w:rPr>
      </w:r>
      <w:r>
        <w:rPr>
          <w:rFonts w:ascii="Times New Roman" w:hAnsi="Times New Roman" w:cs="Times New Roman" w:eastAsia="Times New Roman"/>
          <w:sz w:val="28"/>
          <w:szCs w:val="28"/>
          <w:color w:val="1D1D1D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D1D1D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83838"/>
          <w:spacing w:val="0"/>
          <w:w w:val="156"/>
          <w:position w:val="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8383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38383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0"/>
          <w:w w:val="11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D1D1D"/>
          <w:spacing w:val="-15"/>
          <w:w w:val="111"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224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280" w:bottom="20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58.572995pt;height:9.2607pt;mso-position-horizontal-relative:page;mso-position-vertical-relative:page;z-index:-35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file:///C|/Users/jeanp/Desktop/grammaire%20hébraIque,%20formation%20de%20la%20racine.html[21/10/2022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10:54:49]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33202pt;margin-top:779.72229pt;width:359.599935pt;height:10.0pt;mso-position-horizontal-relative:page;mso-position-vertical-relative:page;z-index:-350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88"/>
                  </w:rPr>
                  <w:t>file:IIICI/Usersljeanp!Deskioplgrammair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8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1"/>
                  </w:rPr>
                  <w:t>%20hébralque,%20fonnation%20de%20la%20rocine.htnùl;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8"/>
                    <w:w w:val="92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111012022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10:54:49]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33202pt;margin-top:779.72229pt;width:359.505694pt;height:10.0pt;mso-position-horizontal-relative:page;mso-position-vertical-relative:page;z-index:-34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file:IIICI/Usersljeanp!Deskioplgrammair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8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%20hébralque,%20fonnation%20de%20la%20rocine.htnùl;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89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1110/202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1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10:54:49]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31.843105pt;height:9.2607pt;mso-position-horizontal-relative:page;mso-position-vertical-relative:page;z-index:-35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grammaire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hébraIque,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formation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racine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33202pt;margin-top:5.268482pt;width:131.888019pt;height:10pt;mso-position-horizontal-relative:page;mso-position-vertical-relative:page;z-index:-351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1"/>
                  </w:rPr>
                  <w:t>grammaire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2"/>
                  </w:rPr>
                  <w:t>hébralque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7"/>
                  </w:rPr>
                  <w:t>fonnatio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8"/>
                    <w:w w:val="9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rocine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Fabre-d'Olivet</dc:creator>
  <cp:keywords>formation de la racine</cp:keywords>
  <dc:subject>gammaire hébraïque</dc:subject>
  <dc:title>grammaire hébraIque, formation de la racine</dc:title>
  <dcterms:created xsi:type="dcterms:W3CDTF">2022-10-21T10:58:37Z</dcterms:created>
  <dcterms:modified xsi:type="dcterms:W3CDTF">2022-10-21T10:58:37Z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