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.009993pt;height:28.55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5" w:lineRule="exact"/>
        <w:ind w:left="5684" w:right="545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GIMEL,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3" w:after="0" w:line="240" w:lineRule="auto"/>
        <w:ind w:left="56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765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2" o:title=""/>
              </v:shape>
            </v:group>
            <w10:wrap type="none"/>
          </v:group>
        </w:pict>
      </w:r>
      <w:r>
        <w:rPr/>
        <w:pict>
          <v:shape style="position:absolute;margin-left:20.286043pt;margin-top:-3.095434pt;width:7.865798pt;height:13.31135pt;mso-position-horizontal-relative:page;mso-position-vertical-relative:paragraph;z-index:-763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G.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369" w:right="-4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caractèr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pict>
          <v:shape style="width:6.050614pt;height:7.26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appartient,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qualité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consonne,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touche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gutturale.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Celui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lequel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transcris,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invention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assez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moderne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lui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répond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assez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imparfa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tement.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Plutarque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nous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apprend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fut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certain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Carvilius,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premier,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ayant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ouvert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école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Rome,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inventa,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introduisit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distinguer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servait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avant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seul,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moyen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duquel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représentait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pict>
          <v:shape style="width:6.05pt;height:6.655453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gamma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Grecs.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6" w:lineRule="auto"/>
        <w:ind w:left="369" w:right="-4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6.050411pt;height:7.2599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Gimel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gorge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conduit,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creux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profond.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organes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719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3.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788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.605014pt;width:227.503pt;height:16.942pt;mso-position-horizontal-relative:page;mso-position-vertical-relative:paragraph;z-index:-764" coordorigin="1846,-12" coordsize="4550,339">
            <v:shape style="position:absolute;left:1846;top:-12;width:4550;height:339" coordorigin="1846,-12" coordsize="4550,339" path="m1846,-12l6396,-12,6396,327,1846,327,1846,-12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width:15.125957pt;height:13.310986pt;mso-position-horizontal-relative:char;mso-position-vertical-relative:line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369" w:right="-5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organque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pict>
          <v:shape style="width:6.050344pt;height:7.26034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Gimel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G,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réuni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potentiel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pict>
          <v:shape style="width:7.26pt;height:8.470471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A,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constitue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racine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s’attache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toutes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d’aggrandissement,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croissance,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développement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organique,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d’augmentation,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magnitude.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65" w:lineRule="exact"/>
        <w:ind w:left="369" w:right="612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position w:val="-2"/>
        </w:rPr>
        <w:pict>
          <v:shape style="width:12.705742pt;height:12.1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2"/>
        </w:rPr>
        <w:t>proprement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  <w:i/>
          <w:position w:val="-2"/>
        </w:rPr>
        <w:t>veni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  <w:i/>
          <w:position w:val="-2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6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8958" w:space="839"/>
            <w:col w:w="23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758" coordorigin="9203,538" coordsize="2759,12476">
            <v:shape style="position:absolute;left:9300;top:538;width:2662;height:8664" type="#_x0000_t75">
              <v:imagedata r:id="rId21" o:title=""/>
            </v:shape>
            <v:shape style="position:absolute;left:9203;top:9203;width:2759;height:3812" type="#_x0000_t75">
              <v:imagedata r:id="rId22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7" w:firstLine="42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19979pt;width:18.151699pt;height:10.285927pt;mso-position-horizontal-relative:page;mso-position-vertical-relative:paragraph;z-index:-757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GAE.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s'augmente,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s'étend,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s'élève,</w:t>
      </w:r>
      <w:r>
        <w:rPr>
          <w:rFonts w:ascii="Arial" w:hAnsi="Arial" w:cs="Arial" w:eastAsia="Arial"/>
          <w:sz w:val="14"/>
          <w:szCs w:val="14"/>
          <w:spacing w:val="3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se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lâche,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s'agrand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tant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propre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qu’au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figuré.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grandeur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taille,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l'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éminence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objets,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l'exaltation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pensées,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l’orgueil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l’âme,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  <w:i/>
        </w:rPr>
        <w:t>faste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12.101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libératio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rédemption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élargissemen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relâchement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liens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vengeance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offense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relâchement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abus,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pollutio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.605pt;width:227.503pt;height:16.337pt;mso-position-horizontal-relative:page;mso-position-vertical-relative:paragraph;z-index:-762" coordorigin="1846,-12" coordsize="4550,327">
            <v:shape style="position:absolute;left:1846;top:-12;width:4550;height:327" coordorigin="1846,-12" coordsize="4550,327" path="m1846,-12l6396,-12,6396,315,1846,315,1846,-12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width:15.731595pt;height:12.706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369" w:right="151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3.311pt;height:8.470296pt;mso-position-horizontal-relative:char;mso-position-vertical-relative:line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fructification,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survenue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dessous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9.075760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bosse,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excroissance,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uneprotubérance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bosse,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éminence;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convexe.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42.354154pt;height:8.470228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sauterelle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9.075687pt;height:8.470228pt;mso-position-horizontal-relative:char;mso-position-vertical-relative:line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79" w:lineRule="auto"/>
        <w:ind w:left="369" w:right="151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8.470563pt;mso-position-horizontal-relative:char;mso-position-vertical-relative:line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intens.)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doublé,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positive,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inverse.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alors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concavité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fosse,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enfoncement,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sillon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fossoyer,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creuser;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9.361963pt;height:9.075425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couper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châtre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.606pt;width:231.133pt;height:15.732pt;mso-position-horizontal-relative:page;mso-position-vertical-relative:paragraph;z-index:-761" coordorigin="1773,-12" coordsize="4623,315">
            <v:shape style="position:absolute;left:1773;top:-12;width:4623;height:315" coordorigin="1773,-12" coordsize="4623,315" path="m1773,-12l6396,-12,6396,303,1773,303,1773,-12e" filled="t" fillcolor="#ECECE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pict>
          <v:shape style="width:13.31135pt;height:12.1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tLeast"/>
        <w:ind w:left="369" w:right="571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d’élasticité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prête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désunir.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669pt;height:10.890335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d’extension.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40.538969pt;height:8.470836pt;mso-position-horizontal-relative:char;mso-position-vertical-relative:line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toit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tente,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couvrir,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envelopper.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5.65518pt;width:231.133pt;height:17.547pt;mso-position-horizontal-relative:page;mso-position-vertical-relative:paragraph;z-index:-760" coordorigin="1773,-113" coordsize="4623,351">
            <v:shape style="position:absolute;left:1773;top:-113;width:4623;height:351" coordorigin="1773,-113" coordsize="4623,351" path="m1773,-113l6396,-113,6396,238,1773,238,1773,-113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18pt;width:16.336656pt;height:13.916pt;mso-position-horizontal-relative:page;mso-position-vertical-relative:paragraph;z-index:-756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79" w:lineRule="auto"/>
        <w:ind w:left="370" w:right="180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0.285154pt;height:7.865pt;mso-position-horizontal-relative:char;mso-position-vertical-relative:line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s’augmente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0.285342pt;height:8.470722pt;mso-position-horizontal-relative:char;mso-position-vertical-relative:line" type="#_x0000_t75">
            <v:imagedata r:id="rId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l’emploi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afflue,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s’agite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tumulte,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assaille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troupe.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3" w:lineRule="auto"/>
        <w:ind w:left="369" w:right="155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731595pt;height:9.68pt;mso-position-horizontal-relative:char;mso-position-vertical-relative:line" type="#_x0000_t75">
            <v:imagedata r:id="rId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effor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4.520459pt;height:10.890654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consiérable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nature;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par,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très,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fort,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beaucou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411pt;height:12.100923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libér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généreusement.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90" w:lineRule="atLeast"/>
        <w:ind w:left="369" w:right="165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890963pt;height:7.259831pt;mso-position-horizontal-relative:char;mso-position-vertical-relative:line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incursion,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irrupti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incision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sillo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chevreau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capricorne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2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5.567001pt;margin-top:36.699017pt;width:194.225pt;height:12.101pt;mso-position-horizontal-relative:page;mso-position-vertical-relative:paragraph;z-index:-759" coordorigin="2511,734" coordsize="3884,242">
            <v:shape style="position:absolute;left:2511;top:734;width:3884;height:242" coordorigin="2511,734" coordsize="3884,242" path="m2511,976l6396,976,6396,734,2511,734,2511,976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.209963pt;width:12.706pt;height:9.07592pt;mso-position-horizontal-relative:page;mso-position-vertical-relative:paragraph;z-index:-755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nerf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tendo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agir.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5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5.567001pt;margin-top:-5.655907pt;width:194.225pt;height:17.547pt;mso-position-horizontal-relative:page;mso-position-vertical-relative:paragraph;z-index:-754" coordorigin="2511,-113" coordsize="3884,351">
            <v:shape style="position:absolute;left:2511;top:-113;width:3884;height:351" coordorigin="2511,-113" coordsize="3884,351" path="m2511,-113l6396,-113,6396,238,2511,238,2511,-113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484pt;width:56.875767pt;height:13.916411pt;mso-position-horizontal-relative:page;mso-position-vertical-relative:paragraph;z-index:-751" type="#_x0000_t75">
            <v:imagedata r:id="rId43" o:title=""/>
          </v:shape>
        </w:pict>
      </w:r>
      <w:r>
        <w:rPr/>
        <w:pict>
          <v:shape style="position:absolute;margin-left:451.695007pt;margin-top:-57.690823pt;width:146.424634pt;height:392.079756pt;mso-position-horizontal-relative:page;mso-position-vertical-relative:paragraph;z-index:-742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GE,GO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369" w:right="307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organique,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réuni,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soit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soit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force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convertible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universelle,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soit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celui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manifestation,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constitue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racine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devient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symbole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organisation.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Cette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possède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facultés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d’extension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d’agrandissement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nous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avons</w:t>
      </w:r>
      <w:r>
        <w:rPr>
          <w:rFonts w:ascii="Arial" w:hAnsi="Arial" w:cs="Arial" w:eastAsia="Arial"/>
          <w:sz w:val="14"/>
          <w:szCs w:val="1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observées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pict>
          <v:shape style="width:10.891pt;height:8.470853pt;mso-position-horizontal-relative:char;mso-position-vertical-relative:line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renferme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apparence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opposées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d’enveloppement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développement,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selon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point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vue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sous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lequel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envisage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l’organisation.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9.680485pt;height:7.865798pt;mso-position-horizontal-relative:char;mso-position-vertical-relative:line" type="#_x0000_t75">
            <v:imagedata r:id="rId4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l’enveloppement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l'espace,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atmosphèr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1.496166pt;height:7.259914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protège.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904926pt;width:17.546638pt;height:8.470123pt;mso-position-horizontal-relative:page;mso-position-vertical-relative:paragraph;z-index:-750" type="#_x0000_t75">
            <v:imagedata r:id="rId4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organise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santé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médecine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865743pt;mso-position-horizontal-relative:char;mso-position-vertical-relative:line" type="#_x0000_t75">
            <v:imagedata r:id="rId4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d’organ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dilaté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esprits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vitaux,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clos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retenir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dilatation,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conclusion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556" w:lineRule="auto"/>
        <w:ind w:left="369" w:right="34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tégument;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milieu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choses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conserv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fourreau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d’épée;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3.311209pt;height:8.47081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foui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sillo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scarabé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8.470859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w w:val="103"/>
        </w:rPr>
        <w:t>(R.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comp.)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L’action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faire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irruptio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pict>
          <v:shape style="width:10.285817pt;height:7.865798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7" w:lineRule="auto"/>
        <w:ind w:left="369" w:right="7121" w:firstLine="23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0pt;width:11.496025pt;height:7.865798pt;mso-position-horizontal-relative:page;mso-position-vertical-relative:paragraph;z-index:-749" type="#_x0000_t75">
            <v:imagedata r:id="rId5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L’aclion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faucher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d’enlever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faux.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7.865798pt;height:7.865798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3"/>
        </w:rPr>
        <w:pict>
          <v:shape style="width:15.126pt;height:9.075871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(R.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ravi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enlever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1.496166pt;height:7.865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pict>
          <v:shape style="width:11.496025pt;height:9.07592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organisation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polit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ique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peuple;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Natio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18" w:lineRule="exact"/>
        <w:ind w:left="369" w:right="-20"/>
        <w:jc w:val="left"/>
        <w:tabs>
          <w:tab w:pos="5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65.335999pt;margin-top:2.939166pt;width:9.68pt;height:11.496166pt;mso-position-horizontal-relative:page;mso-position-vertical-relative:paragraph;z-index:-748" type="#_x0000_t75">
            <v:imagedata r:id="rId58" o:title=""/>
          </v:shape>
        </w:pict>
      </w:r>
      <w:r>
        <w:rPr/>
        <w:pict>
          <v:shape style="width:21.177pt;height:15.126534pt;mso-position-horizontal-relative:char;mso-position-vertical-relative:line" type="#_x0000_t75">
            <v:imagedata r:id="rId5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organes.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11.495815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évolution,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révolution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307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68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désorganise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dissolution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expire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outrre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creve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719896pt;width:13.311209pt;height:10.285811pt;mso-position-horizontal-relative:page;mso-position-vertical-relative:paragraph;z-index:-747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clore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369" w:right="3079" w:firstLine="26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693896pt;width:13.311209pt;height:7.259774pt;mso-position-horizontal-relative:page;mso-position-vertical-relative:paragraph;z-index:-746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prolonge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continu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route;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voyage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vivre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parcourant,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d’y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demeure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9.68pt;height:7.865798pt;mso-position-horizontal-relative:char;mso-position-vertical-relative:line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8.470859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intens.)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12.705491pt;height:8.470859pt;mso-position-horizontal-relative:char;mso-position-vertical-relative:line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.605pt;width:231.133pt;height:10.891pt;mso-position-horizontal-relative:page;mso-position-vertical-relative:paragraph;z-index:-753" coordorigin="1773,-12" coordsize="4623,218">
            <v:shape style="position:absolute;left:1773;top:-12;width:4623;height:218" coordorigin="1773,-12" coordsize="4623,218" path="m1773,-12l6396,-12,6396,206,1773,206,1773,-12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width:12.100527pt;height:10.285811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0"/>
        </w:rPr>
        <w:t>GZ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369" w:right="311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0.891pt;height:7.86545pt;mso-position-horizontal-relative:char;mso-position-vertical-relative:line" type="#_x0000_t75">
            <v:imagedata r:id="rId6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s’élever,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l'emploi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ériser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d’après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supprime,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enlève,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superfluité,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croissance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1.496166pt;height:7.26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tondre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laine,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raser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cheveux,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faucher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herbes;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enlever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sommités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polir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aspérités.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14" w:lineRule="exact"/>
        <w:ind w:left="370" w:right="-20"/>
        <w:jc w:val="left"/>
        <w:tabs>
          <w:tab w:pos="1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9.042999pt;margin-top:3.451403pt;width:12.101pt;height:10.890974pt;mso-position-horizontal-relative:page;mso-position-vertical-relative:paragraph;z-index:-745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5.731pt;height:14.521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s'applique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moderne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licite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permis.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11.101082pt;width:231.133pt;height:30.253pt;mso-position-horizontal-relative:page;mso-position-vertical-relative:paragraph;z-index:-752" coordorigin="1773,-222" coordsize="4623,605">
            <v:shape style="position:absolute;left:1773;top:-222;width:4623;height:605" coordorigin="1773,-222" coordsize="4623,605" path="m1773,-222l6396,-222,6396,383,1773,383,1773,-222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081pt;width:15.731595pt;height:12.100977pt;mso-position-horizontal-relative:page;mso-position-vertical-relative:paragraph;z-index:-744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0" w:lineRule="atLeast"/>
        <w:ind w:left="369" w:right="483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incline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violemment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4.521pt;height:7.865377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emporternen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irruptio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fondre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ravir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70" w:right="-20"/>
        <w:jc w:val="left"/>
        <w:tabs>
          <w:tab w:pos="53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53.839996pt;margin-top:9.371pt;width:11.495891pt;height:10.285524pt;mso-position-horizontal-relative:page;mso-position-vertical-relative:paragraph;z-index:-743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718pt;height:18.756524pt;mso-position-horizontal-relative:char;mso-position-vertical-relative:line" type="#_x0000_t75">
            <v:imagedata r:id="rId7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engénéral;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fanfaron.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025126pt;width:13.91627pt;height:10.891063pt;mso-position-horizontal-relative:page;mso-position-vertical-relative:paragraph;z-index:-737" type="#_x0000_t75">
            <v:imagedata r:id="rId7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inclination,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penchant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vicieux,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conduite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tortueuse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3.840309pt;width:227.503pt;height:15.732pt;mso-position-horizontal-relative:page;mso-position-vertical-relative:paragraph;z-index:-741" coordorigin="1846,-77" coordsize="4550,315">
            <v:shape style="position:absolute;left:1846;top:-77;width:4550;height:315" coordorigin="1846,-77" coordsize="4550,315" path="m1846,-77l6396,-77,6396,238,1846,238,1846,-77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309pt;width:16.941718pt;height:12.101pt;mso-position-horizontal-relative:page;mso-position-vertical-relative:paragraph;z-index:-736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5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4.520423pt;height:11.496166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laisse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entendre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repoussé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l’effort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main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presse.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4.445692pt;width:231.133pt;height:16.337pt;mso-position-horizontal-relative:page;mso-position-vertical-relative:paragraph;z-index:-740" coordorigin="1773,-89" coordsize="4623,327">
            <v:shape style="position:absolute;left:1773;top:-89;width:4623;height:327" coordorigin="1773,-89" coordsize="4623,327" path="m1773,-89l6396,-89,6396,238,1773,238,1773,-89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343pt;width:10.285957pt;height:12.705651pt;mso-position-horizontal-relative:page;mso-position-vertical-relative:paragraph;z-index:-735" type="#_x0000_t75">
            <v:imagedata r:id="rId7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GHI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369" w:right="-20"/>
        <w:jc w:val="left"/>
        <w:tabs>
          <w:tab w:pos="20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90.47316pt;margin-top:-.205pt;width:11.49584pt;height:9.075687pt;mso-position-horizontal-relative:page;mso-position-vertical-relative:paragraph;z-index:-734" type="#_x0000_t75">
            <v:imagedata r:id="rId8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9.07592pt;height:8.470687pt;mso-position-horizontal-relative:char;mso-position-vertical-relative:line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voir.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26065pt;mso-position-horizontal-relative:char;mso-position-vertical-relative:line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vallée,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gorge,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profondeur</w:t>
      </w:r>
      <w:r>
        <w:rPr>
          <w:rFonts w:ascii="Arial" w:hAnsi="Arial" w:cs="Arial" w:eastAsia="Arial"/>
          <w:sz w:val="14"/>
          <w:szCs w:val="14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419" w:lineRule="auto"/>
        <w:ind w:left="369" w:right="482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9.966669pt;height:12.706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l'eau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stagnante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corrompt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croupissant.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pict>
          <v:shape style="width:12.706pt;height:7.865589pt;mso-position-horizontal-relative:char;mso-position-vertical-relative:line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(R.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çomp.)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nerf,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0.285pt;height:7.865589pt;mso-position-horizontal-relative:char;mso-position-vertical-relative:line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0.89054pt;mso-position-horizontal-relative:char;mso-position-vertical-relative:line" type="#_x0000_t75">
            <v:imagedata r:id="rId8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32.068245pt;height:10.285540pt;mso-position-horizontal-relative:char;mso-position-vertical-relative:line" type="#_x0000_t75">
            <v:imagedata r:id="rId8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7.865pt;mso-position-horizontal-relative:char;mso-position-vertical-relative:line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durer,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conserve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chaux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8.076196pt;width:227.503pt;height:19.967pt;mso-position-horizontal-relative:page;mso-position-vertical-relative:paragraph;z-index:-739" coordorigin="1846,-162" coordsize="4550,399">
            <v:shape style="position:absolute;left:1846;top:-162;width:4550;height:399" coordorigin="1846,-162" coordsize="4550,399" path="m1846,-162l6396,-162,6396,238,1846,238,1846,-162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748pt;width:15.731595pt;height:16.336552pt;mso-position-horizontal-relative:page;mso-position-vertical-relative:paragraph;z-index:-733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posséder.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8.680671pt;width:227.503pt;height:20.572pt;mso-position-horizontal-relative:page;mso-position-vertical-relative:paragraph;z-index:-738" coordorigin="1846,-174" coordsize="4550,411">
            <v:shape style="position:absolute;left:1846;top:-174;width:4550;height:411" coordorigin="1846,-174" coordsize="4550,411" path="m1846,-174l6396,-174,6396,238,1846,238,1846,-174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799pt;width:12.705957pt;height:16.941129pt;mso-position-horizontal-relative:page;mso-position-vertical-relative:paragraph;z-index:-732" type="#_x0000_t75">
            <v:imagedata r:id="rId9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69" w:lineRule="auto"/>
        <w:ind w:left="369" w:right="150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77.272247pt;margin-top:14.911755pt;width:4.840491pt;height:7.26pt;mso-position-horizontal-relative:page;mso-position-vertical-relative:paragraph;z-index:-731" type="#_x0000_t75">
            <v:imagedata r:id="rId9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peut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être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conçue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selon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deux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manières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composer.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première,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pict>
          <v:shape style="width:8.470189pt;height:7.260736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symbole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extension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organique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réunie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directif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pict>
          <v:shape style="width:5.445465pt;height:10.890773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;et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seconde,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R;or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ganique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contracte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avec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pict>
          <v:shape style="width:12.705337pt;height:12.705866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symbole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l’élévation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force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expansive.Dans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premier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cas,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chose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déploie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l’espace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s'y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déroulant,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sy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développe,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s’y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produit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selon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nature,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dévoile;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second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c'est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chose,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contraire,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replie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sur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soi,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roule,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complique,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cummule,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s’entasse,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s’enveloppe.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peut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reconnaître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là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sens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quii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s’attache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toujours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pict>
          <v:shape style="width:4.84pt;height:7.25981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sous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rapport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développement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l’envelonpement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organique.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8" w:firstLine="19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840332pt;width:9.68084pt;height:12.706288pt;mso-position-horizontal-relative:page;mso-position-vertical-relative:paragraph;z-index:-730" type="#_x0000_t75">
            <v:imagedata r:id="rId9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meut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léger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onduleux;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témoigne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grâce,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l’aisance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mouvemens.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révolution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célestes.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L’orbite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planètes.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roue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circonstance,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occasio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69" w:right="15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révèle,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appara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î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découvr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s'arnoncèle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roulant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vagues,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houle,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volume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tas,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entassement;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circuit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contour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confins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1" w:lineRule="auto"/>
        <w:ind w:left="369" w:right="149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731423pt;height:11.495312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déploiement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d’agrandissement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aussi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déploiement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navire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l'âme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5.731367pt;height:13.310901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majesté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roi,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l'éminence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vertu,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l'étendue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quelconque.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150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41.144pt;height:12.705946pt;mso-position-horizontal-relative:char;mso-position-vertical-relative:line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intens.)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l’excès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déploiement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l’émigration,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transmigration,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déportation,de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l'abandon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617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peuplade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pays,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gré,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19" w:lineRule="auto"/>
        <w:ind w:left="369" w:right="5026"/>
        <w:jc w:val="left"/>
        <w:tabs>
          <w:tab w:pos="52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54.444794pt;margin-top:4.8404pt;width:10.285214pt;height:7.8656pt;mso-position-horizontal-relative:page;mso-position-vertical-relative:paragraph;z-index:-729" type="#_x0000_t75">
            <v:imagedata r:id="rId100" o:title=""/>
          </v:shape>
        </w:pict>
      </w:r>
      <w:r>
        <w:rPr/>
        <w:pict>
          <v:shape style="width:18.756761pt;height:12.706pt;mso-position-horizontal-relative:char;mso-position-vertical-relative:line" type="#_x0000_t75">
            <v:imagedata r:id="rId10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relâchement</w:t>
      </w:r>
      <w:r>
        <w:rPr>
          <w:rFonts w:ascii="Arial" w:hAnsi="Arial" w:cs="Arial" w:eastAsia="Arial"/>
          <w:sz w:val="14"/>
          <w:szCs w:val="14"/>
          <w:spacing w:val="-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pict>
          <v:shape style="width:14.521pt;height:11.495575pt;mso-position-horizontal-relative:char;mso-position-vertical-relative:line" type="#_x0000_t75">
            <v:imagedata r:id="rId10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déployer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reploye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évolution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révolution.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461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2.706pt;mso-position-horizontal-relative:char;mso-position-vertical-relative:line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Apparition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causée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révélation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effet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miroir;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ressemblance.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5.050309pt;width:227.503pt;height:19.362pt;mso-position-horizontal-relative:page;mso-position-vertical-relative:paragraph;z-index:-728" coordorigin="1846,-101" coordsize="4550,387">
            <v:shape style="position:absolute;left:1846;top:-101;width:4550;height:387" coordorigin="1846,-101" coordsize="4550,387" path="m1846,-101l6396,-101,6396,286,1846,286,1846,-101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308pt;width:16.941718pt;height:11.495999pt;mso-position-horizontal-relative:page;mso-position-vertical-relative:paragraph;z-index:-723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cumulation,d'agglomération,</w:t>
      </w:r>
      <w:r>
        <w:rPr>
          <w:rFonts w:ascii="Arial" w:hAnsi="Arial" w:cs="Arial" w:eastAsia="Arial"/>
          <w:sz w:val="14"/>
          <w:szCs w:val="14"/>
          <w:spacing w:val="24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aussi,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même,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encore.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7" w:after="0" w:line="310" w:lineRule="atLeast"/>
        <w:ind w:left="369" w:right="150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68pt;height:8.470302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d’abondance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cumulation.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abonder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multiplier;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2.705848pt;height:13.310897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pierre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précieuse,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latin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gem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9.285568pt;width:227.503pt;height:21.782pt;mso-position-horizontal-relative:page;mso-position-vertical-relative:paragraph;z-index:-727" coordorigin="1846,-186" coordsize="4550,436">
            <v:shape style="position:absolute;left:1846;top:-186;width:4550;height:436" coordorigin="1846,-186" coordsize="4550,436" path="m1846,-186l6396,-186,6396,250,1846,250,1846,-186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569pt;width:12.705957pt;height:17.546pt;mso-position-horizontal-relative:page;mso-position-vertical-relative:paragraph;z-index:-722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88" w:lineRule="auto"/>
        <w:ind w:left="369" w:right="152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75.181747pt;margin-top:-1.419911pt;width:10.891104pt;height:10.286pt;mso-position-horizontal-relative:page;mso-position-vertical-relative:paragraph;z-index:-721" type="#_x0000_t75">
            <v:imagedata r:id="rId108" o:title=""/>
          </v:shape>
        </w:pict>
      </w:r>
      <w:r>
        <w:rPr/>
        <w:pict>
          <v:shape style="position:absolute;margin-left:198.174088pt;margin-top:-3.840161pt;width:15.126534pt;height:12.70625pt;mso-position-horizontal-relative:page;mso-position-vertical-relative:paragraph;z-index:-720" type="#_x0000_t75">
            <v:imagedata r:id="rId10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circuit,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clôture,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d’enceinte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protectrice,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d’ipséité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organique.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369" w:right="1523" w:firstLine="19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4.930228pt;width:9.68084pt;height:11.495753pt;mso-position-horizontal-relative:page;mso-position-vertical-relative:paragraph;z-index:-719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enclôt,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entoure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couvre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parts;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l'enceinte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limite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protèg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mêmè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façon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enclôt,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protège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2" w:lineRule="auto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L'ar.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6pt;height:10.285665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acceptions'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environne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autre;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ombre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protectrice,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obscurité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morale.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tombea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Elevé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d’envelopper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ténèbres,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nuit,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d’obscurcir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l'esprit,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couvrir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voile,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d’ençlore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murailles,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Dans.l’i*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diôme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antique,a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démon,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diable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33641pt;height:16.336591pt;mso-position-horizontal-relative:char;mso-position-vertical-relative:line" type="#_x0000_t75">
            <v:imagedata r:id="rId1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drago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23.597pt;height:16.336591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bouclier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pict>
          <v:shape style="width:24.202253pt;height:16.941718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égarement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93" w:lineRule="exact"/>
        <w:ind w:left="370" w:right="149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d’esprit;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26.017pt;height:13.916243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embryon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enveloppé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sein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mère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;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21.177116pt;height:12.706pt;mso-position-horizontal-relative:char;mso-position-vertical-relative:line" type="#_x0000_t75">
            <v:imagedata r:id="rId1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cuirasse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d'armure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;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l’idiôme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159" w:lineRule="exact"/>
        <w:ind w:left="369" w:right="608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enclos,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jardin.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5.655496pt;width:227.503pt;height:19.362pt;mso-position-horizontal-relative:page;mso-position-vertical-relative:paragraph;z-index:-726" coordorigin="1846,-113" coordsize="4550,387">
            <v:shape style="position:absolute;left:1846;top:-113;width:4550;height:387" coordorigin="1846,-113" coordsize="4550,387" path="m1846,-113l6396,-113,6396,274,1846,274,1846,-113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496pt;width:14.520957pt;height:12.705444pt;mso-position-horizontal-relative:page;mso-position-vertical-relative:paragraph;z-index:-718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èn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s’enfle,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grossit,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gras.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0.2858pt;mso-position-horizontal-relative:char;mso-position-vertical-relative:line" type="#_x0000_t75">
            <v:imagedata r:id="rId1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718pt;height:10.2858pt;mso-position-horizontal-relative:char;mso-position-vertical-relative:line" type="#_x0000_t75">
            <v:imagedata r:id="rId1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tréso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9.361522pt;height:11.496166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exploration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recherche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studieuse.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tâter,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tâtonnner,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sonder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1.815218pt;width:227.503pt;height:19.362pt;mso-position-horizontal-relative:page;mso-position-vertical-relative:paragraph;z-index:-725" coordorigin="1846,-36" coordsize="4550,387">
            <v:shape style="position:absolute;left:1846;top:-36;width:4550;height:387" coordorigin="1846,-36" coordsize="4550,387" path="m1846,-36l6396,-36,6396,351,1846,351,1846,-36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width:13.916411pt;height:12.705782pt;mso-position-horizontal-relative:char;mso-position-vertical-relative:line" type="#_x0000_t75">
            <v:imagedata r:id="rId12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9.075878pt;height:10.28588pt;mso-position-horizontal-relative:char;mso-position-vertical-relative:line" type="#_x0000_t75">
            <v:imagedata r:id="rId1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présentant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l’organisme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matériel.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7" w:lineRule="auto"/>
        <w:ind w:left="369" w:right="197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423pt;height:12.706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l’idiômc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avoir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9.966471pt;height:12.101pt;mso-position-horizontal-relative:char;mso-position-vertical-relative:line" type="#_x0000_t75">
            <v:imagedata r:id="rId1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bierre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d'autre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liqueur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fermentée.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50997pt;width:11.496025pt;height:9.075886pt;mso-position-horizontal-relative:page;mso-position-vertical-relative:paragraph;z-index:-717" type="#_x0000_t75">
            <v:imagedata r:id="rId1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mugissement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bœuf.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6" w:lineRule="auto"/>
        <w:ind w:left="369" w:right="5170" w:firstLine="32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50998pt;width:16.336515pt;height:9.075918pt;mso-position-horizontal-relative:page;mso-position-vertical-relative:paragraph;z-index:-716" type="#_x0000_t75">
            <v:imagedata r:id="rId126" o:title=""/>
          </v:shape>
        </w:pict>
      </w:r>
      <w:r>
        <w:rPr/>
        <w:pict>
          <v:shape style="position:absolute;margin-left:18.471001pt;margin-top:39.844311pt;width:16.336515pt;height:12.100708pt;mso-position-horizontal-relative:page;mso-position-vertical-relative:paragraph;z-index:-715" type="#_x0000_t75">
            <v:imagedata r:id="rId1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d’ouvrir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gueule,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mugir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clameu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vocifératio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3.91627pt;height:9.07592pt;mso-position-horizontal-relative:char;mso-position-vertical-relative:line" type="#_x0000_t75">
            <v:imagedata r:id="rId1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creve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7.865pt;height:7.865065pt;mso-position-horizontal-relative:char;mso-position-vertical-relative:line" type="#_x0000_t75">
            <v:imagedata r:id="rId1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4" w:after="0" w:line="240" w:lineRule="auto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rejeter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bouche;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dégo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û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8.470605pt;mso-position-horizontal-relative:char;mso-position-vertical-relative:line" type="#_x0000_t75">
            <v:imagedata r:id="rId1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fracas,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murmure.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9001pt;margin-top:48.404499pt;width:227.503pt;height:.1pt;mso-position-horizontal-relative:page;mso-position-vertical-relative:paragraph;z-index:-724" coordorigin="1846,968" coordsize="4550,2">
            <v:shape style="position:absolute;left:1846;top:968;width:4550;height:2" coordorigin="1846,968" coordsize="4550,0" path="m1846,968l6396,968e" filled="f" stroked="t" strokeweight="3.731pt" strokecolor="#ECECEC">
              <v:path arrowok="t"/>
            </v:shape>
          </v:group>
          <w10:wrap type="none"/>
        </w:pict>
      </w:r>
      <w:r>
        <w:rPr/>
        <w:pict>
          <v:shape style="width:18.756761pt;height:9.075752pt;mso-position-horizontal-relative:char;mso-position-vertical-relative:line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trouble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épouvanter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clameurs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vociférations.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9001pt;margin-top:-9.285958pt;width:227.503pt;height:21.177pt;mso-position-horizontal-relative:page;mso-position-vertical-relative:paragraph;z-index:-714" coordorigin="1846,-186" coordsize="4550,424">
            <v:shape style="position:absolute;left:1846;top:-186;width:4550;height:424" coordorigin="1846,-186" coordsize="4550,424" path="m1846,238l6396,238,6396,-186,1846,-186,1846,238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827pt;width:15.125957pt;height:17.546779pt;mso-position-horizontal-relative:page;mso-position-vertical-relative:paragraph;z-index:-707" type="#_x0000_t75">
            <v:imagedata r:id="rId13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conservation,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garantie;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corp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exact"/>
        <w:ind w:left="369" w:right="-20"/>
        <w:jc w:val="left"/>
        <w:tabs>
          <w:tab w:pos="10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5.412579pt;margin-top:4.235429pt;width:16.336423pt;height:9.07555pt;mso-position-horizontal-relative:page;mso-position-vertical-relative:paragraph;z-index:-706" type="#_x0000_t75">
            <v:imagedata r:id="rId1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sécheresse,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sec.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9.966922pt;height:13.310979pt;mso-position-horizontal-relative:char;mso-position-vertical-relative:line" type="#_x0000_t75">
            <v:imagedata r:id="rId1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signifiepropreme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s'éloigner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024762pt;width:15.126pt;height:10.890684pt;mso-position-horizontal-relative:page;mso-position-vertical-relative:paragraph;z-index:-705" type="#_x0000_t75">
            <v:imagedata r:id="rId1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clore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corporise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munir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défense,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conservation.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90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1.901817pt;width:227.503pt;height:19.362pt;mso-position-horizontal-relative:page;mso-position-vertical-relative:paragraph;z-index:-713" coordorigin="1846,-38" coordsize="4550,387">
            <v:shape style="position:absolute;left:1846;top:-38;width:4550;height:387" coordorigin="1846,-38" coordsize="4550,387" path="m1846,-38l6396,-38,6396,349,1846,349,1846,-38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4.521473pt;margin-top:-.691817pt;width:16.336528pt;height:16.941328pt;mso-position-horizontal-relative:page;mso-position-vertical-relative:paragraph;z-index:-708" type="#_x0000_t75">
            <v:imagedata r:id="rId13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88" w:lineRule="auto"/>
        <w:ind w:left="369" w:right="2285"/>
        <w:jc w:val="left"/>
        <w:tabs>
          <w:tab w:pos="33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0.374237pt;margin-top:-2.019956pt;width:16.336657pt;height:10.890568pt;mso-position-horizontal-relative:page;mso-position-vertical-relative:paragraph;z-index:-704" type="#_x0000_t75">
            <v:imagedata r:id="rId137" o:title=""/>
          </v:shape>
        </w:pict>
      </w:r>
      <w:r>
        <w:rPr/>
        <w:pict>
          <v:shape style="position:absolute;margin-left:411.760986pt;margin-top:-3.230079pt;width:25.412pt;height:12.10069pt;mso-position-horizontal-relative:page;mso-position-vertical-relative:paragraph;z-index:-703" type="#_x0000_t75">
            <v:imagedata r:id="rId1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éthiopique</w:t>
      </w:r>
      <w:r>
        <w:rPr>
          <w:rFonts w:ascii="Arial" w:hAnsi="Arial" w:cs="Arial" w:eastAsia="Arial"/>
          <w:sz w:val="14"/>
          <w:szCs w:val="14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(gatz)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Larabe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gâcher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plâtre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enduire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bâtiments.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1.211pt;width:227.503pt;height:27.833pt;mso-position-horizontal-relative:page;mso-position-vertical-relative:paragraph;z-index:-712" coordorigin="1846,-24" coordsize="4550,557">
            <v:shape style="position:absolute;left:1846;top:-24;width:4550;height:557" coordorigin="1846,-24" coordsize="4550,557" path="m1846,-24l6396,-24,6396,532,1846,532,1846,-24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width:22.991528pt;height:25.412pt;mso-position-horizontal-relative:char;mso-position-vertical-relative:line" type="#_x0000_t75">
            <v:imagedata r:id="rId1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0"/>
        </w:rPr>
        <w:t>GCq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5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pict>
          <v:shape style="width:15.126pt;height:11.495997pt;mso-position-horizontal-relative:char;mso-position-vertical-relative:line" type="#_x0000_t75">
            <v:imagedata r:id="rId1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excrément.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3.235288pt;width:227.503pt;height:15.731pt;mso-position-horizontal-relative:page;mso-position-vertical-relative:paragraph;z-index:-711" coordorigin="1846,-65" coordsize="4550,315">
            <v:shape style="position:absolute;left:1846;top:-65;width:4550;height:315" coordorigin="1846,-65" coordsize="4550,315" path="m1846,-65l6396,-65,6396,250,1846,250,1846,-65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35pt;width:13.916411pt;height:11.495947pt;mso-position-horizontal-relative:page;mso-position-vertical-relative:paragraph;z-index:-702" type="#_x0000_t75">
            <v:imagedata r:id="rId14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84" w:lineRule="auto"/>
        <w:ind w:left="369" w:right="1517"/>
        <w:jc w:val="left"/>
        <w:tabs>
          <w:tab w:pos="66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22.212006pt;margin-top:-.215555pt;width:10.890762pt;height:9.075555pt;mso-position-horizontal-relative:page;mso-position-vertical-relative:paragraph;z-index:-701" type="#_x0000_t75">
            <v:imagedata r:id="rId1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5.445527pt;height:7.26pt;mso-position-horizontal-relative:char;mso-position-vertical-relative:line" type="#_x0000_t75">
            <v:imagedata r:id="rId1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l’extension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</w:t>
      </w:r>
      <w:r>
        <w:rPr>
          <w:rFonts w:ascii="Arial" w:hAnsi="Arial" w:cs="Arial" w:eastAsia="Arial"/>
          <w:sz w:val="14"/>
          <w:szCs w:val="14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présente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l'image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itératif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continué,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ramène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-même.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1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075779pt;height:7.865671pt;mso-position-horizontal-relative:char;mso-position-vertical-relative:line" type="#_x0000_t75">
            <v:imagedata r:id="rId1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rassemble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hordes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voyage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séjourner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ensemble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demeure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lé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voyage.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détour,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retour;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rumination;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continuité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9" w:right="-20"/>
        <w:jc w:val="left"/>
        <w:tabs>
          <w:tab w:pos="9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7.345463pt;width:27.832681pt;height:33.883436pt;mso-position-horizontal-relative:page;mso-position-vertical-relative:paragraph;z-index:-700" coordorigin="369,-147" coordsize="557,678">
            <v:shape style="position:absolute;left:696;top:-147;width:230;height:278" type="#_x0000_t75">
              <v:imagedata r:id="rId145" o:title=""/>
            </v:shape>
            <v:shape style="position:absolute;left:369;top:180;width:327;height:351" type="#_x0000_t75">
              <v:imagedata r:id="rId146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entraîner</w:t>
      </w:r>
      <w:r>
        <w:rPr>
          <w:rFonts w:ascii="Arial" w:hAnsi="Arial" w:cs="Arial" w:eastAsia="Arial"/>
          <w:sz w:val="14"/>
          <w:szCs w:val="14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tirer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ravi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empiéter,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usurp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190" w:lineRule="atLeast"/>
        <w:ind w:left="369" w:right="151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37.667999pt;margin-top:-.81436pt;width:7.865743pt;height:9.680961pt;mso-position-horizontal-relative:page;mso-position-vertical-relative:paragraph;z-index:-699" type="#_x0000_t75">
            <v:imagedata r:id="rId147" o:title=""/>
          </v:shape>
        </w:pict>
      </w:r>
      <w:r>
        <w:rPr/>
        <w:pict>
          <v:shape style="width:14.521pt;height:7.259961pt;mso-position-horizontal-relative:char;mso-position-vertical-relative:line" type="#_x0000_t75">
            <v:imagedata r:id="rId14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(R.intens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duplication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véhémence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continuité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d'incision,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section,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dissection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brisure,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hachure,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gravure;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rumination,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remâchement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broiement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gâchement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1.496166pt;mso-position-horizontal-relative:char;mso-position-vertical-relative:line" type="#_x0000_t75">
            <v:imagedata r:id="rId14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membre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long.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8.47072pt;mso-position-horizontal-relative:char;mso-position-vertical-relative:line" type="#_x0000_t75">
            <v:imagedata r:id="rId15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.L’action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prolonger,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8.470508pt;height:7.865658pt;mso-position-horizontal-relative:char;mso-position-vertical-relative:line" type="#_x0000_t75">
            <v:imagedata r:id="rId15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3.235282pt;width:227.503pt;height:15.731pt;mso-position-horizontal-relative:page;mso-position-vertical-relative:paragraph;z-index:-710" coordorigin="1846,-65" coordsize="4550,315">
            <v:shape style="position:absolute;left:1846;top:-65;width:4550;height:315" coordorigin="1846,-65" coordsize="4550,315" path="m1846,-65l6396,-65,6396,250,1846,250,1846,-65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59pt;width:18.756902pt;height:11.495977pt;mso-position-horizontal-relative:page;mso-position-vertical-relative:paragraph;z-index:-698" type="#_x0000_t75">
            <v:imagedata r:id="rId15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GSin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rapprochent,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contractent.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69" w:right="1523" w:firstLine="32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299916pt;width:16.336515pt;height:7.865639pt;mso-position-horizontal-relative:page;mso-position-vertical-relative:paragraph;z-index:-697" type="#_x0000_t75">
            <v:imagedata r:id="rId15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contracte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dense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palpable;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matière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tombe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l'ordure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immondices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0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6.336423pt;height:12.100594pt;mso-position-horizontal-relative:char;mso-position-vertical-relative:line" type="#_x0000_t75">
            <v:imagedata r:id="rId1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brisure,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brisée,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6.261081pt;width:227.503pt;height:18.152pt;mso-position-horizontal-relative:page;mso-position-vertical-relative:paragraph;z-index:-709" coordorigin="1846,-125" coordsize="4550,363">
            <v:shape style="position:absolute;left:1846;top:-125;width:4550;height:363" coordorigin="1846,-125" coordsize="4550,363" path="m1846,-125l6396,-125,6396,238,1846,238,1846,-125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081pt;width:19.966957pt;height:14.52095pt;mso-position-horizontal-relative:page;mso-position-vertical-relative:paragraph;z-index:-696" type="#_x0000_t75">
            <v:imagedata r:id="rId15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extensive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réciproquement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croissante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2.100521pt;height:8.470859pt;mso-position-horizontal-relative:char;mso-position-vertical-relative:line" type="#_x0000_t75">
            <v:imagedata r:id="rId15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vis,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pressoir.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369" w:right="-20"/>
        <w:jc w:val="left"/>
        <w:tabs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5.412579pt;margin-top:-.209755pt;width:18.756423pt;height:9.075705pt;mso-position-horizontal-relative:page;mso-position-vertical-relative:paragraph;z-index:-695" type="#_x0000_t75">
            <v:imagedata r:id="rId15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palpe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presser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39.637088pt;height:9.2607pt;mso-position-horizontal-relative:page;mso-position-vertical-relative:page;z-index:-76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file:///C|/Users/jeanp/Desktop/Racines%20hébraïques,%20lettre%20Gimel%20ou%20G.html[07/10/2022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11:26:01]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2.907198pt;height:9.2607pt;mso-position-horizontal-relative:page;mso-position-vertical-relative:page;z-index:-76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Gimel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image" Target="media/image95.png"/><Relationship Id="rId104" Type="http://schemas.openxmlformats.org/officeDocument/2006/relationships/image" Target="media/image96.png"/><Relationship Id="rId105" Type="http://schemas.openxmlformats.org/officeDocument/2006/relationships/image" Target="media/image97.png"/><Relationship Id="rId106" Type="http://schemas.openxmlformats.org/officeDocument/2006/relationships/image" Target="media/image98.png"/><Relationship Id="rId107" Type="http://schemas.openxmlformats.org/officeDocument/2006/relationships/image" Target="media/image99.png"/><Relationship Id="rId108" Type="http://schemas.openxmlformats.org/officeDocument/2006/relationships/image" Target="media/image100.png"/><Relationship Id="rId109" Type="http://schemas.openxmlformats.org/officeDocument/2006/relationships/image" Target="media/image101.png"/><Relationship Id="rId110" Type="http://schemas.openxmlformats.org/officeDocument/2006/relationships/image" Target="media/image102.png"/><Relationship Id="rId111" Type="http://schemas.openxmlformats.org/officeDocument/2006/relationships/image" Target="media/image103.png"/><Relationship Id="rId112" Type="http://schemas.openxmlformats.org/officeDocument/2006/relationships/image" Target="media/image104.png"/><Relationship Id="rId113" Type="http://schemas.openxmlformats.org/officeDocument/2006/relationships/image" Target="media/image105.png"/><Relationship Id="rId114" Type="http://schemas.openxmlformats.org/officeDocument/2006/relationships/image" Target="media/image106.png"/><Relationship Id="rId115" Type="http://schemas.openxmlformats.org/officeDocument/2006/relationships/image" Target="media/image107.png"/><Relationship Id="rId116" Type="http://schemas.openxmlformats.org/officeDocument/2006/relationships/image" Target="media/image108.png"/><Relationship Id="rId117" Type="http://schemas.openxmlformats.org/officeDocument/2006/relationships/image" Target="media/image109.png"/><Relationship Id="rId118" Type="http://schemas.openxmlformats.org/officeDocument/2006/relationships/image" Target="media/image110.png"/><Relationship Id="rId119" Type="http://schemas.openxmlformats.org/officeDocument/2006/relationships/image" Target="media/image111.png"/><Relationship Id="rId120" Type="http://schemas.openxmlformats.org/officeDocument/2006/relationships/image" Target="media/image112.png"/><Relationship Id="rId121" Type="http://schemas.openxmlformats.org/officeDocument/2006/relationships/image" Target="media/image113.png"/><Relationship Id="rId122" Type="http://schemas.openxmlformats.org/officeDocument/2006/relationships/image" Target="media/image114.png"/><Relationship Id="rId123" Type="http://schemas.openxmlformats.org/officeDocument/2006/relationships/image" Target="media/image115.png"/><Relationship Id="rId124" Type="http://schemas.openxmlformats.org/officeDocument/2006/relationships/image" Target="media/image116.png"/><Relationship Id="rId125" Type="http://schemas.openxmlformats.org/officeDocument/2006/relationships/image" Target="media/image117.png"/><Relationship Id="rId126" Type="http://schemas.openxmlformats.org/officeDocument/2006/relationships/image" Target="media/image118.png"/><Relationship Id="rId127" Type="http://schemas.openxmlformats.org/officeDocument/2006/relationships/image" Target="media/image119.png"/><Relationship Id="rId128" Type="http://schemas.openxmlformats.org/officeDocument/2006/relationships/image" Target="media/image120.png"/><Relationship Id="rId129" Type="http://schemas.openxmlformats.org/officeDocument/2006/relationships/image" Target="media/image121.png"/><Relationship Id="rId130" Type="http://schemas.openxmlformats.org/officeDocument/2006/relationships/image" Target="media/image122.png"/><Relationship Id="rId131" Type="http://schemas.openxmlformats.org/officeDocument/2006/relationships/image" Target="media/image123.png"/><Relationship Id="rId132" Type="http://schemas.openxmlformats.org/officeDocument/2006/relationships/image" Target="media/image124.png"/><Relationship Id="rId133" Type="http://schemas.openxmlformats.org/officeDocument/2006/relationships/image" Target="media/image125.png"/><Relationship Id="rId134" Type="http://schemas.openxmlformats.org/officeDocument/2006/relationships/image" Target="media/image126.png"/><Relationship Id="rId135" Type="http://schemas.openxmlformats.org/officeDocument/2006/relationships/image" Target="media/image127.png"/><Relationship Id="rId136" Type="http://schemas.openxmlformats.org/officeDocument/2006/relationships/image" Target="media/image128.png"/><Relationship Id="rId137" Type="http://schemas.openxmlformats.org/officeDocument/2006/relationships/image" Target="media/image129.png"/><Relationship Id="rId138" Type="http://schemas.openxmlformats.org/officeDocument/2006/relationships/image" Target="media/image130.png"/><Relationship Id="rId139" Type="http://schemas.openxmlformats.org/officeDocument/2006/relationships/image" Target="media/image131.png"/><Relationship Id="rId140" Type="http://schemas.openxmlformats.org/officeDocument/2006/relationships/image" Target="media/image132.png"/><Relationship Id="rId141" Type="http://schemas.openxmlformats.org/officeDocument/2006/relationships/image" Target="media/image133.png"/><Relationship Id="rId142" Type="http://schemas.openxmlformats.org/officeDocument/2006/relationships/image" Target="media/image134.png"/><Relationship Id="rId143" Type="http://schemas.openxmlformats.org/officeDocument/2006/relationships/image" Target="media/image135.png"/><Relationship Id="rId144" Type="http://schemas.openxmlformats.org/officeDocument/2006/relationships/image" Target="media/image136.png"/><Relationship Id="rId145" Type="http://schemas.openxmlformats.org/officeDocument/2006/relationships/image" Target="media/image137.png"/><Relationship Id="rId146" Type="http://schemas.openxmlformats.org/officeDocument/2006/relationships/image" Target="media/image138.png"/><Relationship Id="rId147" Type="http://schemas.openxmlformats.org/officeDocument/2006/relationships/image" Target="media/image139.png"/><Relationship Id="rId148" Type="http://schemas.openxmlformats.org/officeDocument/2006/relationships/image" Target="media/image140.png"/><Relationship Id="rId149" Type="http://schemas.openxmlformats.org/officeDocument/2006/relationships/image" Target="media/image141.png"/><Relationship Id="rId150" Type="http://schemas.openxmlformats.org/officeDocument/2006/relationships/image" Target="media/image142.png"/><Relationship Id="rId151" Type="http://schemas.openxmlformats.org/officeDocument/2006/relationships/image" Target="media/image143.png"/><Relationship Id="rId152" Type="http://schemas.openxmlformats.org/officeDocument/2006/relationships/image" Target="media/image144.png"/><Relationship Id="rId153" Type="http://schemas.openxmlformats.org/officeDocument/2006/relationships/image" Target="media/image145.png"/><Relationship Id="rId154" Type="http://schemas.openxmlformats.org/officeDocument/2006/relationships/image" Target="media/image146.png"/><Relationship Id="rId155" Type="http://schemas.openxmlformats.org/officeDocument/2006/relationships/image" Target="media/image147.png"/><Relationship Id="rId156" Type="http://schemas.openxmlformats.org/officeDocument/2006/relationships/image" Target="media/image148.png"/><Relationship Id="rId157" Type="http://schemas.openxmlformats.org/officeDocument/2006/relationships/image" Target="media/image14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hébraïques, lettre Gimel ou G</dc:title>
  <dcterms:created xsi:type="dcterms:W3CDTF">2022-10-13T11:03:49Z</dcterms:created>
  <dcterms:modified xsi:type="dcterms:W3CDTF">2022-10-13T11:03:49Z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2022-10-13T00:00:00Z</vt:filetime>
  </property>
</Properties>
</file>