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.888981pt;height:30.13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732" w:right="548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KAPH,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34" w:after="0" w:line="240" w:lineRule="auto"/>
        <w:ind w:left="406" w:right="-75"/>
        <w:jc w:val="left"/>
        <w:tabs>
          <w:tab w:pos="7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3.746pt;width:214.192pt;height:18.757pt;mso-position-horizontal-relative:page;mso-position-vertical-relative:paragraph;z-index:-863" coordorigin="2112,-75" coordsize="4284,375">
            <v:shape style="position:absolute;left:2112;top:-75;width:4284;height:375" coordorigin="2112,-75" coordsize="4284,375" path="m2112,-75l6396,-75,6396,300,2112,300,2112,-7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4.521473pt;margin-top:-2.535pt;width:10.890527pt;height:14.520682pt;mso-position-horizontal-relative:page;mso-position-vertical-relative:paragraph;z-index:-861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w w:val="103"/>
        </w:rPr>
        <w:t>.</w:t>
      </w:r>
      <w:r>
        <w:rPr>
          <w:rFonts w:ascii="Arial" w:hAnsi="Arial" w:cs="Arial" w:eastAsia="Arial"/>
          <w:sz w:val="14"/>
          <w:szCs w:val="14"/>
          <w:w w:val="100"/>
        </w:rPr>
        <w:tab/>
      </w:r>
      <w:r>
        <w:rPr>
          <w:rFonts w:ascii="Arial" w:hAnsi="Arial" w:cs="Arial" w:eastAsia="Arial"/>
          <w:sz w:val="14"/>
          <w:szCs w:val="14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w w:val="103"/>
          <w:b/>
          <w:bCs/>
        </w:rPr>
        <w:t>Kaph,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pict>
          <v:shape style="width:41.143969pt;height:10.285682pt;mso-position-horizontal-relative:char;mso-position-vertical-relative:line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2016" w:space="7781"/>
            <w:col w:w="23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864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4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77" w:lineRule="auto"/>
        <w:ind w:left="369" w:right="309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gutturale.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creux,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général;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demi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fermée.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assimilatif,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réfléchie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reçoit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communique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indifféremment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l’aspiration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7.26pt;height:7.86555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7.259962pt;height:7.86555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joint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4.84pt;height:7.865596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Gimel,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renforcement.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69" w:right="309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concomitant.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similitude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grammatistes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hébraïsans,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rangeant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parmi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héémanihes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parmi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paragogiques,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commis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grossière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erreurs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n’ont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inséparable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affixe;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gouverne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d’article.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1025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116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57922pt;width:214.192pt;height:18.757pt;mso-position-horizontal-relative:page;mso-position-vertical-relative:paragraph;z-index:-862" coordorigin="2112,-183" coordsize="4284,375">
            <v:shape style="position:absolute;left:2112;top:-183;width:4284;height:375" coordorigin="2112,-183" coordsize="4284,375" path="m2112,192l6396,192,6396,-183,2112,-183,2112,192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47754pt;width:45.983712pt;height:14.520833pt;mso-position-horizontal-relative:page;mso-position-vertical-relative:paragraph;z-index:-860" coordorigin="454,-159" coordsize="920,290">
            <v:shape style="position:absolute;left:454;top:-159;width:278;height:290" type="#_x0000_t75">
              <v:imagedata r:id="rId18" o:title=""/>
            </v:shape>
            <v:shape style="position:absolute;left:769;top:-159;width:218;height:290" type="#_x0000_t75">
              <v:imagedata r:id="rId19" o:title=""/>
            </v:shape>
            <v:shape style="position:absolute;left:1023;top:-38;width:351;height:169" type="#_x0000_t75">
              <v:imagedata r:id="rId2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855" coordorigin="9203,538" coordsize="2759,12476">
            <v:shape style="position:absolute;left:9300;top:538;width:2662;height:8664" type="#_x0000_t75">
              <v:imagedata r:id="rId21" o:title=""/>
            </v:shape>
            <v:shape style="position:absolute;left:9203;top:9203;width:2759;height:3812" type="#_x0000_t75">
              <v:imagedata r:id="rId22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88" w:lineRule="auto"/>
        <w:ind w:left="369" w:right="15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d’existence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compacte,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resserre,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condense,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prendre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quelconque.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9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22.981598pt;margin-top:29.042999pt;width:5.445404pt;height:7.865289pt;mso-position-horizontal-relative:page;mso-position-vertical-relative:paragraph;z-index:-854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31135pt;height:10.285590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ainsi,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même,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que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remarquable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6.654477pt;height:10.285878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signe!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remplit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î’idiôme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fonctions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pict>
          <v:shape style="width:12.100808pt;height:11.496166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7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gloussement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poule;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rassembler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autour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poule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poussins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encore,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timide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poule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mouillée.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156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075520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CAB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resserrement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moral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compression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intérieure: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douleur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restreint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comprimé.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6" w:right="2133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509961pt;width:19.361822pt;height:9.075373pt;mso-position-horizontal-relative:page;mso-position-vertical-relative:paragraph;z-index:-853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comprimer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intérieuremen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mener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triste,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resserrée,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affligée,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douloureuse</w:t>
      </w:r>
      <w:r>
        <w:rPr>
          <w:rFonts w:ascii="Arial" w:hAnsi="Arial" w:cs="Arial" w:eastAsia="Arial"/>
          <w:sz w:val="14"/>
          <w:szCs w:val="14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406" w:right="1003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5797pt;width:214.192pt;height:18.757pt;mso-position-horizontal-relative:page;mso-position-vertical-relative:paragraph;z-index:-859" coordorigin="2112,-183" coordsize="4284,375">
            <v:shape style="position:absolute;left:2112;top:-183;width:4284;height:375" coordorigin="2112,-183" coordsize="4284,375" path="m2112,-183l6396,-183,6396,192,2112,192,2112,-183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54797pt;width:44.168712pt;height:14.520965pt;mso-position-horizontal-relative:page;mso-position-vertical-relative:paragraph;z-index:-852" coordorigin="454,-159" coordsize="883,290">
            <v:shape style="position:absolute;left:454;top:-159;width:242;height:290" type="#_x0000_t75">
              <v:imagedata r:id="rId29" o:title=""/>
            </v:shape>
            <v:shape style="position:absolute;left:732;top:-159;width:218;height:290" type="#_x0000_t75">
              <v:imagedata r:id="rId30" o:title=""/>
            </v:shape>
            <v:shape style="position:absolute;left:987;top:-62;width:351;height:194" type="#_x0000_t75">
              <v:imagedata r:id="rId3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centralisation;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rapproche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gravite.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69" w:right="149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2.991669pt;height:12.705364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précipite,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renverse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abîme,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pict>
          <v:shape style="width:19.965785pt;height:10.285652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coupe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usitée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musique,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fondamental,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tonique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mode,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5879pt;width:214.192pt;height:18.757pt;mso-position-horizontal-relative:page;mso-position-vertical-relative:paragraph;z-index:-858" coordorigin="2112,-183" coordsize="4284,375">
            <v:shape style="position:absolute;left:2112;top:-183;width:4284;height:375" coordorigin="2112,-183" coordsize="4284,375" path="m2112,-183l6396,-183,6396,192,2112,192,2112,-183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55283pt;width:42.959356pt;height:14.521403pt;mso-position-horizontal-relative:page;mso-position-vertical-relative:paragraph;z-index:-851" coordorigin="454,-159" coordsize="859,290">
            <v:shape style="position:absolute;left:454;top:-159;width:206;height:290" type="#_x0000_t75">
              <v:imagedata r:id="rId34" o:title=""/>
            </v:shape>
            <v:shape style="position:absolute;left:696;top:-159;width:218;height:290" type="#_x0000_t75">
              <v:imagedata r:id="rId35" o:title=""/>
            </v:shape>
            <v:shape style="position:absolute;left:950;top:-74;width:363;height:206" type="#_x0000_t75">
              <v:imagedata r:id="rId3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69" w:right="149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3.9163pt;height:16.336657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exécuté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spirale.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d’enfant.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9" w:lineRule="exact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2685pt;width:214.192pt;height:18.757pt;mso-position-horizontal-relative:page;mso-position-vertical-relative:paragraph;z-index:-857" coordorigin="2112,-183" coordsize="4284,375">
            <v:shape style="position:absolute;left:2112;top:-183;width:4284;height:375" coordorigin="2112,-183" coordsize="4284,375" path="m2112,-183l6396,-183,6396,192,2112,192,2112,-183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52685pt;width:45.378712pt;height:14.521291pt;mso-position-horizontal-relative:page;mso-position-vertical-relative:paragraph;z-index:-850" coordorigin="454,-159" coordsize="908,290">
            <v:shape style="position:absolute;left:454;top:-159;width:218;height:290" type="#_x0000_t75">
              <v:imagedata r:id="rId38" o:title=""/>
            </v:shape>
            <v:shape style="position:absolute;left:708;top:-159;width:218;height:290" type="#_x0000_t75">
              <v:imagedata r:id="rId39" o:title=""/>
            </v:shape>
            <v:shape style="position:absolute;left:962;top:-62;width:399;height:194" type="#_x0000_t75">
              <v:imagedata r:id="rId4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l’isolement,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étincelle,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éclat</w:t>
      </w:r>
      <w:r>
        <w:rPr>
          <w:rFonts w:ascii="Arial" w:hAnsi="Arial" w:cs="Arial" w:eastAsia="Arial"/>
          <w:sz w:val="14"/>
          <w:szCs w:val="14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quelque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fragile,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brisure.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69" w:right="15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11.496166pt;height:7.865433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quan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4.521pt;height:9.68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intérêt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travailler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soi;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s'industrier,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s'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intriguer,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fatiguer,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tourmenter.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1003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5688pt;width:214.192pt;height:18.757pt;mso-position-horizontal-relative:page;mso-position-vertical-relative:paragraph;z-index:-856" coordorigin="2112,-183" coordsize="4284,375">
            <v:shape style="position:absolute;left:2112;top:-183;width:4284;height:375" coordorigin="2112,-183" coordsize="4284,375" path="m2112,-183l6396,-183,6396,192,2112,192,2112,-183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54688pt;width:43.563712pt;height:14.520782pt;mso-position-horizontal-relative:page;mso-position-vertical-relative:paragraph;z-index:-849" coordorigin="454,-159" coordsize="871,290">
            <v:shape style="position:absolute;left:454;top:-159;width:218;height:290" type="#_x0000_t75">
              <v:imagedata r:id="rId43" o:title=""/>
            </v:shape>
            <v:shape style="position:absolute;left:708;top:-159;width:218;height:290" type="#_x0000_t75">
              <v:imagedata r:id="rId44" o:title=""/>
            </v:shape>
            <v:shape style="position:absolute;left:962;top:-74;width:363;height:206" type="#_x0000_t75">
              <v:imagedata r:id="rId45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18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1.495638pt;height:9.07592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spiritualisée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renforcée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7.865798pt;height:9.679929pt;mso-position-horizontal-relative:char;mso-position-vertical-relative:line" type="#_x0000_t75">
            <v:imagedata r:id="rId4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69" w:right="152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9.075844pt;mso-position-horizontal-relative:char;mso-position-vertical-relative:line" type="#_x0000_t75">
            <v:imagedata r:id="rId4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conforme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modèle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coïncide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conçoit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adverbiales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oui,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ainsi,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cela;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que;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même,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lors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même,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9" w:lineRule="auto"/>
        <w:ind w:left="370" w:right="15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31135pt;height:11.496166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perdu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concentrées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9.07592pt;height:11.496166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1.495701pt;height:10.285451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devenu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respiration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oppressée,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vieillesse,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maladie,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l’excès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boisson.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509681pt;width:17.546638pt;height:9.075561pt;mso-position-horizontal-relative:page;mso-position-vertical-relative:paragraph;z-index:-848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inlens.)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excès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resserrement,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frayeur,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faiblesse,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pusillanimité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369" w:right="582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51.695007pt;margin-top:-60.716213pt;width:146.424634pt;height:392.079756pt;mso-position-horizontal-relative:page;mso-position-vertical-relative:paragraph;z-index:-839" type="#_x0000_t75">
            <v:imagedata r:id="rId5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contritio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clignement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d’yeux,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éblouissemen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offuscalion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pensée,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53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285533pt;mso-position-horizontal-relative:char;mso-position-vertical-relative:line" type="#_x0000_t75">
            <v:imagedata r:id="rId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valeur.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2.100196pt;height:11.496166pt;mso-position-horizontal-relative:char;mso-position-vertical-relative:line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369" w:right="306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0.285803pt;mso-position-horizontal-relative:char;mso-position-vertical-relative:line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CEN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administration,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fonction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distinguée;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sacerdoce,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pontificat;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prêtr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élevé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dignité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surveillance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spéciale.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9.680502pt;height:11.495951pt;mso-position-horizontal-relative:char;mso-position-vertical-relative:line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1159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5507pt;width:214.192pt;height:18.757pt;mso-position-horizontal-relative:page;mso-position-vertical-relative:paragraph;z-index:-847" coordorigin="2112,-183" coordsize="4284,375">
            <v:shape style="position:absolute;left:2112;top:-183;width:4284;height:375" coordorigin="2112,-183" coordsize="4284,375" path="m2112,-183l6396,-183,6396,192,2112,192,2112,-183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55348pt;width:45.984663pt;height:14.52084pt;mso-position-horizontal-relative:page;mso-position-vertical-relative:paragraph;z-index:-844" coordorigin="454,-159" coordsize="920,290">
            <v:shape style="position:absolute;left:454;top:-159;width:145;height:290" type="#_x0000_t75">
              <v:imagedata r:id="rId59" o:title=""/>
            </v:shape>
            <v:shape style="position:absolute;left:636;top:-159;width:218;height:290" type="#_x0000_t75">
              <v:imagedata r:id="rId60" o:title=""/>
            </v:shape>
            <v:shape style="position:absolute;left:890;top:-74;width:484;height:206" type="#_x0000_t75">
              <v:imagedata r:id="rId6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369" w:right="306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assimilante,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comprimante,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restreignante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enchaîne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ramène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éléments.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2.705927pt;height:9.680742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pict>
          <v:shape style="width:4.234465pt;height:9.075743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6" w:lineRule="auto"/>
        <w:ind w:left="369" w:right="303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0.891104pt;height:14.521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antique;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cautérisation.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combustion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brûlure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6.941577pt;height:18.756331pt;mso-position-horizontal-relative:char;mso-position-vertical-relative:line" type="#_x0000_t75">
            <v:imagedata r:id="rId6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l’on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22.38727pt;height:17.546pt;mso-position-horizontal-relative:char;mso-position-vertical-relative:line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vigoureux,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extrême.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307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9.679761pt;mso-position-horizontal-relative:char;mso-position-vertical-relative:line" type="#_x0000_t75">
            <v:imagedata r:id="rId6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d’arrêter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l’essor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végétation,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comprimer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racornir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brûlant,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réduisant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cendre.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9" w:right="656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1.749pt;height:9.68089pt;mso-position-horizontal-relative:char;mso-position-vertical-relative:line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C°OIE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combustion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cuit,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brûle,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corrode.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307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9.680099pt;mso-position-horizontal-relative:char;mso-position-vertical-relative:line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C.OE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centrale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dépend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igné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après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s’être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centralisé,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bande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ressort: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virtuelle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terr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6" w:lineRule="auto"/>
        <w:ind w:left="369" w:right="673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0.285692pt;mso-position-horizontal-relative:char;mso-position-vertical-relative:line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saisit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agglomèr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1.496166pt;height:10.285692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2.101pt;height:10.285621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C.ON</w:t>
      </w:r>
      <w:r>
        <w:rPr>
          <w:rFonts w:ascii="Arial" w:hAnsi="Arial" w:cs="Arial" w:eastAsia="Arial"/>
          <w:sz w:val="14"/>
          <w:szCs w:val="14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9.07592pt;height:10.285621pt;mso-position-horizontal-relative:char;mso-position-vertical-relative:line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369" w:right="922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768pt;mso-position-horizontal-relative:char;mso-position-vertical-relative:line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fournais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84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7.865798pt;mso-position-horizontal-relative:char;mso-position-vertical-relative:line" type="#_x0000_t75">
            <v:imagedata r:id="rId7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6pt;height:9.075915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CSh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406" w:right="1159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766pt;width:214.192pt;height:18.757pt;mso-position-horizontal-relative:page;mso-position-vertical-relative:paragraph;z-index:-846" coordorigin="2112,-183" coordsize="4284,375">
            <v:shape style="position:absolute;left:2112;top:-183;width:4284;height:375" coordorigin="2112,-183" coordsize="4284,375" path="m2112,-183l6396,-183,6396,192,2112,192,2112,-183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.521473pt;margin-top:-7.95766pt;width:38.118528pt;height:14.521pt;mso-position-horizontal-relative:page;mso-position-vertical-relative:paragraph;z-index:-843" coordorigin="490,-159" coordsize="762,290">
            <v:shape style="position:absolute;left:490;top:-159;width:363;height:290" type="#_x0000_t75">
              <v:imagedata r:id="rId77" o:title=""/>
            </v:shape>
            <v:shape style="position:absolute;left:890;top:-62;width:363;height:194" type="#_x0000_t75">
              <v:imagedata r:id="rId78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pict>
          <v:shape style="width:12.705626pt;height:16.335873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racornit.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1.496134pt;height:16.335873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dégoûte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5177pt;width:214.192pt;height:18.757pt;mso-position-horizontal-relative:page;mso-position-vertical-relative:paragraph;z-index:-845" coordorigin="2112,-183" coordsize="4284,375">
            <v:shape style="position:absolute;left:2112;top:-183;width:4284;height:375" coordorigin="2112,-183" coordsize="4284,375" path="m2112,-183l6396,-183,6396,192,2112,192,2112,-183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55177pt;width:49.614712pt;height:14.521pt;mso-position-horizontal-relative:page;mso-position-vertical-relative:paragraph;z-index:-842" coordorigin="454,-159" coordsize="992,290">
            <v:shape style="position:absolute;left:454;top:-159;width:218;height:290" type="#_x0000_t75">
              <v:imagedata r:id="rId81" o:title=""/>
            </v:shape>
            <v:shape style="position:absolute;left:708;top:-159;width:218;height:290" type="#_x0000_t75">
              <v:imagedata r:id="rId82" o:title=""/>
            </v:shape>
            <v:shape style="position:absolute;left:962;top:-74;width:484;height:206" type="#_x0000_t75">
              <v:imagedata r:id="rId83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5.126pt;height:7.864953pt;mso-position-horizontal-relative:char;mso-position-vertical-relative:line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l’effort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retenir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haleine.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tabs>
          <w:tab w:pos="9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4.235820pt;width:10.285485pt;height:12.100836pt;mso-position-horizontal-relative:page;mso-position-vertical-relative:paragraph;z-index:-841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renforcement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7.546pt;height:16.336657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asthmatique,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vieillesse.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8" w:after="0" w:line="472" w:lineRule="exact"/>
        <w:ind w:left="369" w:right="5912" w:firstLine="35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0.600002pt;width:17.546638pt;height:9.68pt;mso-position-horizontal-relative:page;mso-position-vertical-relative:paragraph;z-index:-840" type="#_x0000_t75">
            <v:imagedata r:id="rId8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CHD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retenir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celer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serrer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soin.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6.941577pt;height:11.496166pt;mso-position-horizontal-relative:char;mso-position-vertical-relative:line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déguiser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farde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10.285708pt;mso-position-horizontal-relative:char;mso-position-vertical-relative:line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CHS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nier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cacher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mentir.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footer="17" w:header="88" w:top="280" w:bottom="200" w:left="0" w:right="160"/>
          <w:footerReference w:type="default" r:id="rId5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6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6.865165pt;width:214.192pt;height:18.757pt;mso-position-horizontal-relative:page;mso-position-vertical-relative:paragraph;z-index:-838" coordorigin="2112,-137" coordsize="4284,375">
            <v:shape style="position:absolute;left:2112;top:-137;width:4284;height:375" coordorigin="2112,-137" coordsize="4284,375" path="m2112,-137l6396,-137,6396,238,2112,238,2112,-13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165pt;width:11.496166pt;height:14.521pt;mso-position-horizontal-relative:page;mso-position-vertical-relative:paragraph;z-index:-833" type="#_x0000_t75">
            <v:imagedata r:id="rId90" o:title=""/>
          </v:shape>
        </w:pict>
      </w:r>
      <w:r>
        <w:rPr/>
        <w:pict>
          <v:group style="position:absolute;margin-left:36.018002pt;margin-top:-5.655165pt;width:31.462828pt;height:14.521pt;mso-position-horizontal-relative:page;mso-position-vertical-relative:paragraph;z-index:-832" coordorigin="720,-113" coordsize="629,290">
            <v:shape style="position:absolute;left:720;top:-113;width:218;height:290" type="#_x0000_t75">
              <v:imagedata r:id="rId91" o:title=""/>
            </v:shape>
            <v:shape style="position:absolute;left:974;top:-4;width:375;height:182" type="#_x0000_t75">
              <v:imagedata r:id="rId92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69" w:right="15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485pt;height:11.495744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gorger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d’aliments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jusqu’au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pouvoir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respirer.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remplir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mesure,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accabler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travail.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19.966907pt;height:12.100894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frise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5197pt;width:214.192pt;height:18.757pt;mso-position-horizontal-relative:page;mso-position-vertical-relative:paragraph;z-index:-837" coordorigin="2112,-183" coordsize="4284,375">
            <v:shape style="position:absolute;left:2112;top:-183;width:4284;height:375" coordorigin="2112,-183" coordsize="4284,375" path="m2112,-183l6396,-183,6396,192,2112,192,2112,-183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55359pt;width:40.539111pt;height:14.521161pt;mso-position-horizontal-relative:page;mso-position-vertical-relative:paragraph;z-index:-831" coordorigin="454,-159" coordsize="811,290">
            <v:shape style="position:absolute;left:454;top:-147;width:182;height:278" type="#_x0000_t75">
              <v:imagedata r:id="rId95" o:title=""/>
            </v:shape>
            <v:shape style="position:absolute;left:672;top:-159;width:218;height:290" type="#_x0000_t75">
              <v:imagedata r:id="rId96" o:title=""/>
            </v:shape>
            <v:shape style="position:absolute;left:926;top:-74;width:339;height:206" type="#_x0000_t75">
              <v:imagedata r:id="rId97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369" w:right="258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assimilante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comprimante.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49.009919pt;height:7.865541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6.941669pt;height:18.756498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brûlur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69" w:right="1523" w:firstLine="19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510027pt;width:9.68084pt;height:9.075369pt;mso-position-horizontal-relative:page;mso-position-vertical-relative:paragraph;z-index:-830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cause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parce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car,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donc,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lorsqu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9.07568pt;mso-position-horizontal-relative:char;mso-position-vertical-relative:line" type="#_x0000_t75">
            <v:imagedata r:id="rId10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comprime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vivement,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foule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serre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armure;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fléau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1.496073pt;mso-position-horizontal-relative:char;mso-position-vertical-relative:line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avide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tenace,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avare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8" w:lineRule="auto"/>
        <w:ind w:left="369" w:right="285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9.6807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CIM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constellation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pléiades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étoiles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serrées.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pict>
          <v:shape style="width:15.126pt;height:9.68pt;mso-position-horizontal-relative:char;mso-position-vertical-relative:line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CIS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cornp.)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bourse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serrer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l’argent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cassett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1.496166pt;mso-position-horizontal-relative:char;mso-position-vertical-relative:line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CIP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roc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forte,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serrée.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6" w:right="-20"/>
        <w:jc w:val="left"/>
        <w:tabs>
          <w:tab w:pos="14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9.834999pt;margin-top:-11.100773pt;width:209.956pt;height:22.992pt;mso-position-horizontal-relative:page;mso-position-vertical-relative:paragraph;z-index:-836" coordorigin="2197,-222" coordsize="4199,460">
            <v:shape style="position:absolute;left:2197;top:-222;width:4199;height:460" coordorigin="2197,-222" coordsize="4199,460" path="m2197,-222l6396,-222,6396,238,2197,238,2197,-222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0.496006pt;width:11.496166pt;height:19.361963pt;mso-position-horizontal-relative:page;mso-position-vertical-relative:paragraph;z-index:-829" type="#_x0000_t75">
            <v:imagedata r:id="rId106" o:title=""/>
          </v:shape>
        </w:pict>
      </w:r>
      <w:r>
        <w:rPr/>
        <w:pict>
          <v:group style="position:absolute;margin-left:36.018002pt;margin-top:-5.654773pt;width:38.723pt;height:14.52073pt;mso-position-horizontal-relative:page;mso-position-vertical-relative:paragraph;z-index:-828" coordorigin="720,-113" coordsize="774,290">
            <v:shape style="position:absolute;left:720;top:-113;width:218;height:290" type="#_x0000_t75">
              <v:imagedata r:id="rId107" o:title=""/>
            </v:shape>
            <v:shape style="position:absolute;left:974;top:-28;width:520;height:206" type="#_x0000_t75">
              <v:imagedata r:id="rId108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-20"/>
        <w:jc w:val="left"/>
        <w:tabs>
          <w:tab w:pos="42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97.569016pt;margin-top:4.235043pt;width:12.705981pt;height:7.865798pt;mso-position-horizontal-relative:page;mso-position-vertical-relative:paragraph;z-index:-827" type="#_x0000_t75">
            <v:imagedata r:id="rId10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1.495872pt;height:12.100841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l'hébreu</w:t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L’éth.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44.169pt;height:10.285932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corbeau.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5374pt;width:214.192pt;height:18.757pt;mso-position-horizontal-relative:page;mso-position-vertical-relative:paragraph;z-index:-835" coordorigin="2112,-183" coordsize="4284,375">
            <v:shape style="position:absolute;left:2112;top:-183;width:4284;height:375" coordorigin="2112,-183" coordsize="4284,375" path="m2112,-183l6396,-183,6396,192,2112,192,2112,-183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.521473pt;margin-top:-7.955318pt;width:29.648006pt;height:14.521473pt;mso-position-horizontal-relative:page;mso-position-vertical-relative:paragraph;z-index:-826" coordorigin="490,-159" coordsize="593,290">
            <v:shape style="position:absolute;left:490;top:-159;width:218;height:290" type="#_x0000_t75">
              <v:imagedata r:id="rId112" o:title=""/>
            </v:shape>
            <v:shape style="position:absolute;left:745;top:-86;width:339;height:218" type="#_x0000_t75">
              <v:imagedata r:id="rId113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d’appréhension,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saisissement,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contenance,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d’assimilation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totalisation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d’achèvement,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perfection.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369" w:right="150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485pt;height:13.91638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totalisation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l’hébreu;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s’éloignant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source,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elle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penche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plutôt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totalisation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6.941718pt;height:13.915723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excès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fatigue,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malheur,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pauvreté.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renforçant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l’aspiration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gutturale,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1pt;height:12.101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offre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contraire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l’accumulation,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diminue,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s’amoindrit.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2" w:lineRule="auto"/>
        <w:ind w:left="369" w:right="15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2.100649pt;mso-position-horizontal-relative:char;mso-position-vertical-relative:line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intégral,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entier,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absolu,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parfait,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total,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universel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consomme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conclud,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finit,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totalise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complète,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parfaite,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accomplie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comprend,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contient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l’accomplissement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l'universalité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assimilatio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agrégation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perfectio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désir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posséder;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possession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geôle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consommation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aliments,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chylificaiio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363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39.933998pt;width:214.192pt;height:12.101pt;mso-position-horizontal-relative:page;mso-position-vertical-relative:paragraph;z-index:-834" coordorigin="2112,799" coordsize="4284,242">
            <v:shape style="position:absolute;left:2112;top:799;width:4284;height:242" coordorigin="2112,799" coordsize="4284,242" path="m2112,1041l6396,1041,6396,799,2112,799,2112,104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4.521pt;height:12.100977pt;mso-position-horizontal-relative:char;mso-position-vertical-relative:line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totaliser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accompli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comprendre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universalis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consomme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406" w:right="868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6.260689pt;width:214.192pt;height:18.152pt;mso-position-horizontal-relative:page;mso-position-vertical-relative:paragraph;z-index:-825" coordorigin="2112,-125" coordsize="4284,363">
            <v:shape style="position:absolute;left:2112;top:-125;width:4284;height:363" coordorigin="2112,-125" coordsize="4284,363" path="m2112,238l6396,238,6396,-125,2112,-125,2112,238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.521473pt;margin-top:-5.655531pt;width:32.673313pt;height:14.520842pt;mso-position-horizontal-relative:page;mso-position-vertical-relative:paragraph;z-index:-821" coordorigin="490,-113" coordsize="653,290">
            <v:shape style="position:absolute;left:490;top:-113;width:218;height:290" type="#_x0000_t75">
              <v:imagedata r:id="rId119" o:title=""/>
            </v:shape>
            <v:shape style="position:absolute;left:745;top:-41;width:399;height:218" type="#_x0000_t75">
              <v:imagedata r:id="rId12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65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tension,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penchant,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l’assimilation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3" w:lineRule="auto"/>
        <w:ind w:left="369" w:right="150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pict>
          <v:shape style="width:12.70538pt;height:15.126504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combie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2.705871pt;height:15.126504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connaître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quantité.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872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162787pt;width:214.192pt;height:18.757pt;mso-position-horizontal-relative:page;mso-position-vertical-relative:paragraph;z-index:-824" coordorigin="2112,-183" coordsize="4284,375">
            <v:shape style="position:absolute;left:2112;top:-183;width:4284;height:375" coordorigin="2112,-183" coordsize="4284,375" path="m2112,-183l6396,-183,6396,192,2112,192,2112,-183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.521473pt;margin-top:-7.952787pt;width:31.462527pt;height:14.521pt;mso-position-horizontal-relative:page;mso-position-vertical-relative:paragraph;z-index:-820" coordorigin="490,-159" coordsize="629,290">
            <v:shape style="position:absolute;left:490;top:-159;width:218;height:290" type="#_x0000_t75">
              <v:imagedata r:id="rId123" o:title=""/>
            </v:shape>
            <v:shape style="position:absolute;left:708;top:-62;width:411;height:194" type="#_x0000_t75">
              <v:imagedata r:id="rId124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assimilatif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9.68084pt;height:11.496166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circonscription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corporelle,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jouit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énergique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devenir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palpable,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acquérir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solidité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base,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posent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5" w:lineRule="auto"/>
        <w:ind w:left="369" w:right="149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916411pt;height:15.126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pict>
          <v:shape style="width:16.336656pt;height:9.679938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élre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-étan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entièrement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remplacée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9.680876pt;height:12.100938pt;mso-position-horizontal-relative:char;mso-position-vertical-relative:line" type="#_x0000_t75">
            <v:imagedata r:id="rId1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20.571436pt;height:15.126534pt;mso-position-horizontal-relative:char;mso-position-vertical-relative:line" type="#_x0000_t75">
            <v:imagedata r:id="rId1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devait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désigner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substanc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signifié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l'êtr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substitution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graves,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éloigner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l’arabe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370" w:right="1518" w:firstLine="2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2007pt;width:10.285902pt;height:10.285951pt;mso-position-horizontal-relative:page;mso-position-vertical-relative:paragraph;z-index:-819" type="#_x0000_t75">
            <v:imagedata r:id="rId1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réalité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physique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l'espèce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corporelle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stabilit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solidit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consistance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fixée,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constituée,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naturalisée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c’c'est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adverbiales,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oui,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ainsi,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que,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donc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2" w:lineRule="auto"/>
        <w:ind w:left="369" w:right="149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0669pt;height:13.915859pt;mso-position-horizontal-relative:char;mso-position-vertical-relative:line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raisons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exposées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passe</w:t>
      </w:r>
      <w:r>
        <w:rPr>
          <w:rFonts w:ascii="Arial" w:hAnsi="Arial" w:cs="Arial" w:eastAsia="Arial"/>
          <w:sz w:val="14"/>
          <w:szCs w:val="14"/>
          <w:spacing w:val="2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usurpé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6.336603pt;height:9.679779pt;mso-position-horizontal-relative:char;mso-position-vertical-relative:line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exist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remarquer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hébraïque;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tandis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l’éthiopique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celui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l’arabe.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10.286pt;mso-position-horizontal-relative:char;mso-position-vertical-relative:line" type="#_x0000_t75">
            <v:imagedata r:id="rId1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C.ON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constituer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dispose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fixe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baser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affermi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affirme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confirmer;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70" w:right="16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conformer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apte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produire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désigner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naturaliser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ensemble,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406" w:right="1003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10.977973pt;width:214.192pt;height:20.572pt;mso-position-horizontal-relative:page;mso-position-vertical-relative:paragraph;z-index:-823" coordorigin="2112,-220" coordsize="4284,411">
            <v:shape style="position:absolute;left:2112;top:-220;width:4284;height:411" coordorigin="2112,-220" coordsize="4284,411" path="m2112,-220l6396,-220,6396,192,2112,192,2112,-220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10.372972pt;width:43.564417pt;height:16.941595pt;mso-position-horizontal-relative:page;mso-position-vertical-relative:paragraph;z-index:-818" coordorigin="454,-207" coordsize="871,339">
            <v:shape style="position:absolute;left:454;top:-207;width:242;height:339" type="#_x0000_t75">
              <v:imagedata r:id="rId134" o:title=""/>
            </v:shape>
            <v:shape style="position:absolute;left:732;top:-159;width:218;height:290" type="#_x0000_t75">
              <v:imagedata r:id="rId135" o:title=""/>
            </v:shape>
            <v:shape style="position:absolute;left:987;top:-74;width:339;height:206" type="#_x0000_t75">
              <v:imagedata r:id="rId13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660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d’accumulation,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d’énumération,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somme.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114782pt;width:11.496025pt;height:9.680688pt;mso-position-horizontal-relative:page;mso-position-vertical-relative:paragraph;z-index:-817" type="#_x0000_t75">
            <v:imagedata r:id="rId1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comble;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faîte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édifice;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trône.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369" w:right="149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7.546423pt;height:15.125449pt;mso-position-horizontal-relative:char;mso-position-vertical-relative:line" type="#_x0000_t75">
            <v:imagedata r:id="rId1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d’enlever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superficie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tondre</w:t>
      </w:r>
      <w:r>
        <w:rPr>
          <w:rFonts w:ascii="Arial" w:hAnsi="Arial" w:cs="Arial" w:eastAsia="Arial"/>
          <w:sz w:val="14"/>
          <w:szCs w:val="14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couper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avec</w:t>
      </w:r>
      <w:r>
        <w:rPr>
          <w:rFonts w:ascii="Arial" w:hAnsi="Arial" w:cs="Arial" w:eastAsia="Arial"/>
          <w:sz w:val="14"/>
          <w:szCs w:val="14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ciseau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pict>
          <v:shape style="width:15.125823pt;height:15.126pt;mso-position-horizontal-relative:char;mso-position-vertical-relative:line" type="#_x0000_t75">
            <v:imagedata r:id="rId1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coup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fortement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appliqué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cassure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7.546pt;height:14.521pt;mso-position-horizontal-relative:char;mso-position-vertical-relative:line" type="#_x0000_t75">
            <v:imagedata r:id="rId1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replie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renversant,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s'ouvre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6pt;height:15.126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femme.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9964pt;width:16.336515pt;height:9.07592pt;mso-position-horizontal-relative:page;mso-position-vertical-relative:paragraph;z-index:-816" type="#_x0000_t75">
            <v:imagedata r:id="rId1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supputer,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somm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accumule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faîte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comble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couvrir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tabs>
          <w:tab w:pos="14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8.306pt;margin-top:-8.560779pt;width:201.485pt;height:18.757pt;mso-position-horizontal-relative:page;mso-position-vertical-relative:paragraph;z-index:-822" coordorigin="2366,-171" coordsize="4030,375">
            <v:shape style="position:absolute;left:2366;top:-171;width:4030;height:375" coordorigin="2366,-171" coordsize="4030,375" path="m2366,-171l6396,-171,6396,204,2366,204,2366,-171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7.955587pt;width:49.614712pt;height:14.521473pt;mso-position-horizontal-relative:page;mso-position-vertical-relative:paragraph;z-index:-815" coordorigin="454,-159" coordsize="992,290">
            <v:shape style="position:absolute;left:454;top:-135;width:230;height:266" type="#_x0000_t75">
              <v:imagedata r:id="rId143" o:title=""/>
            </v:shape>
            <v:shape style="position:absolute;left:720;top:-159;width:218;height:290" type="#_x0000_t75">
              <v:imagedata r:id="rId144" o:title=""/>
            </v:shape>
            <v:shape style="position:absolute;left:974;top:-99;width:472;height:230" type="#_x0000_t75">
              <v:imagedata r:id="rId145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Kaph-Ayin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crachant.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.910891pt;height:15.12pt;mso-position-horizontal-relative:char;mso-position-vertical-relative:line" type="#_x0000_t75">
            <v:imagedata r:id="rId1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tabs>
          <w:tab w:pos="10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lâcheté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couardise.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9999pt;width:17.546638pt;height:9.075857pt;mso-position-horizontal-relative:page;mso-position-vertical-relative:paragraph;z-index:-809" type="#_x0000_t75">
            <v:imagedata r:id="rId1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CAyin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indigne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provoquer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violemment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quelqu’un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84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13.398179pt;width:214.192pt;height:22.992pt;mso-position-horizontal-relative:page;mso-position-vertical-relative:paragraph;z-index:-814" coordorigin="2112,-268" coordsize="4284,460">
            <v:shape style="position:absolute;left:2112;top:-268;width:4284;height:460" coordorigin="2112,-268" coordsize="4284,460" path="m2112,-268l6396,-268,6396,192,2112,192,2112,-268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12.79318pt;width:49.009712pt;height:19.361704pt;mso-position-horizontal-relative:page;mso-position-vertical-relative:paragraph;z-index:-808" coordorigin="454,-256" coordsize="980,387">
            <v:shape style="position:absolute;left:454;top:-256;width:230;height:387" type="#_x0000_t75">
              <v:imagedata r:id="rId148" o:title=""/>
            </v:shape>
            <v:shape style="position:absolute;left:720;top:-159;width:218;height:290" type="#_x0000_t75">
              <v:imagedata r:id="rId149" o:title=""/>
            </v:shape>
            <v:shape style="position:absolute;left:974;top:-86;width:460;height:218" type="#_x0000_t75">
              <v:imagedata r:id="rId15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CP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concavité,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d’inflexion,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contenir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paume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pieds,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serres,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griffes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animal,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cuillière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manche,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rameau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delà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capacité,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poêlé,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spatule,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149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151669pt;height:14.52025pt;mso-position-horizontal-relative:char;mso-position-vertical-relative:line" type="#_x0000_t75">
            <v:imagedata r:id="rId1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5.126533pt;height:14.52025pt;mso-position-horizontal-relative:char;mso-position-vertical-relative:line" type="#_x0000_t75">
            <v:imagedata r:id="rId1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69" w:right="945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i/>
        </w:rPr>
        <w:t>préserve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19557pt;width:15.126pt;height:10.285483pt;mso-position-horizontal-relative:page;mso-position-vertical-relative:paragraph;z-index:-807" type="#_x0000_t75">
            <v:imagedata r:id="rId15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courbe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infléchi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concav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406" w:right="811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4.961998pt;margin-top:-11.098798pt;width:194.83pt;height:23.597pt;mso-position-horizontal-relative:page;mso-position-vertical-relative:paragraph;z-index:-813" coordorigin="2499,-222" coordsize="3897,472">
            <v:shape style="position:absolute;left:2499;top:-222;width:3897;height:472" coordorigin="2499,-222" coordsize="3897,472" path="m2499,-222l6396,-222,6396,250,2499,250,2499,-222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10.492798pt;width:47.798712pt;height:19.361330pt;mso-position-horizontal-relative:page;mso-position-vertical-relative:paragraph;z-index:-806" coordorigin="454,-210" coordsize="956,387">
            <v:shape style="position:absolute;left:454;top:-210;width:254;height:387" type="#_x0000_t75">
              <v:imagedata r:id="rId154" o:title=""/>
            </v:shape>
            <v:shape style="position:absolute;left:708;top:-113;width:218;height:290" type="#_x0000_t75">
              <v:imagedata r:id="rId155" o:title=""/>
            </v:shape>
            <v:shape style="position:absolute;left:962;top:-65;width:448;height:242" type="#_x0000_t75">
              <v:imagedata r:id="rId15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CTsadé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3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2.705847pt;height:13.915729pt;mso-position-horizontal-relative:char;mso-position-vertical-relative:line" type="#_x0000_t75">
            <v:imagedata r:id="rId15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parait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ondulatoire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l’eau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agitée.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pict>
          <v:shape style="width:26.017pt;height:14.521473pt;mso-position-horizontal-relative:char;mso-position-vertical-relative:line" type="#_x0000_t75">
            <v:imagedata r:id="rId15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extrêmement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accéléré.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1003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10.370254pt;width:214.192pt;height:19.967pt;mso-position-horizontal-relative:page;mso-position-vertical-relative:paragraph;z-index:-812" coordorigin="2112,-207" coordsize="4284,399">
            <v:shape style="position:absolute;left:2112;top:-207;width:4284;height:399" coordorigin="2112,-207" coordsize="4284,399" path="m2112,-207l6396,-207,6396,192,2112,192,2112,-207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9.765659pt;width:44.168712pt;height:16.336406pt;mso-position-horizontal-relative:page;mso-position-vertical-relative:paragraph;z-index:-805" coordorigin="454,-195" coordsize="883,327">
            <v:shape style="position:absolute;left:454;top:-195;width:230;height:327" type="#_x0000_t75">
              <v:imagedata r:id="rId159" o:title=""/>
            </v:shape>
            <v:shape style="position:absolute;left:720;top:-159;width:218;height:290" type="#_x0000_t75">
              <v:imagedata r:id="rId160" o:title=""/>
            </v:shape>
            <v:shape style="position:absolute;left:974;top:-50;width:363;height:182" type="#_x0000_t75">
              <v:imagedata r:id="rId16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assimilatif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6.655675pt;height:9.075602pt;mso-position-horizontal-relative:char;mso-position-vertical-relative:line" type="#_x0000_t75">
            <v:imagedata r:id="rId1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pict>
          <v:shape style="width:13.915686pt;height:9.075602pt;mso-position-horizontal-relative:char;mso-position-vertical-relative:line" type="#_x0000_t75">
            <v:imagedata r:id="rId1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éminent;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monument,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distinctives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grave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graver;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creuse,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mémoire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s’accroît,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remarquer.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69" w:right="14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certainement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1.495889pt;height:16.336000pt;mso-position-horizontal-relative:char;mso-position-vertical-relative:line" type="#_x0000_t75">
            <v:imagedata r:id="rId1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revenir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pas;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réitérer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répéter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370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9.075663pt;mso-position-horizontal-relative:char;mso-position-vertical-relative:line" type="#_x0000_t75">
            <v:imagedata r:id="rId16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caractère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marqu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gravure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troupeau,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bélie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armée,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capitaine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d’excavation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raie,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fossé,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foss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761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80534pt;mso-position-horizontal-relative:char;mso-position-vertical-relative:line" type="#_x0000_t75">
            <v:imagedata r:id="rId1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vase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rond,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406" w:right="1003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10.370965pt;width:214.192pt;height:19.967pt;mso-position-horizontal-relative:page;mso-position-vertical-relative:paragraph;z-index:-811" coordorigin="2112,-207" coordsize="4284,399">
            <v:shape style="position:absolute;left:2112;top:-207;width:4284;height:399" coordorigin="2112,-207" coordsize="4284,399" path="m2112,-207l6396,-207,6396,192,2112,192,2112,-207e" filled="t" fillcolor="#E3E3E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9.765634pt;width:53.245399pt;height:16.336657pt;mso-position-horizontal-relative:page;mso-position-vertical-relative:paragraph;z-index:-804" coordorigin="454,-195" coordsize="1065,327">
            <v:shape style="position:absolute;left:454;top:-195;width:278;height:327" type="#_x0000_t75">
              <v:imagedata r:id="rId167" o:title=""/>
            </v:shape>
            <v:shape style="position:absolute;left:769;top:-159;width:218;height:290" type="#_x0000_t75">
              <v:imagedata r:id="rId168" o:title=""/>
            </v:shape>
            <v:shape style="position:absolute;left:1023;top:-86;width:496;height:218" type="#_x0000_t75">
              <v:imagedata r:id="rId169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.Cette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général,à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vibration,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dilate.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756669pt;height:15.125901pt;mso-position-horizontal-relative:char;mso-position-vertical-relative:line" type="#_x0000_t75">
            <v:imagedata r:id="rId1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crisper,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retire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nerfs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rapetisse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075140pt;mso-position-horizontal-relative:char;mso-position-vertical-relative:line" type="#_x0000_t75">
            <v:imagedata r:id="rId17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communique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spirituel,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igné.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5.599998pt;margin-top:-9.768721pt;width:214.192pt;height:19.362pt;mso-position-horizontal-relative:page;mso-position-vertical-relative:paragraph;z-index:-810" coordorigin="2112,-195" coordsize="4284,387">
            <v:shape style="position:absolute;left:2112;top:-195;width:4284;height:387" coordorigin="2112,-195" coordsize="4284,387" path="m2112,-195l6396,-195,6396,192,2112,192,2112,-195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706289pt;margin-top:-9.162721pt;width:49.615031pt;height:15.731259pt;mso-position-horizontal-relative:page;mso-position-vertical-relative:paragraph;z-index:-803" coordorigin="454,-183" coordsize="992,315">
            <v:shape style="position:absolute;left:454;top:-183;width:242;height:315" type="#_x0000_t75">
              <v:imagedata r:id="rId172" o:title=""/>
            </v:shape>
            <v:shape style="position:absolute;left:732;top:-159;width:218;height:290" type="#_x0000_t75">
              <v:imagedata r:id="rId173" o:title=""/>
            </v:shape>
            <v:shape style="position:absolute;left:950;top:-74;width:496;height:206" type="#_x0000_t75">
              <v:imagedata r:id="rId174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retranchement,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scission,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d’exclusion,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coupure,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schisme.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1003pt;width:15.126pt;height:9.07592pt;mso-position-horizontal-relative:page;mso-position-vertical-relative:paragraph;z-index:-802" type="#_x0000_t75">
            <v:imagedata r:id="rId17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C.OTh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coupe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trancher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etranche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exclur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sépare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schisme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23"/>
        <w:jc w:val="left"/>
        <w:tabs>
          <w:tab w:pos="1100" w:val="left"/>
          <w:tab w:pos="5700" w:val="left"/>
          <w:tab w:pos="8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2.992332pt;margin-top:-3.232012pt;width:22.991669pt;height:12.1pt;mso-position-horizontal-relative:page;mso-position-vertical-relative:paragraph;z-index:-801" type="#_x0000_t75">
            <v:imagedata r:id="rId176" o:title=""/>
          </v:shape>
        </w:pict>
      </w:r>
      <w:r>
        <w:rPr/>
        <w:pict>
          <v:shape style="position:absolute;margin-left:264.126007pt;margin-top:-3.232012pt;width:21.781977pt;height:12.1pt;mso-position-horizontal-relative:page;mso-position-vertical-relative:paragraph;z-index:-800" type="#_x0000_t75">
            <v:imagedata r:id="rId177" o:title=""/>
          </v:shape>
        </w:pict>
      </w:r>
      <w:r>
        <w:rPr/>
        <w:pict>
          <v:shape style="position:absolute;margin-left:404.5pt;margin-top:-3.232012pt;width:20.571998pt;height:12.1pt;mso-position-horizontal-relative:page;mso-position-vertical-relative:paragraph;z-index:-799" type="#_x0000_t75">
            <v:imagedata r:id="rId17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retire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friser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cheveux.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14.444084pt;height:9.2607pt;mso-position-horizontal-relative:page;mso-position-vertical-relative:page;z-index:-863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file:///C|/Users/jeanp/Desktop/Racines%20hébraïques%20débutant%20par%20la%20lettre%20Kaph%20ou%20C.html[13/10/2022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15:43:42]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14.444084pt;height:9.2607pt;mso-position-horizontal-relative:page;mso-position-vertical-relative:page;z-index:-86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file:///C|/Users/jeanp/Desktop/Racines%20hébraïques%20débutant%20par%20la%20lettre%20Kaph%20ou%20C.html[13/10/2022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15:43:42]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53.233128pt;height:9.2607pt;mso-position-horizontal-relative:page;mso-position-vertical-relative:page;z-index:-86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débutant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Kaph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footer" Target="footer2.xml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100" Type="http://schemas.openxmlformats.org/officeDocument/2006/relationships/image" Target="media/image91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png"/><Relationship Id="rId109" Type="http://schemas.openxmlformats.org/officeDocument/2006/relationships/image" Target="media/image100.png"/><Relationship Id="rId110" Type="http://schemas.openxmlformats.org/officeDocument/2006/relationships/image" Target="media/image101.png"/><Relationship Id="rId111" Type="http://schemas.openxmlformats.org/officeDocument/2006/relationships/image" Target="media/image102.png"/><Relationship Id="rId112" Type="http://schemas.openxmlformats.org/officeDocument/2006/relationships/image" Target="media/image103.png"/><Relationship Id="rId113" Type="http://schemas.openxmlformats.org/officeDocument/2006/relationships/image" Target="media/image104.png"/><Relationship Id="rId114" Type="http://schemas.openxmlformats.org/officeDocument/2006/relationships/image" Target="media/image105.png"/><Relationship Id="rId115" Type="http://schemas.openxmlformats.org/officeDocument/2006/relationships/image" Target="media/image106.png"/><Relationship Id="rId116" Type="http://schemas.openxmlformats.org/officeDocument/2006/relationships/image" Target="media/image107.png"/><Relationship Id="rId117" Type="http://schemas.openxmlformats.org/officeDocument/2006/relationships/image" Target="media/image108.png"/><Relationship Id="rId118" Type="http://schemas.openxmlformats.org/officeDocument/2006/relationships/image" Target="media/image109.png"/><Relationship Id="rId119" Type="http://schemas.openxmlformats.org/officeDocument/2006/relationships/image" Target="media/image110.png"/><Relationship Id="rId120" Type="http://schemas.openxmlformats.org/officeDocument/2006/relationships/image" Target="media/image111.png"/><Relationship Id="rId121" Type="http://schemas.openxmlformats.org/officeDocument/2006/relationships/image" Target="media/image112.png"/><Relationship Id="rId122" Type="http://schemas.openxmlformats.org/officeDocument/2006/relationships/image" Target="media/image113.png"/><Relationship Id="rId123" Type="http://schemas.openxmlformats.org/officeDocument/2006/relationships/image" Target="media/image114.png"/><Relationship Id="rId124" Type="http://schemas.openxmlformats.org/officeDocument/2006/relationships/image" Target="media/image115.png"/><Relationship Id="rId125" Type="http://schemas.openxmlformats.org/officeDocument/2006/relationships/image" Target="media/image116.png"/><Relationship Id="rId126" Type="http://schemas.openxmlformats.org/officeDocument/2006/relationships/image" Target="media/image117.png"/><Relationship Id="rId127" Type="http://schemas.openxmlformats.org/officeDocument/2006/relationships/image" Target="media/image118.png"/><Relationship Id="rId128" Type="http://schemas.openxmlformats.org/officeDocument/2006/relationships/image" Target="media/image119.png"/><Relationship Id="rId129" Type="http://schemas.openxmlformats.org/officeDocument/2006/relationships/image" Target="media/image120.png"/><Relationship Id="rId130" Type="http://schemas.openxmlformats.org/officeDocument/2006/relationships/image" Target="media/image121.png"/><Relationship Id="rId131" Type="http://schemas.openxmlformats.org/officeDocument/2006/relationships/image" Target="media/image122.png"/><Relationship Id="rId132" Type="http://schemas.openxmlformats.org/officeDocument/2006/relationships/image" Target="media/image123.png"/><Relationship Id="rId133" Type="http://schemas.openxmlformats.org/officeDocument/2006/relationships/image" Target="media/image124.png"/><Relationship Id="rId134" Type="http://schemas.openxmlformats.org/officeDocument/2006/relationships/image" Target="media/image125.png"/><Relationship Id="rId135" Type="http://schemas.openxmlformats.org/officeDocument/2006/relationships/image" Target="media/image126.png"/><Relationship Id="rId136" Type="http://schemas.openxmlformats.org/officeDocument/2006/relationships/image" Target="media/image127.png"/><Relationship Id="rId137" Type="http://schemas.openxmlformats.org/officeDocument/2006/relationships/image" Target="media/image128.png"/><Relationship Id="rId138" Type="http://schemas.openxmlformats.org/officeDocument/2006/relationships/image" Target="media/image129.png"/><Relationship Id="rId139" Type="http://schemas.openxmlformats.org/officeDocument/2006/relationships/image" Target="media/image130.png"/><Relationship Id="rId140" Type="http://schemas.openxmlformats.org/officeDocument/2006/relationships/image" Target="media/image131.png"/><Relationship Id="rId141" Type="http://schemas.openxmlformats.org/officeDocument/2006/relationships/image" Target="media/image132.png"/><Relationship Id="rId142" Type="http://schemas.openxmlformats.org/officeDocument/2006/relationships/image" Target="media/image133.png"/><Relationship Id="rId143" Type="http://schemas.openxmlformats.org/officeDocument/2006/relationships/image" Target="media/image134.png"/><Relationship Id="rId144" Type="http://schemas.openxmlformats.org/officeDocument/2006/relationships/image" Target="media/image135.png"/><Relationship Id="rId145" Type="http://schemas.openxmlformats.org/officeDocument/2006/relationships/image" Target="media/image136.png"/><Relationship Id="rId146" Type="http://schemas.openxmlformats.org/officeDocument/2006/relationships/image" Target="media/image137.png"/><Relationship Id="rId147" Type="http://schemas.openxmlformats.org/officeDocument/2006/relationships/image" Target="media/image138.png"/><Relationship Id="rId148" Type="http://schemas.openxmlformats.org/officeDocument/2006/relationships/image" Target="media/image139.png"/><Relationship Id="rId149" Type="http://schemas.openxmlformats.org/officeDocument/2006/relationships/image" Target="media/image140.png"/><Relationship Id="rId150" Type="http://schemas.openxmlformats.org/officeDocument/2006/relationships/image" Target="media/image141.png"/><Relationship Id="rId151" Type="http://schemas.openxmlformats.org/officeDocument/2006/relationships/image" Target="media/image142.png"/><Relationship Id="rId152" Type="http://schemas.openxmlformats.org/officeDocument/2006/relationships/image" Target="media/image143.png"/><Relationship Id="rId153" Type="http://schemas.openxmlformats.org/officeDocument/2006/relationships/image" Target="media/image144.png"/><Relationship Id="rId154" Type="http://schemas.openxmlformats.org/officeDocument/2006/relationships/image" Target="media/image145.png"/><Relationship Id="rId155" Type="http://schemas.openxmlformats.org/officeDocument/2006/relationships/image" Target="media/image146.png"/><Relationship Id="rId156" Type="http://schemas.openxmlformats.org/officeDocument/2006/relationships/image" Target="media/image147.png"/><Relationship Id="rId157" Type="http://schemas.openxmlformats.org/officeDocument/2006/relationships/image" Target="media/image148.png"/><Relationship Id="rId158" Type="http://schemas.openxmlformats.org/officeDocument/2006/relationships/image" Target="media/image149.png"/><Relationship Id="rId159" Type="http://schemas.openxmlformats.org/officeDocument/2006/relationships/image" Target="media/image150.png"/><Relationship Id="rId160" Type="http://schemas.openxmlformats.org/officeDocument/2006/relationships/image" Target="media/image151.png"/><Relationship Id="rId161" Type="http://schemas.openxmlformats.org/officeDocument/2006/relationships/image" Target="media/image152.png"/><Relationship Id="rId162" Type="http://schemas.openxmlformats.org/officeDocument/2006/relationships/image" Target="media/image153.png"/><Relationship Id="rId163" Type="http://schemas.openxmlformats.org/officeDocument/2006/relationships/image" Target="media/image154.png"/><Relationship Id="rId164" Type="http://schemas.openxmlformats.org/officeDocument/2006/relationships/image" Target="media/image155.png"/><Relationship Id="rId165" Type="http://schemas.openxmlformats.org/officeDocument/2006/relationships/image" Target="media/image156.png"/><Relationship Id="rId166" Type="http://schemas.openxmlformats.org/officeDocument/2006/relationships/image" Target="media/image157.png"/><Relationship Id="rId167" Type="http://schemas.openxmlformats.org/officeDocument/2006/relationships/image" Target="media/image158.png"/><Relationship Id="rId168" Type="http://schemas.openxmlformats.org/officeDocument/2006/relationships/image" Target="media/image159.png"/><Relationship Id="rId169" Type="http://schemas.openxmlformats.org/officeDocument/2006/relationships/image" Target="media/image160.png"/><Relationship Id="rId170" Type="http://schemas.openxmlformats.org/officeDocument/2006/relationships/image" Target="media/image161.png"/><Relationship Id="rId171" Type="http://schemas.openxmlformats.org/officeDocument/2006/relationships/image" Target="media/image162.png"/><Relationship Id="rId172" Type="http://schemas.openxmlformats.org/officeDocument/2006/relationships/image" Target="media/image163.png"/><Relationship Id="rId173" Type="http://schemas.openxmlformats.org/officeDocument/2006/relationships/image" Target="media/image164.png"/><Relationship Id="rId174" Type="http://schemas.openxmlformats.org/officeDocument/2006/relationships/image" Target="media/image165.png"/><Relationship Id="rId175" Type="http://schemas.openxmlformats.org/officeDocument/2006/relationships/image" Target="media/image166.png"/><Relationship Id="rId176" Type="http://schemas.openxmlformats.org/officeDocument/2006/relationships/image" Target="media/image167.png"/><Relationship Id="rId177" Type="http://schemas.openxmlformats.org/officeDocument/2006/relationships/image" Target="media/image168.png"/><Relationship Id="rId178" Type="http://schemas.openxmlformats.org/officeDocument/2006/relationships/image" Target="media/image16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hébraïques débutant par la lettre Kaph ou C</dc:title>
  <dcterms:created xsi:type="dcterms:W3CDTF">2022-10-13T15:44:47Z</dcterms:created>
  <dcterms:modified xsi:type="dcterms:W3CDTF">2022-10-13T15:44:47Z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