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Page</w:t>
        </w:r>
        <w:r>
          <w:rPr>
            <w:rFonts w:ascii="Arial" w:hAnsi="Arial" w:cs="Arial" w:eastAsia="Arial"/>
            <w:sz w:val="14"/>
            <w:szCs w:val="14"/>
            <w:color w:val="FF0000"/>
            <w:spacing w:val="19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FF0000"/>
            <w:spacing w:val="-23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FF0000"/>
            <w:spacing w:val="2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.262531pt;height:41.917500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672" w:right="542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LAMED,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5" w:after="0" w:line="240" w:lineRule="auto"/>
        <w:ind w:left="624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86043pt;margin-top:-3.100536pt;width:9.07592pt;height:13.916411pt;mso-position-horizontal-relative:page;mso-position-vertical-relative:paragraph;z-index:-794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Lamed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221" w:space="8575"/>
            <w:col w:w="2304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97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46" w:after="0" w:line="288" w:lineRule="auto"/>
        <w:ind w:left="369" w:right="30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34.095840pt;width:238.394pt;height:17.547pt;mso-position-horizontal-relative:page;mso-position-vertical-relative:paragraph;z-index:-796" coordorigin="1628,-682" coordsize="4768,351">
            <v:shape style="position:absolute;left:1628;top:-682;width:4768;height:351" coordorigin="1628,-682" coordsize="4768,351" path="m1628,-682l6396,-682,6396,-331,1628,-331,1628,-682e" filled="t" fillcolor="#E3E3E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appartient,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consonne,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touche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linguale.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symbolique,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bras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l’homme,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l’aile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l’oiseau,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s’étend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s’élève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déploie.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Employé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grammatical,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expansif,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s'applique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d'extension,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d’élévation,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occupation,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possession.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hébreu,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l'article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directif,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exprimant,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ainsi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l’ai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expliqué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clans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Grammaire,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noms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actions,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réunion,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dépendance,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possession,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coïncidence.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9" w:lineRule="exact"/>
        <w:ind w:left="369" w:right="102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8.075479pt;width:213.587pt;height:19.967pt;mso-position-horizontal-relative:page;mso-position-vertical-relative:paragraph;z-index:-795" coordorigin="2124,-162" coordsize="4272,399">
            <v:shape style="position:absolute;left:2124;top:-162;width:4272;height:399" coordorigin="2124,-162" coordsize="4272,399" path="m2124,-162l6396,-162,6396,238,2124,238,2124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71pt;width:14.520957pt;height:16.336293pt;mso-position-horizontal-relative:page;mso-position-vertical-relative:paragraph;z-index:-793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-Aleph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prolongée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l’infini,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borne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plupart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composés.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89" coordorigin="9203,538" coordsize="2759,12476">
            <v:shape style="position:absolute;left:9300;top:538;width:2662;height:8664" type="#_x0000_t75">
              <v:imagedata r:id="rId15" o:title=""/>
            </v:shape>
            <v:shape style="position:absolute;left:9203;top:9203;width:2759;height:3812" type="#_x0000_t75">
              <v:imagedata r:id="rId16" o:title="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973"/>
        <w:jc w:val="left"/>
        <w:tabs>
          <w:tab w:pos="5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2.992332pt;margin-top:-.813896pt;width:6.655669pt;height:9.679804pt;mso-position-horizontal-relative:page;mso-position-vertical-relative:paragraph;z-index:-788" type="#_x0000_t75">
            <v:imagedata r:id="rId17" o:title=""/>
          </v:shape>
        </w:pict>
      </w:r>
      <w:r>
        <w:rPr/>
        <w:pict>
          <v:shape style="position:absolute;margin-left:278.042175pt;margin-top:-.813896pt;width:7.259821pt;height:9.679804pt;mso-position-horizontal-relative:page;mso-position-vertical-relative:paragraph;z-index:-787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adverbiales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négatives,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non,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945pt;height:9.680950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reluire,étinceler,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scintille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369" w:right="155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38.723785pt;height:12.10048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L°OA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éloignement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relations,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non,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définie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6.654299pt;height:9.075651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Kaph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34.488343pt;height:10.2859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4"/>
          <w:w w:val="100"/>
        </w:rPr>
        <w:t> </w:t>
      </w:r>
      <w:hyperlink r:id="rId23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CE</w:t>
        </w:r>
        <w:r>
          <w:rPr>
            <w:rFonts w:ascii="Arial" w:hAnsi="Arial" w:cs="Arial" w:eastAsia="Arial"/>
            <w:sz w:val="14"/>
            <w:szCs w:val="14"/>
            <w:color w:val="FF000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3"/>
          <w:w w:val="100"/>
        </w:rPr>
        <w:t> </w:t>
      </w:r>
      <w:hyperlink r:id="rId24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CZ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36" w:lineRule="auto"/>
        <w:ind w:left="369" w:right="314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1.495833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travail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fatigue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ennuie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moleste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7.546638pt;height:11.496166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cacher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805pt;height:10.285725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3.91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LAC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envoyer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délégue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0.285989pt;height:13.916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LC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2.706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2.100742pt;height:13.91641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LM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6.260392pt;width:213.587pt;height:18.152pt;mso-position-horizontal-relative:page;mso-position-vertical-relative:paragraph;z-index:-792" coordorigin="2124,-125" coordsize="4272,363">
            <v:shape style="position:absolute;left:2124;top:-125;width:4272;height:363" coordorigin="2124,-125" coordsize="4272,363" path="m2124,-125l6396,-125,6396,238,2124,238,2124,-12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25pt;width:15.125957pt;height:14.521133pt;mso-position-horizontal-relative:page;mso-position-vertical-relative:paragraph;z-index:-786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-Bet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8.493103pt;margin-top:-.813361pt;width:12.100901pt;height:9.68pt;mso-position-horizontal-relative:page;mso-position-vertical-relative:paragraph;z-index:-785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35"/>
          <w:w w:val="100"/>
        </w:rPr>
        <w:t> </w:t>
      </w:r>
      <w:hyperlink r:id="rId34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AB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activité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appétante,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désireuse,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vitalité,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vigueur,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courage,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d'audace: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cœur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résultante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vital.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656" w:firstLine="24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050483pt;width:10.285902pt;height:13.916411pt;mso-position-horizontal-relative:page;mso-position-vertical-relative:paragraph;z-index:-784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cœur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dépendent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courage,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l'affection,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vouloir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sens.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5.125485pt;height:12.100898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participe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acceptions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69" w:right="218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1.496166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montrer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développer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vitales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audac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anime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vigoureux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germer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2.100726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ardeur,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flamme,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vita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8.075284pt;width:213.587pt;height:19.967pt;mso-position-horizontal-relative:page;mso-position-vertical-relative:paragraph;z-index:-791" coordorigin="2124,-162" coordsize="4272,399">
            <v:shape style="position:absolute;left:2124;top:-162;width:4272;height:399" coordorigin="2124,-162" coordsize="4272,399" path="m2124,-162l6396,-162,6396,238,2124,238,2124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692pt;width:12.100957pt;height:16.336409pt;mso-position-horizontal-relative:page;mso-position-vertical-relative:paragraph;z-index:-783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8" w:lineRule="auto"/>
        <w:ind w:left="369" w:right="1512"/>
        <w:jc w:val="left"/>
        <w:tabs>
          <w:tab w:pos="6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8.009216pt;margin-top:-6.257294pt;width:9.07592pt;height:15.125911pt;mso-position-horizontal-relative:page;mso-position-vertical-relative:paragraph;z-index:-782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liaison,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(le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liée,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embrouillée,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litig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insister,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conteste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9.68pt;height:10.28584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l'espac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8.075784pt;width:213.587pt;height:19.967pt;mso-position-horizontal-relative:page;mso-position-vertical-relative:paragraph;z-index:-790" coordorigin="2124,-162" coordsize="4272,399">
            <v:shape style="position:absolute;left:2124;top:-162;width:4272;height:399" coordorigin="2124,-162" coordsize="4272,399" path="m2124,-162l6396,-162,6396,238,2124,238,2124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01pt;width:13.916411pt;height:16.336657pt;mso-position-horizontal-relative:page;mso-position-vertical-relative:paragraph;z-index:-781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68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30.682526pt;margin-top:-.209881pt;width:12.100483pt;height:9.075807pt;mso-position-horizontal-relative:page;mso-position-vertical-relative:paragraph;z-index:-780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</w:r>
      <w:hyperlink r:id="rId44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D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émanation,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307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1.695007pt;margin-top:-63.136379pt;width:146.424634pt;height:392.079756pt;mso-position-horizontal-relative:page;mso-position-vertical-relative:paragraph;z-index:-777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d’extension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l’être.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2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0.285485pt;height:10.285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exprime,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hébraïque.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manifeste,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1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avant,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discuter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736pt;height:10.285945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détend,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aise,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réjouit,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délecte,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69" w:right="306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84pt;height:11.496166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génèr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propage,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s’engendre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progéniture,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accroissemen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famille,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liguée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accouchement,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enfantemen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.606pt;width:213.587pt;height:18.152pt;mso-position-horizontal-relative:page;mso-position-vertical-relative:paragraph;z-index:-779" coordorigin="2124,-12" coordsize="4272,363">
            <v:shape style="position:absolute;left:2124;top:-12;width:4272;height:363" coordorigin="2124,-12" coordsize="4272,363" path="m2124,-12l6396,-12,6396,351,2124,351,2124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2.100957pt;height:14.520657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-Hé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725pt;height:11.49616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67" w:lineRule="auto"/>
        <w:ind w:left="369" w:right="30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9.075405pt;height:12.706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Dieu.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matérialisé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9.075431pt;height:11.495926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subtilise,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s’atténue,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devient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élégant.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0.285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indéterminée,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fatigue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insupportable,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frénési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2.100945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appétant,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élancement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flamme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6" w:lineRule="auto"/>
        <w:ind w:left="369" w:right="37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1.49616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LEG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disposition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l’étude,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d’apprendre: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système,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doctrin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6.941577pt;height:12.705854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s'enflamme,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s’embrase,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brûle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1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0.285919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électriser,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inspirer,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propager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6.677994pt;margin-top:-.604989pt;width:133.113pt;height:20.572pt;mso-position-horizontal-relative:page;mso-position-vertical-relative:paragraph;z-index:-778" coordorigin="3734,-12" coordsize="2662,411">
            <v:shape style="position:absolute;left:3734;top:-12;width:2662;height:411" coordorigin="3734,-12" coordsize="2662,411" path="m3734,-12l6396,-12,6396,399,3734,399,3734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38.723927pt;height:16.941718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-Waw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8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liaison,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cohésion,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tendance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conçoit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ne!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oh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si!,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que!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7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9.07592pt;height:12.706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renfermées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primitive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celles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représentent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adverbiales,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si,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9" w:after="0" w:line="255" w:lineRule="auto"/>
        <w:ind w:left="369" w:right="30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sinon,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614pt;height:12.705621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1.496166pt;height:11.495621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9.07592pt;height:10.285621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éclater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divine,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créer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vital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rayonne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2.705891pt;height:13.91613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perl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auto"/>
        <w:ind w:left="369" w:right="306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2.100732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LOE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adhérent,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cohéren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mutuel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sympathique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adjonction,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liaison,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copulation,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conjonction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addition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27" w:lineRule="auto"/>
        <w:ind w:left="369" w:right="673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2.101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cède,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fléchit,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s’infléchit.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680502pt;height:10.285876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LZ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3.91627pt;height:11.495544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poli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luisan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657pt;height:12.1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5.126pt;height:12.101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Cacher,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envelopper.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1.496166pt;height:12.101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13.915697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addition,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supplément.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5" w:lineRule="auto"/>
        <w:ind w:left="369" w:right="39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3.916059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détache,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désunit;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traîn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sali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souille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391pt;height:13.916059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5.126pt;height:12.100867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L.O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Ayi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852pt;height:12.705867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Ayi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tabs>
          <w:tab w:pos="41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654753pt;width:15.126pt;height:14.52068pt;mso-position-horizontal-relative:page;mso-position-vertical-relative:paragraph;z-index:-772" type="#_x0000_t75">
            <v:imagedata r:id="rId77" o:title=""/>
          </v:shape>
        </w:pict>
      </w:r>
      <w:r>
        <w:rPr/>
        <w:pict>
          <v:shape style="position:absolute;margin-left:199.989258pt;margin-top:-7.47073pt;width:7.865735pt;height:16.336657pt;mso-position-horizontal-relative:page;mso-position-vertical-relative:paragraph;z-index:-771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engloutir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60" w:right="-20"/>
        <w:jc w:val="left"/>
        <w:tabs>
          <w:tab w:pos="2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5309pt;width:12.706pt;height:12.101pt;mso-position-horizontal-relative:page;mso-position-vertical-relative:paragraph;z-index:-770" type="#_x0000_t75">
            <v:imagedata r:id="rId79" o:title=""/>
          </v:shape>
        </w:pict>
      </w:r>
      <w:r>
        <w:rPr/>
        <w:pict>
          <v:shape style="position:absolute;margin-left:135.247696pt;margin-top:-6.260309pt;width:10.2853pt;height:15.126pt;mso-position-horizontal-relative:page;mso-position-vertical-relative:paragraph;z-index:-769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L.OTz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LTz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32" w:right="-20"/>
        <w:jc w:val="left"/>
        <w:tabs>
          <w:tab w:pos="2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528pt;width:16.336515pt;height:12.100578pt;mso-position-horizontal-relative:page;mso-position-vertical-relative:paragraph;z-index:-768" type="#_x0000_t75">
            <v:imagedata r:id="rId81" o:title=""/>
          </v:shape>
        </w:pict>
      </w:r>
      <w:r>
        <w:rPr/>
        <w:pict>
          <v:shape style="position:absolute;margin-left:126.777pt;margin-top:-2.630218pt;width:14.521pt;height:11.495517pt;mso-position-horizontal-relative:page;mso-position-vertical-relative:paragraph;z-index:-767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L.OSh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8.076299pt;width:213.587pt;height:19.967pt;mso-position-horizontal-relative:page;mso-position-vertical-relative:paragraph;z-index:-776" coordorigin="2124,-162" coordsize="4272,399">
            <v:shape style="position:absolute;left:2124;top:-162;width:4272;height:399" coordorigin="2124,-162" coordsize="4272,399" path="m2124,-162l6396,-162,6396,238,2124,238,2124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66pt;width:15.125957pt;height:16.336467pt;mso-position-horizontal-relative:page;mso-position-vertical-relative:paragraph;z-index:-766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-Zayin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LZ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montrer,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cette,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ceci,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cela.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3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pict>
          <v:shape style="width:9.680951pt;height:16.336025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physiques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car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trouve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acceptions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ont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collision,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heurtement,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8.944pt;margin-top:-9.286382pt;width:220.847pt;height:21.177pt;mso-position-horizontal-relative:page;mso-position-vertical-relative:paragraph;z-index:-775" coordorigin="1979,-186" coordsize="4417,424">
            <v:shape style="position:absolute;left:1979;top:-186;width:4417;height:424" coordorigin="1979,-186" coordsize="4417,424" path="m1979,-186l6396,-186,6396,238,1979,238,1979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382pt;width:16.336656pt;height:17.546pt;mso-position-horizontal-relative:page;mso-position-vertical-relative:paragraph;z-index:-765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left"/>
        <w:tabs>
          <w:tab w:pos="70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0.364014pt;margin-top:-7.470526pt;width:9.075419pt;height:16.336595pt;mso-position-horizontal-relative:page;mso-position-vertical-relative:paragraph;z-index:-764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cohésion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garde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matérielles.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3.916411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vigueur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inné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végétation;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l’humide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radical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verdoyant,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récent,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humide,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frais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brillant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jeunesse,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beauté,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fraîcheur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poli,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doux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toucher;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4.521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LHD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léche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poli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69" w:right="149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4.520816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LHM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d’aliment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substanter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s’alimenter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alimentatio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consommation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510" w:lineRule="atLeast"/>
        <w:ind w:left="369" w:right="29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4.520975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LHTz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incursion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ennemie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malheur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public,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oppressio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pt;height:13.310853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92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HTz</w:t>
        </w:r>
        <w:r>
          <w:rPr>
            <w:rFonts w:ascii="Arial" w:hAnsi="Arial" w:cs="Arial" w:eastAsia="Arial"/>
            <w:sz w:val="14"/>
            <w:szCs w:val="14"/>
            <w:color w:val="FF0000"/>
            <w:spacing w:val="5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pict>
          <v:shape style="width:16.941577pt;height:13.311074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LHSh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murmure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magique,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enchantement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talisma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411pt;height:10.28507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9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HS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8.944pt;margin-top:-9.285784pt;width:220.847pt;height:21.177pt;mso-position-horizontal-relative:page;mso-position-vertical-relative:paragraph;z-index:-774" coordorigin="1979,-186" coordsize="4417,424">
            <v:shape style="position:absolute;left:1979;top:-186;width:4417;height:424" coordorigin="1979,-186" coordsize="4417,424" path="m1979,-186l6396,-186,6396,238,1979,238,1979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784pt;width:14.520957pt;height:17.546737pt;mso-position-horizontal-relative:page;mso-position-vertical-relative:paragraph;z-index:-763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5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LT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directif,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protectrice,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réclusion,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d’environnement,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mystère,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cachette.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6.941718pt;height:12.101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LAT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5.125903pt;height:12.706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pict>
          <v:shape style="width:10.285423pt;height:10.285608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agglutine,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empoisse,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lutte,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verbe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2"/>
        </w:rPr>
        <w:pict>
          <v:shape style="width:15.125999pt;height:12.100608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pétri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figuré,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pict>
          <v:shape style="width:9.68089pt;height:12.101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salir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compromettre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contamine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8.944pt;margin-top:-6.260283pt;width:220.847pt;height:18.152pt;mso-position-horizontal-relative:page;mso-position-vertical-relative:paragraph;z-index:-773" coordorigin="1979,-125" coordsize="4417,363">
            <v:shape style="position:absolute;left:1979;top:-125;width:4417;height:363" coordorigin="1979,-125" coordsize="4417,363" path="m1979,-125l6396,-125,6396,238,1979,238,1979,-12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283pt;width:11.496166pt;height:14.521pt;mso-position-horizontal-relative:page;mso-position-vertical-relative:paragraph;z-index:-762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68" w:lineRule="auto"/>
        <w:ind w:left="369" w:right="5649"/>
        <w:jc w:val="left"/>
        <w:tabs>
          <w:tab w:pos="2200" w:val="left"/>
          <w:tab w:pos="2520" w:val="left"/>
          <w:tab w:pos="2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8.944016pt;margin-top:-3.837248pt;width:25.412577pt;height:12.705713pt;mso-position-horizontal-relative:page;mso-position-vertical-relative:paragraph;z-index:-761" coordorigin="1979,-77" coordsize="508,254">
            <v:shape style="position:absolute;left:1979;top:-77;width:230;height:254" type="#_x0000_t75">
              <v:imagedata r:id="rId103" o:title=""/>
            </v:shape>
            <v:shape style="position:absolute;left:2257;top:-65;width:230;height:242" type="#_x0000_t75">
              <v:imagedata r:id="rId104" o:title=""/>
            </v:shape>
            <w10:wrap type="none"/>
          </v:group>
        </w:pict>
      </w:r>
      <w:r>
        <w:rPr/>
        <w:pict>
          <v:shape style="position:absolute;margin-left:128.592026pt;margin-top:-5.047946pt;width:9.680975pt;height:13.916411pt;mso-position-horizontal-relative:page;mso-position-vertical-relative:paragraph;z-index:-760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RR.</w:t>
      </w:r>
      <w:r>
        <w:rPr>
          <w:rFonts w:ascii="Arial" w:hAnsi="Arial" w:cs="Arial" w:eastAsia="Arial"/>
          <w:sz w:val="14"/>
          <w:szCs w:val="14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revoir.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916411pt;height:18.75686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liante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pliante.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1.495667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adhérentes,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nui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52pt;height:13.915913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footer="17" w:header="88" w:top="280" w:bottom="200" w:left="0" w:right="1720"/>
          <w:footerReference w:type="default" r:id="rId76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tabs>
          <w:tab w:pos="3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40398pt;width:15.126pt;height:12.705833pt;mso-position-horizontal-relative:page;mso-position-vertical-relative:paragraph;z-index:-755" type="#_x0000_t75">
            <v:imagedata r:id="rId109" o:title=""/>
          </v:shape>
        </w:pict>
      </w:r>
      <w:r>
        <w:rPr/>
        <w:pict>
          <v:shape style="position:absolute;margin-left:169.736191pt;margin-top:-1.419565pt;width:13.915803pt;height:10.285pt;mso-position-horizontal-relative:page;mso-position-vertical-relative:paragraph;z-index:-754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7.382004pt;margin-top:-11.70641pt;width:192.41pt;height:23.597pt;mso-position-horizontal-relative:page;mso-position-vertical-relative:paragraph;z-index:-759" coordorigin="2548,-234" coordsize="3848,472">
            <v:shape style="position:absolute;left:2548;top:-234;width:3848;height:472" coordorigin="2548,-234" coordsize="3848,472" path="m2548,-234l6396,-234,6396,238,2548,238,2548,-23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041pt;width:14.520957pt;height:19.966327pt;mso-position-horizontal-relative:page;mso-position-vertical-relative:paragraph;z-index:-753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-Ch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LC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7.953995pt;margin-top:-1.41451pt;width:11.496154pt;height:10.285499pt;mso-position-horizontal-relative:page;mso-position-vertical-relative:paragraph;z-index:-752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LC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</w:r>
      <w:hyperlink r:id="rId113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AC</w:t>
        </w:r>
        <w:r>
          <w:rPr>
            <w:rFonts w:ascii="Arial" w:hAnsi="Arial" w:cs="Arial" w:eastAsia="Arial"/>
            <w:sz w:val="14"/>
            <w:szCs w:val="14"/>
            <w:color w:val="FF0000"/>
            <w:spacing w:val="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restriction,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émission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message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déterminé,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fonction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lié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envoie,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légation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vicariat.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8" w:after="0" w:line="254" w:lineRule="exact"/>
        <w:ind w:left="369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411pt;height:12.705996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physiques.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116pt;height:10.285759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mâcher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glou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glou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18" w:lineRule="exact"/>
        <w:ind w:left="369" w:right="873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bouteille.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pict>
          <v:shape style="width:12.100926pt;height:14.521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42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2.705771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LAC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légation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délégatio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envoi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fonction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exact"/>
        <w:ind w:left="369" w:right="276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5.126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L.OC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détaché,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délégué,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lâché,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relâch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loi;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impie,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1.044998pt;margin-top:-8.075576pt;width:208.746pt;height:19.967pt;mso-position-horizontal-relative:page;mso-position-vertical-relative:paragraph;z-index:-758" coordorigin="2221,-162" coordsize="4175,399">
            <v:shape style="position:absolute;left:2221;top:-162;width:4175;height:399" coordorigin="2221,-162" coordsize="4175,399" path="m2221,-162l6396,-162,6396,238,2221,238,2221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576pt;width:16.336656pt;height:16.336536pt;mso-position-horizontal-relative:page;mso-position-vertical-relative:paragraph;z-index:-751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-Lamed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opposées,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attire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l’autre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éloigner.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07" w:lineRule="exact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2.100423pt;height:12.706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s’est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reconnaît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pict>
          <v:shape style="width:14.521pt;height:14.52139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l’anxiété,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l’angoisse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55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ballotte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roul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2" w:after="0" w:line="480" w:lineRule="atLeast"/>
        <w:ind w:left="369" w:right="195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4.521473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L.OL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rond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tourner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alternativement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d’autre,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bercer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enveloppe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entortille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13.91627pt;height:12.100218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enveloppe;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nui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8.559006pt;margin-top:-8.680576pt;width:171.232pt;height:20.572pt;mso-position-horizontal-relative:page;mso-position-vertical-relative:paragraph;z-index:-757" coordorigin="2971,-174" coordsize="3425,411">
            <v:shape style="position:absolute;left:2971;top:-174;width:3425;height:411" coordorigin="2971,-174" coordsize="3425,411" path="m2971,-174l6396,-174,6396,238,2971,238,2971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576pt;width:16.336656pt;height:16.941537pt;mso-position-horizontal-relative:page;mso-position-vertical-relative:paragraph;z-index:-750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LM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5"/>
        <w:jc w:val="left"/>
        <w:tabs>
          <w:tab w:pos="6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10.110443pt;margin-top:-5.654955pt;width:10.285569pt;height:14.521pt;mso-position-horizontal-relative:page;mso-position-vertical-relative:paragraph;z-index:-749" type="#_x0000_t75">
            <v:imagedata r:id="rId12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LM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mutuel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l’universalisation.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réunir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ensemble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rassembler,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ramasser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0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Lorsque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pict>
          <v:shape style="width:9.679987pt;height:14.520838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non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s’attache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pict>
          <v:shape style="width:7.259699pt;height:11.495838pt;mso-position-horizontal-relative:char;mso-position-vertical-relative:line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0.285490pt;height:11.495838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7.029028pt;width:16.941577pt;height:13.916411pt;mso-position-horizontal-relative:page;mso-position-vertical-relative:paragraph;z-index:-748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peuple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considérable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d’hommes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09" w:space="36"/>
            <w:col w:w="9775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8.559006pt;margin-top:-11.706381pt;width:171.232pt;height:23.597pt;mso-position-horizontal-relative:page;mso-position-vertical-relative:paragraph;z-index:-756" coordorigin="2971,-234" coordsize="3425,472">
            <v:shape style="position:absolute;left:2971;top:-234;width:3425;height:472" coordorigin="2971,-234" coordsize="3425,472" path="m2971,-234l6396,-234,6396,238,2971,238,2971,-23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1057pt;width:16.336656pt;height:19.966677pt;mso-position-horizontal-relative:page;mso-position-vertical-relative:paragraph;z-index:-747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LN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7"/>
        <w:jc w:val="left"/>
        <w:tabs>
          <w:tab w:pos="3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5.501007pt;margin-top:-7.465667pt;width:13.916pt;height:16.336505pt;mso-position-horizontal-relative:page;mso-position-vertical-relative:paragraph;z-index:-746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couleur,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teinte,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reflet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jeté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objets;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couleur,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chatoie,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2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5.567001pt;margin-top:-6.260609pt;width:10.285pt;height:15.126pt;mso-position-horizontal-relative:page;mso-position-vertical-relative:paragraph;z-index:-740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ramolli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69" w:right="149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4.521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lampe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nocturne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reçoivent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couleurs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veiller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lueur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lampe,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nuit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prendre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gîte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murmurer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chants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nocturnes,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146004pt;margin-top:-.604798pt;width:196.645pt;height:22.387pt;mso-position-horizontal-relative:page;mso-position-vertical-relative:paragraph;z-index:-745" coordorigin="2463,-12" coordsize="3933,448">
            <v:shape style="position:absolute;left:2463;top:-12;width:3933;height:448" coordorigin="2463,-12" coordsize="3933,448" path="m2463,-12l6396,-12,6396,436,2463,436,2463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3.916411pt;height:18.756902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-Samekh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pict>
          <v:shape style="width:15.125485pt;height:14.521pt;mso-position-horizontal-relative:char;mso-position-vertical-relative:line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brouter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pict>
          <v:shape style="width:12.705866pt;height:14.521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larron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voleu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146004pt;margin-top:-10.495877pt;width:196.645pt;height:22.387pt;mso-position-horizontal-relative:page;mso-position-vertical-relative:paragraph;z-index:-744" coordorigin="2463,-210" coordsize="3933,448">
            <v:shape style="position:absolute;left:2463;top:-210;width:3933;height:448" coordorigin="2463,-210" coordsize="3933,448" path="m2463,-210l6396,-210,6396,238,2463,238,2463,-21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9.890877pt;width:13.916411pt;height:18.756786pt;mso-position-horizontal-relative:page;mso-position-vertical-relative:paragraph;z-index:-739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798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4.807514pt;margin-top:11.283968pt;width:12.100485pt;height:29.042pt;mso-position-horizontal-relative:page;mso-position-vertical-relative:paragraph;z-index:-738" coordorigin="696,226" coordsize="242,581">
            <v:shape style="position:absolute;left:696;top:226;width:242;height:278" type="#_x0000_t75">
              <v:imagedata r:id="rId138" o:title=""/>
            </v:shape>
            <v:shape style="position:absolute;left:757;top:552;width:157;height:254" type="#_x0000_t75">
              <v:imagedata r:id="rId13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52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avide,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dévorante.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7" w:lineRule="auto"/>
        <w:ind w:left="369" w:right="15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articulé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inarticulé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qu’émet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-là,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12.100288pt;height:12.705394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aboye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question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chien.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705781pt;height:10.285394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parole,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idiôm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8" w:lineRule="exact"/>
        <w:ind w:left="369" w:right="396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4.521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gueule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béante,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abîme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dévorateur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engloutit,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absorbe,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dévor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146004pt;margin-top:-8.680495pt;width:196.645pt;height:20.572pt;mso-position-horizontal-relative:page;mso-position-vertical-relative:paragraph;z-index:-743" coordorigin="2463,-174" coordsize="3933,411">
            <v:shape style="position:absolute;left:2463;top:-174;width:3933;height:411" coordorigin="2463,-174" coordsize="3933,411" path="m2463,-174l6396,-174,6396,238,2463,238,2463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819pt;width:15.125957pt;height:16.941324pt;mso-position-horizontal-relative:page;mso-position-vertical-relative:paragraph;z-index:-737" type="#_x0000_t75">
            <v:imagedata r:id="rId1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-Pé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réfraction.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2.705485pt;height:13.916411pt;mso-position-horizontal-relative:char;mso-position-vertical-relative:line" type="#_x0000_t75">
            <v:imagedata r:id="rId1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complication,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adjonction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enveloppe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373993pt;margin-top:-12.915976pt;width:169.417pt;height:24.808pt;mso-position-horizontal-relative:page;mso-position-vertical-relative:paragraph;z-index:-742" coordorigin="3007,-258" coordsize="3388,496">
            <v:shape style="position:absolute;left:3007;top:-258;width:3388;height:496" coordorigin="3007,-258" coordsize="3388,496" path="m3007,-258l6396,-258,6396,238,3007,238,3007,-258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2.310976pt;width:16.336656pt;height:21.176947pt;mso-position-horizontal-relative:page;mso-position-vertical-relative:paragraph;z-index:-736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-Tsadé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LTz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LTZ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détour,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tournoiement,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sinuosité,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d’inflexion.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485pt;height:16.336657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fourberie,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ruse,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filouterie.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larro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15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101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L.OTz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tournure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rire;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tourner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l’autre,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d’employer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trope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oratoir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373993pt;margin-top:-11.706083pt;width:169.417pt;height:23.597pt;mso-position-horizontal-relative:page;mso-position-vertical-relative:paragraph;z-index:-741" coordorigin="3007,-234" coordsize="3388,472">
            <v:shape style="position:absolute;left:3007;top:-234;width:3388;height:472" coordorigin="3007,-234" coordsize="3388,472" path="m3007,-234l6396,-234,6396,238,3007,238,3007,-23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0083pt;width:15.125957pt;height:19.966039pt;mso-position-horizontal-relative:page;mso-position-vertical-relative:paragraph;z-index:-735" type="#_x0000_t75">
            <v:imagedata r:id="rId1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LC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12.255371pt;margin-top:20.967373pt;width:10.285631pt;height:16.336657pt;mso-position-horizontal-relative:page;mso-position-vertical-relative:paragraph;z-index:-734" type="#_x0000_t75">
            <v:imagedata r:id="rId14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LC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lape,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lèche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l’esprit,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leçon,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lecture,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enseignemen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2" w:after="0" w:line="240" w:lineRule="auto"/>
        <w:ind w:left="6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.800501pt;height:12pt;mso-position-horizontal-relative:char;mso-position-vertical-relative:line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1000" w:val="left"/>
          <w:tab w:pos="24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mâcher,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claque,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claquement,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cliquetis.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70" w:right="149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4.520895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LEC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.fina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enseignement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doctrine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doctrine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docteur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Delà,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académie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rassemblement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savans,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sages,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vieillards,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séna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3.785004pt;margin-top:-8.681164pt;width:216.007pt;height:20.572pt;mso-position-horizontal-relative:page;mso-position-vertical-relative:paragraph;z-index:-733" coordorigin="2076,-174" coordsize="4320,411">
            <v:shape style="position:absolute;left:2076;top:-174;width:4320;height:411" coordorigin="2076,-174" coordsize="4320,411" path="m2076,-174l6396,-174,6396,238,2076,238,2076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739pt;width:13.916411pt;height:16.941576pt;mso-position-horizontal-relative:page;mso-position-vertical-relative:paragraph;z-index:-730" type="#_x0000_t75">
            <v:imagedata r:id="rId1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3.785004pt;margin-top:-9.285801pt;width:216.007pt;height:21.177pt;mso-position-horizontal-relative:page;mso-position-vertical-relative:paragraph;z-index:-732" coordorigin="2076,-186" coordsize="4320,424">
            <v:shape style="position:absolute;left:2076;top:-186;width:4320;height:424" coordorigin="2076,-186" coordsize="4320,424" path="m2076,-186l6396,-186,6396,238,2076,238,2076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801pt;width:18.756902pt;height:17.54667pt;mso-position-horizontal-relative:page;mso-position-vertical-relative:paragraph;z-index:-729" type="#_x0000_t75">
            <v:imagedata r:id="rId1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masse,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pétrissement.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65" w:lineRule="auto"/>
        <w:ind w:left="369" w:right="150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411pt;height:13.916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pâte.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27.227761pt;height:13.916pt;mso-position-horizontal-relative:char;mso-position-vertical-relative:line" type="#_x0000_t75">
            <v:imagedata r:id="rId1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tremblant,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troublé,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chancelant.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1.495618pt;mso-position-horizontal-relative:char;mso-position-vertical-relative:line" type="#_x0000_t75">
            <v:imagedata r:id="rId1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L.OSh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délaye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pétri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ductile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divisée.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3.785004pt;margin-top:-9.286276pt;width:216.007pt;height:21.177pt;mso-position-horizontal-relative:page;mso-position-vertical-relative:paragraph;z-index:-731" coordorigin="2076,-186" coordsize="4320,424">
            <v:shape style="position:absolute;left:2076;top:-186;width:4320;height:424" coordorigin="2076,-186" coordsize="4320,424" path="m2076,-186l6396,-186,6396,238,2076,238,2076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276pt;width:16.336656pt;height:17.546pt;mso-position-horizontal-relative:page;mso-position-vertical-relative:paragraph;z-index:-728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644"/>
        <w:jc w:val="left"/>
        <w:tabs>
          <w:tab w:pos="3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52.189423pt;margin-top:-1.421669pt;width:15.126534pt;height:10.285364pt;mso-position-horizontal-relative:page;mso-position-vertical-relative:paragraph;z-index:-727" type="#_x0000_t75">
            <v:imagedata r:id="rId15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mutuelle,un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société.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65.646543pt;height:9.2607pt;mso-position-horizontal-relative:page;mso-position-vertical-relative:page;z-index:-79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file:///C|/Users/jeanp/Desktop/Grammaire%20hébraïque,%20racines%20débutant%20par%20la%20Lettre%20Lamed%20ou%20L..html[13/10/2022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15:22:23]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65.646543pt;height:9.2607pt;mso-position-horizontal-relative:page;mso-position-vertical-relative:page;z-index:-79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file:///C|/Users/jeanp/Desktop/Grammaire%20hébraïque,%20racines%20débutant%20par%20la%20Lettre%20Lamed%20ou%20L..html[13/10/2022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15:22:23]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92.941898pt;height:9.2607pt;mso-position-horizontal-relative:page;mso-position-vertical-relative:page;z-index:-79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débutant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Lamed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L.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yperlink" Target="http://www.aeram.fr/grammaire/kaph.html#ce" TargetMode="External"/><Relationship Id="rId24" Type="http://schemas.openxmlformats.org/officeDocument/2006/relationships/hyperlink" Target="http://www.aeram.fr/grammaire/kaph.html#cz" TargetMode="Externa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yperlink" Target="http://www.aeram.fr/grammaire/aleph.html#ab" TargetMode="External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hyperlink" Target="http://www.aeram.fr/grammaire/aleph.html#ad" TargetMode="External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footer" Target="footer2.xml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image" Target="media/image68.png"/><Relationship Id="rId82" Type="http://schemas.openxmlformats.org/officeDocument/2006/relationships/image" Target="media/image69.png"/><Relationship Id="rId83" Type="http://schemas.openxmlformats.org/officeDocument/2006/relationships/image" Target="media/image70.png"/><Relationship Id="rId84" Type="http://schemas.openxmlformats.org/officeDocument/2006/relationships/image" Target="media/image71.png"/><Relationship Id="rId85" Type="http://schemas.openxmlformats.org/officeDocument/2006/relationships/image" Target="media/image72.png"/><Relationship Id="rId86" Type="http://schemas.openxmlformats.org/officeDocument/2006/relationships/image" Target="media/image73.png"/><Relationship Id="rId87" Type="http://schemas.openxmlformats.org/officeDocument/2006/relationships/image" Target="media/image74.png"/><Relationship Id="rId88" Type="http://schemas.openxmlformats.org/officeDocument/2006/relationships/image" Target="media/image75.png"/><Relationship Id="rId89" Type="http://schemas.openxmlformats.org/officeDocument/2006/relationships/image" Target="media/image76.png"/><Relationship Id="rId90" Type="http://schemas.openxmlformats.org/officeDocument/2006/relationships/image" Target="media/image77.png"/><Relationship Id="rId91" Type="http://schemas.openxmlformats.org/officeDocument/2006/relationships/image" Target="media/image78.png"/><Relationship Id="rId92" Type="http://schemas.openxmlformats.org/officeDocument/2006/relationships/hyperlink" Target="http://www.aeram.fr/grammaire/het.html#htz" TargetMode="External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hyperlink" Target="http://www.aeram.fr/grammaire/het.html#sh" TargetMode="External"/><Relationship Id="rId96" Type="http://schemas.openxmlformats.org/officeDocument/2006/relationships/image" Target="media/image81.png"/><Relationship Id="rId97" Type="http://schemas.openxmlformats.org/officeDocument/2006/relationships/image" Target="media/image82.png"/><Relationship Id="rId98" Type="http://schemas.openxmlformats.org/officeDocument/2006/relationships/image" Target="media/image83.png"/><Relationship Id="rId99" Type="http://schemas.openxmlformats.org/officeDocument/2006/relationships/image" Target="media/image84.png"/><Relationship Id="rId100" Type="http://schemas.openxmlformats.org/officeDocument/2006/relationships/image" Target="media/image85.png"/><Relationship Id="rId101" Type="http://schemas.openxmlformats.org/officeDocument/2006/relationships/image" Target="media/image86.png"/><Relationship Id="rId102" Type="http://schemas.openxmlformats.org/officeDocument/2006/relationships/image" Target="media/image87.png"/><Relationship Id="rId103" Type="http://schemas.openxmlformats.org/officeDocument/2006/relationships/image" Target="media/image88.png"/><Relationship Id="rId104" Type="http://schemas.openxmlformats.org/officeDocument/2006/relationships/image" Target="media/image89.png"/><Relationship Id="rId105" Type="http://schemas.openxmlformats.org/officeDocument/2006/relationships/image" Target="media/image90.png"/><Relationship Id="rId106" Type="http://schemas.openxmlformats.org/officeDocument/2006/relationships/image" Target="media/image91.png"/><Relationship Id="rId107" Type="http://schemas.openxmlformats.org/officeDocument/2006/relationships/image" Target="media/image92.png"/><Relationship Id="rId108" Type="http://schemas.openxmlformats.org/officeDocument/2006/relationships/image" Target="media/image93.png"/><Relationship Id="rId109" Type="http://schemas.openxmlformats.org/officeDocument/2006/relationships/image" Target="media/image94.png"/><Relationship Id="rId110" Type="http://schemas.openxmlformats.org/officeDocument/2006/relationships/image" Target="media/image95.png"/><Relationship Id="rId111" Type="http://schemas.openxmlformats.org/officeDocument/2006/relationships/image" Target="media/image96.png"/><Relationship Id="rId112" Type="http://schemas.openxmlformats.org/officeDocument/2006/relationships/image" Target="media/image97.png"/><Relationship Id="rId113" Type="http://schemas.openxmlformats.org/officeDocument/2006/relationships/hyperlink" Target="http://www.aeram.fr/grammaire/aleph.html#ach" TargetMode="External"/><Relationship Id="rId114" Type="http://schemas.openxmlformats.org/officeDocument/2006/relationships/image" Target="media/image98.png"/><Relationship Id="rId115" Type="http://schemas.openxmlformats.org/officeDocument/2006/relationships/image" Target="media/image99.png"/><Relationship Id="rId116" Type="http://schemas.openxmlformats.org/officeDocument/2006/relationships/image" Target="media/image100.png"/><Relationship Id="rId117" Type="http://schemas.openxmlformats.org/officeDocument/2006/relationships/image" Target="media/image101.png"/><Relationship Id="rId118" Type="http://schemas.openxmlformats.org/officeDocument/2006/relationships/image" Target="media/image102.png"/><Relationship Id="rId119" Type="http://schemas.openxmlformats.org/officeDocument/2006/relationships/image" Target="media/image103.png"/><Relationship Id="rId120" Type="http://schemas.openxmlformats.org/officeDocument/2006/relationships/image" Target="media/image104.png"/><Relationship Id="rId121" Type="http://schemas.openxmlformats.org/officeDocument/2006/relationships/image" Target="media/image105.png"/><Relationship Id="rId122" Type="http://schemas.openxmlformats.org/officeDocument/2006/relationships/image" Target="media/image106.png"/><Relationship Id="rId123" Type="http://schemas.openxmlformats.org/officeDocument/2006/relationships/image" Target="media/image107.png"/><Relationship Id="rId124" Type="http://schemas.openxmlformats.org/officeDocument/2006/relationships/image" Target="media/image108.png"/><Relationship Id="rId125" Type="http://schemas.openxmlformats.org/officeDocument/2006/relationships/image" Target="media/image109.png"/><Relationship Id="rId126" Type="http://schemas.openxmlformats.org/officeDocument/2006/relationships/image" Target="media/image110.png"/><Relationship Id="rId127" Type="http://schemas.openxmlformats.org/officeDocument/2006/relationships/image" Target="media/image111.png"/><Relationship Id="rId128" Type="http://schemas.openxmlformats.org/officeDocument/2006/relationships/image" Target="media/image112.png"/><Relationship Id="rId129" Type="http://schemas.openxmlformats.org/officeDocument/2006/relationships/image" Target="media/image113.png"/><Relationship Id="rId130" Type="http://schemas.openxmlformats.org/officeDocument/2006/relationships/image" Target="media/image114.png"/><Relationship Id="rId131" Type="http://schemas.openxmlformats.org/officeDocument/2006/relationships/image" Target="media/image115.png"/><Relationship Id="rId132" Type="http://schemas.openxmlformats.org/officeDocument/2006/relationships/image" Target="media/image116.png"/><Relationship Id="rId133" Type="http://schemas.openxmlformats.org/officeDocument/2006/relationships/image" Target="media/image117.png"/><Relationship Id="rId134" Type="http://schemas.openxmlformats.org/officeDocument/2006/relationships/image" Target="media/image118.png"/><Relationship Id="rId135" Type="http://schemas.openxmlformats.org/officeDocument/2006/relationships/image" Target="media/image119.png"/><Relationship Id="rId136" Type="http://schemas.openxmlformats.org/officeDocument/2006/relationships/image" Target="media/image120.png"/><Relationship Id="rId137" Type="http://schemas.openxmlformats.org/officeDocument/2006/relationships/image" Target="media/image121.png"/><Relationship Id="rId138" Type="http://schemas.openxmlformats.org/officeDocument/2006/relationships/image" Target="media/image122.png"/><Relationship Id="rId139" Type="http://schemas.openxmlformats.org/officeDocument/2006/relationships/image" Target="media/image123.png"/><Relationship Id="rId140" Type="http://schemas.openxmlformats.org/officeDocument/2006/relationships/image" Target="media/image124.png"/><Relationship Id="rId141" Type="http://schemas.openxmlformats.org/officeDocument/2006/relationships/image" Target="media/image125.png"/><Relationship Id="rId142" Type="http://schemas.openxmlformats.org/officeDocument/2006/relationships/image" Target="media/image126.png"/><Relationship Id="rId143" Type="http://schemas.openxmlformats.org/officeDocument/2006/relationships/image" Target="media/image127.png"/><Relationship Id="rId144" Type="http://schemas.openxmlformats.org/officeDocument/2006/relationships/image" Target="media/image128.png"/><Relationship Id="rId145" Type="http://schemas.openxmlformats.org/officeDocument/2006/relationships/image" Target="media/image129.png"/><Relationship Id="rId146" Type="http://schemas.openxmlformats.org/officeDocument/2006/relationships/image" Target="media/image130.png"/><Relationship Id="rId147" Type="http://schemas.openxmlformats.org/officeDocument/2006/relationships/image" Target="media/image131.png"/><Relationship Id="rId148" Type="http://schemas.openxmlformats.org/officeDocument/2006/relationships/image" Target="media/image132.png"/><Relationship Id="rId149" Type="http://schemas.openxmlformats.org/officeDocument/2006/relationships/image" Target="media/image133.png"/><Relationship Id="rId150" Type="http://schemas.openxmlformats.org/officeDocument/2006/relationships/image" Target="media/image134.png"/><Relationship Id="rId151" Type="http://schemas.openxmlformats.org/officeDocument/2006/relationships/image" Target="media/image135.png"/><Relationship Id="rId152" Type="http://schemas.openxmlformats.org/officeDocument/2006/relationships/image" Target="media/image136.png"/><Relationship Id="rId153" Type="http://schemas.openxmlformats.org/officeDocument/2006/relationships/image" Target="media/image137.png"/><Relationship Id="rId154" Type="http://schemas.openxmlformats.org/officeDocument/2006/relationships/image" Target="media/image138.png"/><Relationship Id="rId155" Type="http://schemas.openxmlformats.org/officeDocument/2006/relationships/image" Target="media/image139.png"/><Relationship Id="rId156" Type="http://schemas.openxmlformats.org/officeDocument/2006/relationships/image" Target="media/image140.png"/><Relationship Id="rId157" Type="http://schemas.openxmlformats.org/officeDocument/2006/relationships/image" Target="media/image141.png"/><Relationship Id="rId158" Type="http://schemas.openxmlformats.org/officeDocument/2006/relationships/image" Target="media/image14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hébraïque, racines débutant par la Lettre Lamed ou L.</dc:title>
  <dcterms:created xsi:type="dcterms:W3CDTF">2022-10-13T15:24:03Z</dcterms:created>
  <dcterms:modified xsi:type="dcterms:W3CDTF">2022-10-13T15:24:03Z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