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Sommaire</w:t>
        </w:r>
        <w:r>
          <w:rPr>
            <w:rFonts w:ascii="Arial" w:hAnsi="Arial" w:cs="Arial" w:eastAsia="Arial"/>
            <w:sz w:val="14"/>
            <w:szCs w:val="14"/>
            <w:color w:val="FF0000"/>
            <w:spacing w:val="-20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-2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FF0000"/>
            <w:spacing w:val="27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4.341959pt;height:35.05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left="5042" w:right="481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MEM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MEM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FINAL,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60" w:after="0" w:line="240" w:lineRule="auto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799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2" o:title=""/>
              </v:shape>
            </v:group>
            <w10:wrap type="none"/>
          </v:group>
        </w:pict>
      </w:r>
      <w:r>
        <w:rPr/>
        <w:pict>
          <v:group style="position:absolute;margin-left:82.001999pt;margin-top:-3.745479pt;width:237.789pt;height:16.337pt;mso-position-horizontal-relative:page;mso-position-vertical-relative:paragraph;z-index:-798" coordorigin="1640,-75" coordsize="4756,327">
            <v:shape style="position:absolute;left:1640;top:-75;width:4756;height:327" coordorigin="1640,-75" coordsize="4756,327" path="m1640,-75l6396,-75,6396,252,1640,252,1640,-7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140331pt;width:10.285957pt;height:12.705852pt;mso-position-horizontal-relative:page;mso-position-vertical-relative:paragraph;z-index:-796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-4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nasale.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femme,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mère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compagne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fécond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formateur.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maternel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femelle,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passive;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placé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6.050075pt;height:7.865434pt;mso-position-horizontal-relative:char;mso-position-vertical-relative:line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local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plastique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placé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6.050614pt;height:7.865391pt;mso-position-horizontal-relative:char;mso-position-vertical-relative:line" type="#_x0000_t75">
            <v:imagedata r:id="rId1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collectif,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infini,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permet,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réunissant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abstraction,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espèce.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-4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extractif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partitif,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exposé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actions,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instrument;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divisés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essence,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distraits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milieu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similaires.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69" w:right="-4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grammatistes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hébraïsans,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héemanthe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n’ont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laissé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néanmoins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confondre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donnerai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exemples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importans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notes.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707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40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706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8.944pt;margin-top:-.606pt;width:220.847pt;height:15.127pt;mso-position-horizontal-relative:page;mso-position-vertical-relative:paragraph;z-index:-797" coordorigin="1979,-12" coordsize="4417,303">
            <v:shape style="position:absolute;left:1979;top:-12;width:4417;height:303" coordorigin="1979,-12" coordsize="4417,303" path="m1979,-12l6396,-12,6396,290,1979,290,1979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7.545957pt;height:11.49553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-Aleph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72" w:lineRule="auto"/>
        <w:ind w:left="266" w:right="876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8982" w:space="827"/>
            <w:col w:w="229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791" coordorigin="9203,538" coordsize="2759,12476">
            <v:shape style="position:absolute;left:9300;top:538;width:2662;height:8664" type="#_x0000_t75">
              <v:imagedata r:id="rId17" o:title=""/>
            </v:shape>
            <v:shape style="position:absolute;left:9203;top:9203;width:2759;height:3812" type="#_x0000_t75">
              <v:imagedata r:id="rId18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0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l’agrandissement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développement;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d’instrument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génératrice,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l’extérieur.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369" w:right="148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9.680423pt;height:9.680406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acquis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grand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pourquoi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demande,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l’attention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veulent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remonter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jusqu’à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l’essence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langage.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3.311pt;height:9.075306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7.259668pt;height:9.6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matière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passive,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avec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l'idiome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l’ea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rien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l’envisage.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369" w:right="145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11.156006pt;margin-top:26.535986pt;width:9.075597pt;height:9.68pt;mso-position-horizontal-relative:page;mso-position-vertical-relative:paragraph;z-index:-790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importante,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pronominale,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possibilité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que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?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?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qui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s’emploie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l’absence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,pa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17.546238pt;height:17.546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aller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tout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s'étendre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tout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remplir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l’espace</w:t>
      </w:r>
      <w:r>
        <w:rPr>
          <w:rFonts w:ascii="Arial" w:hAnsi="Arial" w:cs="Arial" w:eastAsia="Arial"/>
          <w:sz w:val="14"/>
          <w:szCs w:val="14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90" w:lineRule="atLeast"/>
        <w:ind w:left="369" w:right="1498" w:firstLine="43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19202pt;width:19.966883pt;height:10.285780pt;mso-position-horizontal-relative:page;mso-position-vertical-relative:paragraph;z-index:-789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MAE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développé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l’étendue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facultés;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6.843002pt;margin-top:-3.839978pt;width:232.949pt;height:15.732pt;mso-position-horizontal-relative:page;mso-position-vertical-relative:paragraph;z-index:-795" coordorigin="1737,-77" coordsize="4659,315">
            <v:shape style="position:absolute;left:1737;top:-77;width:4659;height:315" coordorigin="1737,-77" coordsize="4659,315" path="m1737,-77l6396,-77,6396,238,1737,238,1737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978pt;width:17.545957pt;height:12.100854pt;mso-position-horizontal-relative:page;mso-position-vertical-relative:paragraph;z-index:-788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-Bet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82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position w:val="-3"/>
        </w:rPr>
        <w:t>MB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3"/>
        </w:rPr>
        <w:pict>
          <v:shape style="width:17.545889pt;height:12.705998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semble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indiquer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retour,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remise,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d’honneur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3"/>
        </w:rPr>
        <w:t>rendu.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5.65568pt;width:213.587pt;height:17.547pt;mso-position-horizontal-relative:page;mso-position-vertical-relative:paragraph;z-index:-794" coordorigin="2124,-113" coordsize="4272,351">
            <v:shape style="position:absolute;left:2124;top:-113;width:4272;height:351" coordorigin="2124,-113" coordsize="4272,351" path="m2124,-113l6396,-113,6396,238,2124,238,2124,-113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524pt;width:16.941718pt;height:13.915845pt;mso-position-horizontal-relative:page;mso-position-vertical-relative:paragraph;z-index:-787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-Gimel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69" w:right="1487"/>
        <w:jc w:val="left"/>
        <w:tabs>
          <w:tab w:pos="33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0.979294pt;margin-top:-5.657547pt;width:12.705705pt;height:14.521pt;mso-position-horizontal-relative:page;mso-position-vertical-relative:paragraph;z-index:-786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âpre,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âcre,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piquante,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amère;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aigrit,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trouble,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tourmente.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9.68pt;height:10.285568pt;mso-position-horizontal-relative:char;mso-position-vertical-relative:line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répugner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4.445675pt;width:213.587pt;height:16.337pt;mso-position-horizontal-relative:page;mso-position-vertical-relative:paragraph;z-index:-793" coordorigin="2124,-89" coordsize="4272,327">
            <v:shape style="position:absolute;left:2124;top:-89;width:4272;height:327" coordorigin="2124,-89" coordsize="4272,327" path="m2124,-89l6396,-89,6396,238,2124,238,2124,-89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675pt;width:17.545957pt;height:12.705628pt;mso-position-horizontal-relative:page;mso-position-vertical-relative:paragraph;z-index:-785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-Dalet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1006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88" w:lineRule="auto"/>
        <w:ind w:left="369" w:right="149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dimension,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mensuration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d’étendue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commensurable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métaphorique,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moeurs,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condition.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1" w:lineRule="exact"/>
        <w:ind w:left="369" w:right="207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0.285485pt;height:9.680647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C’est,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s’étend,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s’allonge,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déploie.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879pt;width:18.756761pt;height:9.680837pt;mso-position-horizontal-relative:page;mso-position-vertical-relative:paragraph;z-index:-784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remplit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dimension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avoir,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jouit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l’étendue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entière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4002pt;margin-top:36.00161pt;width:213.587pt;height:13.311pt;mso-position-horizontal-relative:page;mso-position-vertical-relative:paragraph;z-index:-792" coordorigin="2124,720" coordsize="4272,266">
            <v:shape style="position:absolute;left:2124;top:720;width:4272;height:266" coordorigin="2124,720" coordsize="4272,266" path="m2124,986l6396,986,6396,720,2124,720,2124,986e" filled="t" fillcolor="#E3E3E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beaucoup,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très,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.399612pt;height:12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3.840699pt;width:213.587pt;height:15.732pt;mso-position-horizontal-relative:page;mso-position-vertical-relative:paragraph;z-index:-783" coordorigin="2124,-77" coordsize="4272,315">
            <v:shape style="position:absolute;left:2124;top:-77;width:4272;height:315" coordorigin="2124,-77" coordsize="4272,315" path="m2124,-77l6396,-77,6396,238,2124,238,2124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451.695007pt;margin-top:-54.665615pt;width:146.424634pt;height:392.079756pt;mso-position-horizontal-relative:page;mso-position-vertical-relative:paragraph;z-index:-770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-hé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305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essentiellement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mobile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essentiellement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passif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formateur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l’élément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nourriture;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anciens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regardaient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femelle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génération,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opposaient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mâle,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croyaient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auto"/>
        <w:ind w:left="369" w:right="305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53.245258pt;height:9.68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M°O</w:t>
      </w:r>
      <w:r>
        <w:rPr>
          <w:rFonts w:ascii="Arial" w:hAnsi="Arial" w:cs="Arial" w:eastAsia="Arial"/>
          <w:sz w:val="14"/>
          <w:szCs w:val="14"/>
          <w:color w:val="FF0000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mobilit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fluidit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passivit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tenue,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impassible,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l’essence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intime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inconnue,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actifs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:dans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l’ea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abstrait,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qu’est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laquell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quelqu’un,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3" w:lineRule="auto"/>
        <w:ind w:left="369" w:right="304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9.680423pt;height:9.075141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laissé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échapper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substitué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7.865741pt;height:10.285264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physiques.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Aujourd’hui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n’entend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vaine,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inanée,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futile.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567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12.706258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(R,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.Toute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mélange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fusion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ensemble.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36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10.28551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écoule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rapidité,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chang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varie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facilement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promptement,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100876pt;height:9.68051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1030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.605111pt;width:213.587pt;height:15.126pt;mso-position-horizontal-relative:page;mso-position-vertical-relative:paragraph;z-index:-782" coordorigin="2124,-12" coordsize="4272,303">
            <v:shape style="position:absolute;left:2124;top:-12;width:4272;height:303" coordorigin="2124,-12" coordsize="4272,303" path="m2124,-12l6396,-12,6396,290,2124,290,2124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3.916411pt;height:11.495889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-Waw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75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-dessus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2.706pt;height:10.285449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l’analogue.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305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1.496025pt;height:9.68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syllabe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passive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s’ajoute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articles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pronoms,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apporter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aucun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changement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expression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propre.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484" w:lineRule="exact"/>
        <w:ind w:left="369" w:right="373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7.865485pt;height:10.285909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miaulement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chat;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aigre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perçant.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L’éth.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29.64789pt;height:12.1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(Mowa)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triompher,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célébrer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triomphe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fanfare.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10005pt;width:13.91627pt;height:9.075428pt;mso-position-horizontal-relative:page;mso-position-vertical-relative:paragraph;z-index:-780" type="#_x0000_t75">
            <v:imagedata r:id="rId4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liquéfier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dissoudre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fondre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19875pt;width:16.941577pt;height:10.285762pt;mso-position-horizontal-relative:page;mso-position-vertical-relative:paragraph;z-index:-779" type="#_x0000_t75">
            <v:imagedata r:id="rId4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M°O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moelle.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679971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M°OT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communiqu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3.915817pt;height:9.679971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708" w:right="-20"/>
        <w:jc w:val="left"/>
        <w:tabs>
          <w:tab w:pos="62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483pt;width:15.126pt;height:9.680363pt;mso-position-horizontal-relative:page;mso-position-vertical-relative:paragraph;z-index:-778" type="#_x0000_t75">
            <v:imagedata r:id="rId50" o:title=""/>
          </v:shape>
        </w:pict>
      </w:r>
      <w:r>
        <w:rPr/>
        <w:pict>
          <v:shape style="position:absolute;margin-left:296.799072pt;margin-top:-2.630286pt;width:12.100919pt;height:11.496166pt;mso-position-horizontal-relative:page;mso-position-vertical-relative:paragraph;z-index:-777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M.OC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atténuatio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dépression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MC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6" w:after="0" w:line="440" w:lineRule="atLeast"/>
        <w:ind w:left="369" w:right="517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2.705879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amputer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trancher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l’exubérance,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circoncir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916271pt;height:12.100879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6.336515pt;height:10.285894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M°OM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tache,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5.12649pt;height:10.285894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MM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57" w:right="-20"/>
        <w:jc w:val="left"/>
        <w:tabs>
          <w:tab w:pos="6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20108pt;width:17.546638pt;height:10.285624pt;mso-position-horizontal-relative:page;mso-position-vertical-relative:paragraph;z-index:-776" type="#_x0000_t75">
            <v:imagedata r:id="rId56" o:title=""/>
          </v:shape>
        </w:pict>
      </w:r>
      <w:r>
        <w:rPr/>
        <w:pict>
          <v:shape style="position:absolute;margin-left:311.925995pt;margin-top:-1.420108pt;width:11.495781pt;height:10.285624pt;mso-position-horizontal-relative:page;mso-position-vertical-relative:paragraph;z-index:-775" type="#_x0000_t75">
            <v:imagedata r:id="rId5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M°ON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image,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représentation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figure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08" w:right="-20"/>
        <w:jc w:val="left"/>
        <w:tabs>
          <w:tab w:pos="49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19783pt;width:15.126pt;height:10.285689pt;mso-position-horizontal-relative:page;mso-position-vertical-relative:paragraph;z-index:-774" type="#_x0000_t75">
            <v:imagedata r:id="rId58" o:title=""/>
          </v:shape>
        </w:pict>
      </w:r>
      <w:r>
        <w:rPr/>
        <w:pict>
          <v:shape style="position:absolute;margin-left:231.452454pt;margin-top:-.814783pt;width:13.916411pt;height:9.680689pt;mso-position-horizontal-relative:page;mso-position-vertical-relative:paragraph;z-index:-773" type="#_x0000_t75">
            <v:imagedata r:id="rId5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M.OR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variation,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permutation.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556" w:lineRule="auto"/>
        <w:ind w:left="369" w:right="5734" w:firstLine="424"/>
        <w:jc w:val="left"/>
        <w:tabs>
          <w:tab w:pos="59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4002pt;margin-top:77.237915pt;width:213.587pt;height:.1pt;mso-position-horizontal-relative:page;mso-position-vertical-relative:paragraph;z-index:-781" coordorigin="2124,1545" coordsize="4272,2">
            <v:shape style="position:absolute;left:2124;top:1545;width:4272;height:2" coordorigin="2124,1545" coordsize="4272,0" path="m2124,1545l6396,1545e" filled="f" stroked="t" strokeweight="2.52pt" strokecolor="#E3E3E3">
              <v:path arrowok="t"/>
            </v:shape>
          </v:group>
          <w10:wrap type="none"/>
        </w:pict>
      </w:r>
      <w:r>
        <w:rPr/>
        <w:pict>
          <v:shape style="position:absolute;margin-left:18.471001pt;margin-top:-1.420081pt;width:19.361822pt;height:10.285959pt;mso-position-horizontal-relative:page;mso-position-vertical-relative:paragraph;z-index:-772" type="#_x0000_t75">
            <v:imagedata r:id="rId60" o:title=""/>
          </v:shape>
        </w:pict>
      </w:r>
      <w:r>
        <w:rPr/>
        <w:pict>
          <v:shape style="position:absolute;margin-left:279.252289pt;margin-top:-1.420081pt;width:16.336657pt;height:10.285959pt;mso-position-horizontal-relative:page;mso-position-vertical-relative:paragraph;z-index:-771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M.OSh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contracte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ramasse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8.756761pt;height:9.075691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M.OT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trépa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916363pt;height:10.285814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4002pt;margin-top:-3.840401pt;width:213.587pt;height:15.731pt;mso-position-horizontal-relative:page;mso-position-vertical-relative:paragraph;z-index:-769" coordorigin="2124,-77" coordsize="4272,315">
            <v:shape style="position:absolute;left:2124;top:-77;width:4272;height:315" coordorigin="2124,-77" coordsize="4272,315" path="m2124,238l6396,238,6396,-77,2124,-77,2124,238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384pt;width:15.125957pt;height:12.100983pt;mso-position-horizontal-relative:page;mso-position-vertical-relative:paragraph;z-index:-765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-Zayin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enflammement,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combustion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réfraction.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vif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éblouissement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répercussion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solaires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incandescence,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chaleur,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sécheresse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subite.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67" w:lineRule="auto"/>
        <w:ind w:left="369" w:right="148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0.285423pt;height:12.705606pt;mso-position-horizontal-relative:char;mso-position-vertical-relative:line" type="#_x0000_t75">
            <v:imagedata r:id="rId6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n’ayant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n’offre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conséquences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naissent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sécheresse,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aigrir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tari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liquides.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3.235661pt;width:213.587pt;height:15.126pt;mso-position-horizontal-relative:page;mso-position-vertical-relative:paragraph;z-index:-768" coordorigin="2124,-65" coordsize="4272,303">
            <v:shape style="position:absolute;left:2124;top:-65;width:4272;height:303" coordorigin="2124,-65" coordsize="4272,303" path="m2124,-65l6396,-65,6396,238,2124,238,2124,-6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29661pt;width:18.756902pt;height:11.495619pt;mso-position-horizontal-relative:page;mso-position-vertical-relative:paragraph;z-index:-764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-Het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0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claquant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mains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d’applaudir;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joyeux,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d’avoir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mine.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456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680674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claque,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applaudissement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l'embonpoint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corps;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humeu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370" w:right="148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679944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passive,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travail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100232pt;height:10.285944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</w:r>
      <w:hyperlink r:id="rId70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H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égalité,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s’attachent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d'abolition,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désuétude,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ravage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exercé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élémens,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hommes.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.815051pt;width:26.622pt;height:24.806865pt;mso-position-horizontal-relative:page;mso-position-vertical-relative:paragraph;z-index:-763" coordorigin="369,-16" coordsize="532,496">
            <v:shape style="position:absolute;left:369;top:-16;width:424;height:194" type="#_x0000_t75">
              <v:imagedata r:id="rId71" o:title=""/>
            </v:shape>
            <v:shape style="position:absolute;left:696;top:226;width:206;height:254" type="#_x0000_t75">
              <v:imagedata r:id="rId72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efface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d'ôte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enleve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détruir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raser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ville,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édifice;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laver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nettoye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1" w:after="0" w:line="261" w:lineRule="auto"/>
        <w:ind w:left="369" w:right="1490"/>
        <w:jc w:val="left"/>
        <w:tabs>
          <w:tab w:pos="9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4.521pt;height:9.07527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particulières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l'idiome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dérivée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pict>
          <v:shape style="width:13.916pt;height:9.680877pt;mso-position-horizontal-relative:char;mso-position-vertical-relative:line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27" w:lineRule="auto"/>
        <w:ind w:left="369" w:right="322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10.285331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MHTz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heurter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frapper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violemment,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blesse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2.101pt;height:12.100331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MTz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pict>
          <v:shape style="width:18.756761pt;height:10.285442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rase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racler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ôte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enlever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rature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680810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futur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contingent,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irrésistible,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fatale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adverbiale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i/>
        </w:rPr>
        <w:t>demai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3.839979pt;width:213.587pt;height:15.732pt;mso-position-horizontal-relative:page;mso-position-vertical-relative:paragraph;z-index:-767" coordorigin="2124,-77" coordsize="4272,315">
            <v:shape style="position:absolute;left:2124;top:-77;width:4272;height:315" coordorigin="2124,-77" coordsize="4272,315" path="m2124,-77l6396,-77,6396,238,2124,238,2124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979pt;width:19.361957pt;height:12.100866pt;mso-position-horizontal-relative:page;mso-position-vertical-relative:paragraph;z-index:-762" type="#_x0000_t75">
            <v:imagedata r:id="rId7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-Tet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49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passive,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d’émotion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vacillation,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remuement,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communiqué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spécialement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bas.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85485pt;height:10.285982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tire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détirer,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d’étendre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tirant.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12.705498pt;mso-position-horizontal-relative:char;mso-position-vertical-relative:line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M°O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mouvoi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émouvoi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bouge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remuer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agiter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faire,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alle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surveni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adveni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arriver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3.840382pt;width:213.587pt;height:15.732pt;mso-position-horizontal-relative:page;mso-position-vertical-relative:paragraph;z-index:-766" coordorigin="2124,-77" coordsize="4272,315">
            <v:shape style="position:absolute;left:2124;top:-77;width:4272;height:315" coordorigin="2124,-77" coordsize="4272,315" path="m2124,-77l6396,-77,6396,238,2124,238,2124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382pt;width:15.125957pt;height:12.1pt;mso-position-horizontal-relative:page;mso-position-vertical-relative:paragraph;z-index:-761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-Yod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08" w:right="-20"/>
        <w:jc w:val="left"/>
        <w:tabs>
          <w:tab w:pos="20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234779pt;width:15.126pt;height:12.1pt;mso-position-horizontal-relative:page;mso-position-vertical-relative:paragraph;z-index:-760" type="#_x0000_t75">
            <v:imagedata r:id="rId83" o:title=""/>
          </v:shape>
        </w:pict>
      </w:r>
      <w:r>
        <w:rPr/>
        <w:pict>
          <v:shape style="position:absolute;margin-left:87.447998pt;margin-top:-1.419779pt;width:13.916264pt;height:10.285pt;mso-position-horizontal-relative:page;mso-position-vertical-relative:paragraph;z-index:-759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369" w:right="-20"/>
        <w:jc w:val="left"/>
        <w:tabs>
          <w:tab w:pos="1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0.858128pt;margin-top:-.814883pt;width:10.285871pt;height:9.680909pt;mso-position-horizontal-relative:page;mso-position-vertical-relative:paragraph;z-index:-758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ch.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MI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pronominale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indéfinie,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représentée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quo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L’éth.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2"/>
        </w:rPr>
        <w:pict>
          <v:shape style="width:15.126pt;height:10.285863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(mai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2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l'eau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20096pt;width:17.546638pt;height:10.285612pt;mso-position-horizontal-relative:page;mso-position-vertical-relative:paragraph;z-index:-757" type="#_x0000_t75">
            <v:imagedata r:id="rId8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MIM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eaux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l’amas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éminemment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mobile,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passif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fécondation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élémentaire.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4.037994pt;margin-top:-6.865772pt;width:185.754pt;height:18.757pt;mso-position-horizontal-relative:page;mso-position-vertical-relative:paragraph;z-index:-756" coordorigin="2681,-137" coordsize="3715,375">
            <v:shape style="position:absolute;left:2681;top:-137;width:3715;height:375" coordorigin="2681,-137" coordsize="3715,375" path="m2681,-137l6396,-137,6396,238,2681,238,2681,-13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59772pt;width:18.756902pt;height:15.125709pt;mso-position-horizontal-relative:page;mso-position-vertical-relative:paragraph;z-index:-752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-Kaph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MC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49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82.002998pt;margin-top:-1.422195pt;width:12.705589pt;height:10.285881pt;mso-position-horizontal-relative:page;mso-position-vertical-relative:paragraph;z-index:-751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MC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</w:r>
      <w:hyperlink r:id="rId90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AC</w:t>
        </w:r>
        <w:r>
          <w:rPr>
            <w:rFonts w:ascii="Arial" w:hAnsi="Arial" w:cs="Arial" w:eastAsia="Arial"/>
            <w:sz w:val="14"/>
            <w:szCs w:val="14"/>
            <w:color w:val="FF0000"/>
            <w:spacing w:val="19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  <w:t>final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restriction,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passive,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d'où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d’atténuation,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d’affaiblissement,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d’amolissement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liquéfaction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soumission.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363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1.495929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MC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s'atténue,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débilite,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s'affaiblit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distille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s’humilie.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6.941633pt;height:11.495929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M.OC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237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411pt;height:11.495752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d’exténuation,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d’absorbement,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consomption.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9.075784pt;height:12.705752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cervea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8.306pt;margin-top:-.606pt;width:201.485pt;height:15.732pt;mso-position-horizontal-relative:page;mso-position-vertical-relative:paragraph;z-index:-755" coordorigin="2366,-12" coordsize="4030,315">
            <v:shape style="position:absolute;left:2366;top:-12;width:4030;height:315" coordorigin="2366,-12" coordsize="4030,315" path="m2366,-12l6396,-12,6396,303,2366,303,2366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7.546527pt;height:14.520826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lamed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0"/>
        </w:rPr>
        <w:t>ML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369" w:right="148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passive,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3.915872pt;height:12.100955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</w:r>
      <w:hyperlink r:id="rId97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L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élévation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s’attachent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continuité,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plénitude,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allant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accessoires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locution,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élocution,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éloquence,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narration,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7" w:lineRule="auto"/>
        <w:ind w:left="369" w:right="147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1.496166pt;height:12.705854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n’ayant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retracer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plénitude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lassitude,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l’ennui,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dégoût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travail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négligence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particulières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378" w:lineRule="exact"/>
        <w:ind w:left="369" w:right="468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exprimées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l’hébreu,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retrouvent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arabes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5"/>
        </w:rPr>
        <w:pict>
          <v:shape style="width:41.143977pt;height:17.546pt;mso-position-horizontal-relative:char;mso-position-vertical-relative:line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5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70" w:right="1494" w:firstLine="29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234988pt;width:12.706pt;height:12.100876pt;mso-position-horizontal-relative:page;mso-position-vertical-relative:paragraph;z-index:-750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plein,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entièrement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formé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atteint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complément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lacunes;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locutio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narratio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oraison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term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expression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7" w:lineRule="auto"/>
        <w:ind w:left="369" w:right="148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2.705915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l’excès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plénitude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d’exubérance,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s’annonce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dehors;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l'élocution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parol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3.916411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exubérance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amputation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amputer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circoncir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d'ôter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surabondant,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superfl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4.037994pt;margin-top:-3.839895pt;width:185.754pt;height:15.731pt;mso-position-horizontal-relative:page;mso-position-vertical-relative:paragraph;z-index:-754" coordorigin="2681,-77" coordsize="3715,315">
            <v:shape style="position:absolute;left:2681;top:-77;width:3715;height:315" coordorigin="2681,-77" coordsize="3715,315" path="m2681,-77l6396,-77,6396,238,2681,238,2681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895pt;width:19.361957pt;height:12.100803pt;mso-position-horizontal-relative:page;mso-position-vertical-relative:paragraph;z-index:-749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-Mem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MM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485pt;height:12.101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livide,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livide;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inanimée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morte.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cire,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momie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.figuré,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solitude,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désert.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4.037994pt;margin-top:-6.865576pt;width:185.754pt;height:18.757pt;mso-position-horizontal-relative:page;mso-position-vertical-relative:paragraph;z-index:-753" coordorigin="2681,-137" coordsize="3715,375">
            <v:shape style="position:absolute;left:2681;top:-137;width:3715;height:375" coordorigin="2681,-137" coordsize="3715,375" path="m2681,-137l6396,-137,6396,238,2681,238,2681,-13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571pt;width:16.941718pt;height:15.125994pt;mso-position-horizontal-relative:page;mso-position-vertical-relative:paragraph;z-index:-748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-Nun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MN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88" w:lineRule="auto"/>
        <w:ind w:left="369" w:right="149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59.725464pt;margin-top:-1.42477pt;width:10.285538pt;height:10.285313pt;mso-position-horizontal-relative:page;mso-position-vertical-relative:paragraph;z-index:-747" type="#_x0000_t75">
            <v:imagedata r:id="rId106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MN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passive,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3"/>
          <w:w w:val="100"/>
          <w:b/>
          <w:bCs/>
        </w:rPr>
        <w:t> </w:t>
      </w:r>
      <w:hyperlink r:id="rId107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b/>
            <w:bCs/>
            <w:u w:val="single" w:color="FF0000"/>
          </w:rPr>
          <w:t>AN</w:t>
        </w:r>
        <w:r>
          <w:rPr>
            <w:rFonts w:ascii="Arial" w:hAnsi="Arial" w:cs="Arial" w:eastAsia="Arial"/>
            <w:sz w:val="14"/>
            <w:szCs w:val="14"/>
            <w:color w:val="FF0000"/>
            <w:spacing w:val="11"/>
            <w:w w:val="100"/>
            <w:b/>
            <w:bCs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b/>
            <w:bCs/>
            <w:u w:val="single" w:color="FF0000"/>
          </w:rPr>
          <w:t>fina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b/>
            <w:bCs/>
            <w:u w:val="single" w:color="FF0000"/>
          </w:rPr>
          <w:t>l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d’activité,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l’étendue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circonscriptive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spécification,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classification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extérieures;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figuration,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détermination,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définition,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qualification.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8" w:lineRule="auto"/>
        <w:ind w:left="369" w:right="147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0.285423pt;height:12.101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quoiqu’ils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identique,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prouve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l’usage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idiomes,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désignative,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du,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la,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des;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le,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la,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parmi,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65" w:lineRule="exact"/>
        <w:ind w:left="369" w:right="148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Employée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nom,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arabe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2"/>
        </w:rPr>
        <w:pict>
          <v:shape style="width:11.496111pt;height:12.100644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désigne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émanée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autre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comme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don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employée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qualité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verbe,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88" w:lineRule="auto"/>
        <w:ind w:left="370" w:right="150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bénin,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bienfaisant;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prive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donne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distribue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débilite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renforcer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s’appauvrit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enrichir,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630256pt;width:10.285902pt;height:11.496166pt;mso-position-horizontal-relative:page;mso-position-vertical-relative:paragraph;z-index:-742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L’espèce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figure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extérieur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mine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l'image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conçoit,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définition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qu'on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mesure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nombr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quotité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0.28546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M.ON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figurer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défini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ormer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idé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imaginer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mesurer</w:t>
      </w:r>
      <w:r>
        <w:rPr>
          <w:rFonts w:ascii="Arial" w:hAnsi="Arial" w:cs="Arial" w:eastAsia="Arial"/>
          <w:sz w:val="14"/>
          <w:szCs w:val="14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nombrer,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qualifier</w:t>
      </w:r>
      <w:r>
        <w:rPr>
          <w:rFonts w:ascii="Arial" w:hAnsi="Arial" w:cs="Arial" w:eastAsia="Arial"/>
          <w:sz w:val="14"/>
          <w:szCs w:val="14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11.496166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MIN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l'aspect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choses;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rnine,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figure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4.037994pt;margin-top:-3.235362pt;width:185.754pt;height:15.126pt;mso-position-horizontal-relative:page;mso-position-vertical-relative:paragraph;z-index:-746" coordorigin="2681,-65" coordsize="3715,303">
            <v:shape style="position:absolute;left:2681;top:-65;width:3715;height:303" coordorigin="2681,-65" coordsize="3715,303" path="m2681,-65l6396,-65,6396,238,2681,238,2681,-6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171pt;width:16.941718pt;height:11.495809pt;mso-position-horizontal-relative:page;mso-position-vertical-relative:paragraph;z-index:-741" type="#_x0000_t75">
            <v:imagedata r:id="rId1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-Samekh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dissolution,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énerve,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ôte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physiques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morale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3" w:lineRule="auto"/>
        <w:ind w:left="369" w:right="148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0485pt;height:10.28584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contigu.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3.916pt;height:10.28584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suce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3.916247pt;height:10.28584pt;mso-position-horizontal-relative:char;mso-position-vertical-relative:line" type="#_x0000_t75">
            <v:imagedata r:id="rId1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fatiguer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énerve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777pt;margin-top:-5.655597pt;width:193.015pt;height:17.547pt;mso-position-horizontal-relative:page;mso-position-vertical-relative:paragraph;z-index:-745" coordorigin="2536,-113" coordsize="3860,351">
            <v:shape style="position:absolute;left:2536;top:-113;width:3860;height:351" coordorigin="2536,-113" coordsize="3860,351" path="m2536,-113l6396,-113,6396,238,2536,238,2536,-113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547pt;width:18.756902pt;height:13.916411pt;mso-position-horizontal-relative:page;mso-position-vertical-relative:paragraph;z-index:-740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MHo,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63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MHo,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circule,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circulation.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430" w:lineRule="atLeast"/>
        <w:ind w:left="369" w:right="148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10.285412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L'humeur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intestins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viscères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finances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étal,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monnaie;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sable,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gravier,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9.07592pt;height:10.285422pt;mso-position-horizontal-relative:char;mso-position-vertical-relative:line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déjà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observer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916411pt;height:9.68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ave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primitivement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66" w:lineRule="auto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13.916343pt;height:9.680848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MHo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s'agit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développemens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différens.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tandis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9.361822pt;height:10.285907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MHoA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circulation,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pièce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monnaie,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705753pt;height:9.075784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uniforme,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unanime,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simultané.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413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66883pt;height:9.075796pt;mso-position-horizontal-relative:char;mso-position-vertical-relative:line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MHoT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modique,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exigu,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valeur,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commun,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pauvre.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597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1.49571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MHoC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presser,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provoquer.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exact"/>
        <w:ind w:left="369" w:right="32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1.495787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MHoL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tortueux,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contourné,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fourbe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transgression,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prévarication.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8.076083pt;width:213.587pt;height:19.967pt;mso-position-horizontal-relative:page;mso-position-vertical-relative:paragraph;z-index:-744" coordorigin="2124,-162" coordsize="4272,399">
            <v:shape style="position:absolute;left:2124;top:-162;width:4272;height:399" coordorigin="2124,-162" coordsize="4272,399" path="m2124,-162l6396,-162,6396,238,2124,238,2124,-16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695pt;width:18.756902pt;height:16.336612pt;mso-position-horizontal-relative:page;mso-position-vertical-relative:paragraph;z-index:-739" type="#_x0000_t75">
            <v:imagedata r:id="rId1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-Pé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556" w:lineRule="auto"/>
        <w:ind w:left="369" w:right="438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tapis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nappe.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2.101pt;height:13.915986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idiot,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esprit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faux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bouch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3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9.768997pt;margin-top:-.605027pt;width:170.022pt;height:14.521pt;mso-position-horizontal-relative:page;mso-position-vertical-relative:paragraph;z-index:-743" coordorigin="2995,-12" coordsize="3400,290">
            <v:shape style="position:absolute;left:2995;top:-12;width:3400;height:290" coordorigin="2995,-12" coordsize="3400,290" path="m2995,-12l6396,-12,6396,278,2995,278,2995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6.941528pt;height:13.310973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-Tsadé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0"/>
        </w:rPr>
        <w:t>MTz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0"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7" w:after="0" w:line="480" w:lineRule="atLeast"/>
        <w:ind w:left="369" w:right="192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MTZ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parvient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but,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fin;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rencontre,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obtient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désiré.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3.916411pt;height:12.10082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sucer.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2.793195pt;width:18.756761pt;height:9.680555pt;mso-position-horizontal-relative:page;mso-position-vertical-relative:paragraph;z-index:-738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MHOH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obtenir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lait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pression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expression</w:t>
      </w:r>
      <w:r>
        <w:rPr>
          <w:rFonts w:ascii="Arial" w:hAnsi="Arial" w:cs="Arial" w:eastAsia="Arial"/>
          <w:sz w:val="14"/>
          <w:szCs w:val="14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pressur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745" w:space="36"/>
            <w:col w:w="9739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4.070999pt;margin-top:-6.865708pt;width:205.721pt;height:18.757pt;mso-position-horizontal-relative:page;mso-position-vertical-relative:paragraph;z-index:-737" coordorigin="2281,-137" coordsize="4114,375">
            <v:shape style="position:absolute;left:2281;top:-137;width:4114;height:375" coordorigin="2281,-137" coordsize="4114,375" path="m2281,-137l6396,-137,6396,238,2281,238,2281,-13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686pt;width:17.545957pt;height:15.125977pt;mso-position-horizontal-relative:page;mso-position-vertical-relative:paragraph;z-index:-733" type="#_x0000_t75">
            <v:imagedata r:id="rId1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-kaph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MCQ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MCQ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fond,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fondre,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liquéfier;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s’affaiblir,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s’évanouir.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5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2.705485pt;height:11.49579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éprouve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sentiment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tendresse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choie,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couve,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aime,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9.834999pt;margin-top:-2.024791pt;width:209.956pt;height:13.917pt;mso-position-horizontal-relative:page;mso-position-vertical-relative:paragraph;z-index:-736" coordorigin="2197,-40" coordsize="4199,278">
            <v:shape style="position:absolute;left:2197;top:-40;width:4199;height:278" coordorigin="2197,-40" coordsize="4199,278" path="m2197,-40l6396,-40,6396,238,2197,238,2197,-40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791pt;width:18.756902pt;height:10.285680pt;mso-position-horizontal-relative:page;mso-position-vertical-relative:paragraph;z-index:-732" type="#_x0000_t75">
            <v:imagedata r:id="rId1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-Res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369" w:right="148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passive,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impulsion,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s’étend,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usurpe,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envahit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lorsque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101pt;height:9.075569pt;mso-position-horizontal-relative:char;mso-position-vertical-relative:line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</w:r>
      <w:hyperlink r:id="rId136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R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l’élément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modifications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élément.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8" w:lineRule="auto"/>
        <w:ind w:left="369" w:right="147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9.680681pt;height:12.706pt;mso-position-horizontal-relative:char;mso-position-vertical-relative:line" type="#_x0000_t75">
            <v:imagedata r:id="rId1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deux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principales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passer,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dépasse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outrepasser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amer,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robuste.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369" w:right="148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1.496025pt;height:10.285946pt;mso-position-horizontal-relative:char;mso-position-vertical-relative:line" type="#_x0000_t75">
            <v:imagedata r:id="rId1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étend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élèv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affecte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l'empire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dominatio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potentat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excède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bornes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autorité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tyra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rebelle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l’élément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atôme,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goutt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56" w:lineRule="auto"/>
        <w:ind w:left="369" w:right="166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0.285pt;mso-position-horizontal-relative:char;mso-position-vertical-relative:line" type="#_x0000_t75">
            <v:imagedata r:id="rId1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outré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acerbe,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amer,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féroce.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6.941577pt;height:9.680496pt;mso-position-horizontal-relative:char;mso-position-vertical-relative:line" type="#_x0000_t75">
            <v:imagedata r:id="rId1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ronge,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corrode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40" w:lineRule="auto"/>
        <w:ind w:left="369" w:right="499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52.64pt;height:10.285766pt;mso-position-horizontal-relative:char;mso-position-vertical-relative:line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MA°OR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luit,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éclaire,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échauffe.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430" w:lineRule="atLeast"/>
        <w:ind w:left="369" w:right="461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9.680975pt;mso-position-horizontal-relative:char;mso-position-vertical-relative:line" type="#_x0000_t75">
            <v:imagedata r:id="rId1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change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varie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écoule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rapidement.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pict>
          <v:shape style="width:39.328847pt;height:9.68pt;mso-position-horizontal-relative:char;mso-position-vertical-relative:line" type="#_x0000_t75">
            <v:imagedata r:id="rId1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MIR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changement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variation,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mutation.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4.037994pt;margin-top:-3.235184pt;width:185.754pt;height:15.127pt;mso-position-horizontal-relative:page;mso-position-vertical-relative:paragraph;z-index:-735" coordorigin="2681,-65" coordsize="3715,303">
            <v:shape style="position:absolute;left:2681;top:-65;width:3715;height:303" coordorigin="2681,-65" coordsize="3715,303" path="m2681,-65l6396,-65,6396,238,2681,238,2681,-6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15pt;width:18.756902pt;height:11.496031pt;mso-position-horizontal-relative:page;mso-position-vertical-relative:paragraph;z-index:-731" type="#_x0000_t75">
            <v:imagedata r:id="rId1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-Sin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70" w:right="149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16.601227pt;margin-top:-.817304pt;width:13.916411pt;height:9.680779pt;mso-position-horizontal-relative:page;mso-position-vertical-relative:paragraph;z-index:-730" type="#_x0000_t75">
            <v:imagedata r:id="rId14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20"/>
          <w:w w:val="100"/>
        </w:rPr>
        <w:t> </w:t>
      </w:r>
      <w:hyperlink r:id="rId146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AS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h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d’exprimer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meut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contractile,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retire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masse.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59" w:lineRule="exact"/>
        <w:ind w:left="370" w:right="523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2.705485pt;height:12.1pt;mso-position-horizontal-relative:char;mso-position-vertical-relative:line" type="#_x0000_t75">
            <v:imagedata r:id="rId1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palper,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toucher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mollement,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frotter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légèrement.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148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9.679847pt;mso-position-horizontal-relative:char;mso-position-vertical-relative:line" type="#_x0000_t75">
            <v:imagedata r:id="rId1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palpabl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compacte,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ramassée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ama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récolte,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moisso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tire,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s'extrait,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retir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4.037994pt;margin-top:-4.44508pt;width:185.754pt;height:16.336000pt;mso-position-horizontal-relative:page;mso-position-vertical-relative:paragraph;z-index:-734" coordorigin="2681,-89" coordsize="3715,327">
            <v:shape style="position:absolute;left:2681;top:-89;width:3715;height:327" coordorigin="2681,-89" coordsize="3715,327" path="m2681,-89l6396,-89,6396,238,2681,238,2681,-89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08pt;width:19.966957pt;height:12.705pt;mso-position-horizontal-relative:page;mso-position-vertical-relative:paragraph;z-index:-729" type="#_x0000_t75">
            <v:imagedata r:id="rId14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-Taw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MTh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2" w:lineRule="auto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réciprocité,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3.916313pt;height:9.07592pt;mso-position-horizontal-relative:char;mso-position-vertical-relative:line" type="#_x0000_t75">
            <v:imagedata r:id="rId150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4"/>
          <w:w w:val="100"/>
        </w:rPr>
        <w:t> </w:t>
      </w:r>
      <w:hyperlink r:id="rId151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ATh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l’ipséïté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exprimera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sympathique,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passage,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séïté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universelle.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trépas,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mort.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0" w:lineRule="auto"/>
        <w:ind w:left="369" w:right="147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45.379pt;height:9.68pt;mso-position-horizontal-relative:char;mso-position-vertical-relative:line" type="#_x0000_t75">
            <v:imagedata r:id="rId1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aujourd’hui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expansion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flux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4.520367pt;height:9.680692pt;mso-position-horizontal-relative:char;mso-position-vertical-relative:line" type="#_x0000_t75">
            <v:imagedata r:id="rId1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dissolution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l’être,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6.941542pt;height:9.075631pt;mso-position-horizontal-relative:char;mso-position-vertical-relative:line" type="#_x0000_t75">
            <v:imagedata r:id="rId1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9.361166pt;height:10.285578pt;mso-position-horizontal-relative:char;mso-position-vertical-relative:line" type="#_x0000_t75">
            <v:imagedata r:id="rId1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dissous,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privé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d’existence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20149pt;width:16.941577pt;height:10.285986pt;mso-position-horizontal-relative:page;mso-position-vertical-relative:paragraph;z-index:-728" type="#_x0000_t75">
            <v:imagedata r:id="rId15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MI.OTh.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trépasser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mourir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,: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mort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mort.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53.75189pt;height:9.2607pt;mso-position-horizontal-relative:page;mso-position-vertical-relative:page;z-index:-798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file:///C|/Users/jeanp/Desktop/Racines%20hébraïques%20,%20Lettre%20Mem%20ou%20M.html[13/10/2022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15:28:28]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5.528311pt;height:9.2607pt;mso-position-horizontal-relative:page;mso-position-vertical-relative:page;z-index:-79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Mem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hyperlink" Target="http://www.aeram.fr/grammaire/aleph.html#ah" TargetMode="External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image" Target="media/image65.png"/><Relationship Id="rId75" Type="http://schemas.openxmlformats.org/officeDocument/2006/relationships/image" Target="media/image66.png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hyperlink" Target="http://www.aeram.fr/grammaire/aleph.html#ac" TargetMode="External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hyperlink" Target="http://www.aeram.fr/grammaire/aleph.html#al" TargetMode="External"/><Relationship Id="rId98" Type="http://schemas.openxmlformats.org/officeDocument/2006/relationships/image" Target="media/image87.png"/><Relationship Id="rId99" Type="http://schemas.openxmlformats.org/officeDocument/2006/relationships/image" Target="media/image88.png"/><Relationship Id="rId100" Type="http://schemas.openxmlformats.org/officeDocument/2006/relationships/image" Target="media/image89.png"/><Relationship Id="rId101" Type="http://schemas.openxmlformats.org/officeDocument/2006/relationships/image" Target="media/image90.png"/><Relationship Id="rId102" Type="http://schemas.openxmlformats.org/officeDocument/2006/relationships/image" Target="media/image91.png"/><Relationship Id="rId103" Type="http://schemas.openxmlformats.org/officeDocument/2006/relationships/image" Target="media/image92.png"/><Relationship Id="rId104" Type="http://schemas.openxmlformats.org/officeDocument/2006/relationships/image" Target="media/image93.png"/><Relationship Id="rId105" Type="http://schemas.openxmlformats.org/officeDocument/2006/relationships/image" Target="media/image94.png"/><Relationship Id="rId106" Type="http://schemas.openxmlformats.org/officeDocument/2006/relationships/image" Target="media/image95.png"/><Relationship Id="rId107" Type="http://schemas.openxmlformats.org/officeDocument/2006/relationships/hyperlink" Target="http://www.aeram.fr/grammaire/aleph.html#an" TargetMode="External"/><Relationship Id="rId108" Type="http://schemas.openxmlformats.org/officeDocument/2006/relationships/image" Target="media/image96.png"/><Relationship Id="rId109" Type="http://schemas.openxmlformats.org/officeDocument/2006/relationships/image" Target="media/image97.png"/><Relationship Id="rId110" Type="http://schemas.openxmlformats.org/officeDocument/2006/relationships/image" Target="media/image98.png"/><Relationship Id="rId111" Type="http://schemas.openxmlformats.org/officeDocument/2006/relationships/image" Target="media/image99.png"/><Relationship Id="rId112" Type="http://schemas.openxmlformats.org/officeDocument/2006/relationships/image" Target="media/image100.png"/><Relationship Id="rId113" Type="http://schemas.openxmlformats.org/officeDocument/2006/relationships/image" Target="media/image101.png"/><Relationship Id="rId114" Type="http://schemas.openxmlformats.org/officeDocument/2006/relationships/image" Target="media/image102.png"/><Relationship Id="rId115" Type="http://schemas.openxmlformats.org/officeDocument/2006/relationships/image" Target="media/image103.png"/><Relationship Id="rId116" Type="http://schemas.openxmlformats.org/officeDocument/2006/relationships/image" Target="media/image104.png"/><Relationship Id="rId117" Type="http://schemas.openxmlformats.org/officeDocument/2006/relationships/image" Target="media/image105.png"/><Relationship Id="rId118" Type="http://schemas.openxmlformats.org/officeDocument/2006/relationships/image" Target="media/image106.png"/><Relationship Id="rId119" Type="http://schemas.openxmlformats.org/officeDocument/2006/relationships/image" Target="media/image107.png"/><Relationship Id="rId120" Type="http://schemas.openxmlformats.org/officeDocument/2006/relationships/image" Target="media/image108.png"/><Relationship Id="rId121" Type="http://schemas.openxmlformats.org/officeDocument/2006/relationships/image" Target="media/image109.png"/><Relationship Id="rId122" Type="http://schemas.openxmlformats.org/officeDocument/2006/relationships/image" Target="media/image110.png"/><Relationship Id="rId123" Type="http://schemas.openxmlformats.org/officeDocument/2006/relationships/image" Target="media/image111.png"/><Relationship Id="rId124" Type="http://schemas.openxmlformats.org/officeDocument/2006/relationships/image" Target="media/image112.png"/><Relationship Id="rId125" Type="http://schemas.openxmlformats.org/officeDocument/2006/relationships/image" Target="media/image113.png"/><Relationship Id="rId126" Type="http://schemas.openxmlformats.org/officeDocument/2006/relationships/image" Target="media/image114.png"/><Relationship Id="rId127" Type="http://schemas.openxmlformats.org/officeDocument/2006/relationships/image" Target="media/image115.png"/><Relationship Id="rId128" Type="http://schemas.openxmlformats.org/officeDocument/2006/relationships/image" Target="media/image116.png"/><Relationship Id="rId129" Type="http://schemas.openxmlformats.org/officeDocument/2006/relationships/image" Target="media/image117.png"/><Relationship Id="rId130" Type="http://schemas.openxmlformats.org/officeDocument/2006/relationships/image" Target="media/image118.png"/><Relationship Id="rId131" Type="http://schemas.openxmlformats.org/officeDocument/2006/relationships/image" Target="media/image119.png"/><Relationship Id="rId132" Type="http://schemas.openxmlformats.org/officeDocument/2006/relationships/image" Target="media/image120.png"/><Relationship Id="rId133" Type="http://schemas.openxmlformats.org/officeDocument/2006/relationships/image" Target="media/image121.png"/><Relationship Id="rId134" Type="http://schemas.openxmlformats.org/officeDocument/2006/relationships/image" Target="media/image122.png"/><Relationship Id="rId135" Type="http://schemas.openxmlformats.org/officeDocument/2006/relationships/image" Target="media/image123.png"/><Relationship Id="rId136" Type="http://schemas.openxmlformats.org/officeDocument/2006/relationships/hyperlink" Target="http://www.aeram.fr/grammaire/aleph.html#ar" TargetMode="External"/><Relationship Id="rId137" Type="http://schemas.openxmlformats.org/officeDocument/2006/relationships/image" Target="media/image124.png"/><Relationship Id="rId138" Type="http://schemas.openxmlformats.org/officeDocument/2006/relationships/image" Target="media/image125.png"/><Relationship Id="rId139" Type="http://schemas.openxmlformats.org/officeDocument/2006/relationships/image" Target="media/image126.png"/><Relationship Id="rId140" Type="http://schemas.openxmlformats.org/officeDocument/2006/relationships/image" Target="media/image127.png"/><Relationship Id="rId141" Type="http://schemas.openxmlformats.org/officeDocument/2006/relationships/image" Target="media/image128.png"/><Relationship Id="rId142" Type="http://schemas.openxmlformats.org/officeDocument/2006/relationships/image" Target="media/image129.png"/><Relationship Id="rId143" Type="http://schemas.openxmlformats.org/officeDocument/2006/relationships/image" Target="media/image130.png"/><Relationship Id="rId144" Type="http://schemas.openxmlformats.org/officeDocument/2006/relationships/image" Target="media/image131.png"/><Relationship Id="rId145" Type="http://schemas.openxmlformats.org/officeDocument/2006/relationships/image" Target="media/image132.png"/><Relationship Id="rId146" Type="http://schemas.openxmlformats.org/officeDocument/2006/relationships/hyperlink" Target="http://www.aeram.fr/grammaire/aleph.html#ash" TargetMode="External"/><Relationship Id="rId147" Type="http://schemas.openxmlformats.org/officeDocument/2006/relationships/image" Target="media/image133.png"/><Relationship Id="rId148" Type="http://schemas.openxmlformats.org/officeDocument/2006/relationships/image" Target="media/image134.png"/><Relationship Id="rId149" Type="http://schemas.openxmlformats.org/officeDocument/2006/relationships/image" Target="media/image135.png"/><Relationship Id="rId150" Type="http://schemas.openxmlformats.org/officeDocument/2006/relationships/image" Target="media/image136.png"/><Relationship Id="rId151" Type="http://schemas.openxmlformats.org/officeDocument/2006/relationships/hyperlink" Target="http://www.aeram.fr/grammaire/aleph.html#ath" TargetMode="External"/><Relationship Id="rId152" Type="http://schemas.openxmlformats.org/officeDocument/2006/relationships/image" Target="media/image137.png"/><Relationship Id="rId153" Type="http://schemas.openxmlformats.org/officeDocument/2006/relationships/image" Target="media/image138.png"/><Relationship Id="rId154" Type="http://schemas.openxmlformats.org/officeDocument/2006/relationships/image" Target="media/image139.png"/><Relationship Id="rId155" Type="http://schemas.openxmlformats.org/officeDocument/2006/relationships/image" Target="media/image140.png"/><Relationship Id="rId156" Type="http://schemas.openxmlformats.org/officeDocument/2006/relationships/image" Target="media/image14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hébraïques , Lettre Mem ou M</dc:title>
  <dcterms:created xsi:type="dcterms:W3CDTF">2022-10-13T15:29:22Z</dcterms:created>
  <dcterms:modified xsi:type="dcterms:W3CDTF">2022-10-13T15:29:22Z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