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Page</w:t>
        </w:r>
        <w:r>
          <w:rPr>
            <w:rFonts w:ascii="Arial" w:hAnsi="Arial" w:cs="Arial" w:eastAsia="Arial"/>
            <w:sz w:val="14"/>
            <w:szCs w:val="14"/>
            <w:color w:val="FF0000"/>
            <w:spacing w:val="19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FF0000"/>
            <w:spacing w:val="-23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FF0000"/>
            <w:spacing w:val="2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068149pt;height:39.48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091" w:right="485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NUN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NUN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FINAL,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6" w:after="0" w:line="240" w:lineRule="auto"/>
        <w:ind w:left="587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86043pt;margin-top:-1.420135pt;width:7.260736pt;height:10.285852pt;mso-position-horizontal-relative:page;mso-position-vertical-relative:paragraph;z-index:-829" type="#_x0000_t75">
            <v:imagedata r:id="rId1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0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019" w:space="8777"/>
            <w:col w:w="2304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32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3" o:title="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46" w:after="0" w:line="288" w:lineRule="auto"/>
        <w:ind w:left="369" w:right="310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1.397003pt;margin-top:-37.726151pt;width:238.394pt;height:13.916pt;mso-position-horizontal-relative:page;mso-position-vertical-relative:paragraph;z-index:-831" coordorigin="1628,-755" coordsize="4768,278">
            <v:shape style="position:absolute;left:1628;top:-755;width:4768;height:278" coordorigin="1628,-755" coordsize="4768,278" path="m1628,-755l6396,-755,6396,-476,1628,-476,1628,-755e" filled="t" fillcolor="#E3E3E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nasale,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fils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l'homme,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individuelle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produite.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2" w:lineRule="auto"/>
        <w:ind w:left="369" w:right="308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Lorsqu’il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augmentatif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pict>
          <v:shape style="width:4.234993pt;height:12.101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Nun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l’extension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individuellement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susceptible.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grammatistes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hébraïsans,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plaçant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parmi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héémanthes</w:t>
      </w:r>
      <w:r>
        <w:rPr>
          <w:rFonts w:ascii="Arial" w:hAnsi="Arial" w:cs="Arial" w:eastAsia="Arial"/>
          <w:sz w:val="14"/>
          <w:szCs w:val="14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exprimait,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repliée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paraissait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déploiement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l’augmentation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avaient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tiré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remarque.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69" w:right="31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répéterai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l’usage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faisait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-composés,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d’adjonction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initiale.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1023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5o.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103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7.734001pt;margin-top:-.60502pt;width:222.058pt;height:15.732pt;mso-position-horizontal-relative:page;mso-position-vertical-relative:paragraph;z-index:-830" coordorigin="1955,-12" coordsize="4441,315">
            <v:shape style="position:absolute;left:1955;top:-12;width:4441;height:315" coordorigin="1955,-12" coordsize="4441,315" path="m1955,-12l6396,-12,6396,303,1955,303,1955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4.520957pt;height:12.1009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-Aleph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827" coordorigin="9203,538" coordsize="2759,12476">
            <v:shape style="position:absolute;left:9300;top:538;width:2662;height:8664" type="#_x0000_t75">
              <v:imagedata r:id="rId16" o:title=""/>
            </v:shape>
            <v:shape style="position:absolute;left:9203;top:9203;width:2759;height:3812" type="#_x0000_t75">
              <v:imagedata r:id="rId17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jeunesse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nouveauté;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fraîcheur,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grâce,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beauté;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gracieux.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59" w:lineRule="exact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2"/>
        </w:rPr>
        <w:pict>
          <v:shape style="width:6.655485pt;height:12.100399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quoique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tenant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primitive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l’hébreu,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développé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pourtant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opposées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apparence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voici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63" w:lineRule="auto"/>
        <w:ind w:left="369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raison.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nouveau,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gracieux,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frais,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agréable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faible,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débile,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inconstant.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2.100824pt;height:10.285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frêle,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faible,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impotent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5.126257pt;height:14.520387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laisser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s'éloigner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abandonne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l’identité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6.941718pt;height:10.285676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nourrir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enfant.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369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0866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beau,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aimable,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nouveau,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jeune,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usé,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fatigué,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revêche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neuf,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joli,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décent.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6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798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NOA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jeunesse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enfanc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parvenu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perfection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mû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fruit,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assez,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cui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viande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;de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brusqueme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réflexion,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dédire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enfant,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conduire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expérienc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neuf,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inhabile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avoir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mouvements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précipité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9" w:lineRule="exact"/>
        <w:ind w:left="369" w:right="429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9.0759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outr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lait,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liqueur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65" w:lineRule="auto"/>
        <w:ind w:left="369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7.2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NAM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exposer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source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vérit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remonter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00705pt;height:7.865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2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AM</w:t>
        </w:r>
        <w:r>
          <w:rPr>
            <w:rFonts w:ascii="Arial" w:hAnsi="Arial" w:cs="Arial" w:eastAsia="Arial"/>
            <w:sz w:val="14"/>
            <w:szCs w:val="14"/>
            <w:color w:val="FF0000"/>
            <w:spacing w:val="3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1507" w:firstLine="38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969pt;width:16.941577pt;height:10.28594pt;mso-position-horizontal-relative:page;mso-position-vertical-relative:paragraph;z-index:-826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NAP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final.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laisser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aller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entraînement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commettre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adultère,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d’apostasie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d'adorer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dieux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étrangers.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706pt;height:10.285814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30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AP</w:t>
        </w:r>
        <w:r>
          <w:rPr>
            <w:rFonts w:ascii="Arial" w:hAnsi="Arial" w:cs="Arial" w:eastAsia="Arial"/>
            <w:sz w:val="14"/>
            <w:szCs w:val="14"/>
            <w:color w:val="FF0000"/>
            <w:spacing w:val="15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6" w:lineRule="auto"/>
        <w:ind w:left="369" w:right="279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0.285499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NATz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borne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outrer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cracher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1.49587pt;height:10.285499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33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ATz</w:t>
        </w:r>
        <w:r>
          <w:rPr>
            <w:rFonts w:ascii="Arial" w:hAnsi="Arial" w:cs="Arial" w:eastAsia="Arial"/>
            <w:sz w:val="14"/>
            <w:szCs w:val="14"/>
            <w:color w:val="FF0000"/>
            <w:spacing w:val="13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8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-28"/>
            <w:w w:val="100"/>
            <w:u w:val="single" w:color="FF0000"/>
          </w:rPr>
        </w:r>
      </w:hyperlink>
      <w:hyperlink r:id="rId34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.</w:t>
        </w:r>
        <w:r>
          <w:rPr>
            <w:rFonts w:ascii="Arial" w:hAnsi="Arial" w:cs="Arial" w:eastAsia="Arial"/>
            <w:sz w:val="14"/>
            <w:szCs w:val="14"/>
            <w:color w:val="FF0000"/>
            <w:spacing w:val="2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2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4"/>
            <w:szCs w:val="14"/>
            <w:color w:val="FF000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pict>
          <v:shape style="width:16.941577pt;height:7.865pt;mso-position-horizontal-relative:char;mso-position-vertical-relative:line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clameur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gémissement.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20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249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d’avoir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exécrable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abominable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4.520471pt;height:9.075249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3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  <w:u w:val="single" w:color="FF0000"/>
          </w:rPr>
          <w:t>AR.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1.397003pt;margin-top:-3.234783pt;width:238.394pt;height:15.127pt;mso-position-horizontal-relative:page;mso-position-vertical-relative:paragraph;z-index:-828" coordorigin="1628,-65" coordsize="4768,303">
            <v:shape style="position:absolute;left:1628;top:-65;width:4768;height:303" coordorigin="1628,-65" coordsize="4768,303" path="m1628,-65l6396,-65,6396,238,1628,238,1628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783pt;width:13.916411pt;height:11.495702pt;mso-position-horizontal-relative:page;mso-position-vertical-relative:paragraph;z-index:-825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-Bet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152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14.070549pt;margin-top:-.814754pt;width:14.520447pt;height:9.680831pt;mso-position-horizontal-relative:page;mso-position-vertical-relative:paragraph;z-index:-824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mystérieuse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A°OB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d’inspiration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théophanie,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prophétie;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d’exaltation,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d’extase,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ravissement,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d'horreur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religieuse.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369" w:right="150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485pt;height:11.495979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indique,.en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frémissement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5.126pt;height:11.495568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soudain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jette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ému.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l'aboi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chien.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figuré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68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4.827952pt;width:13.91627pt;height:12.100561pt;mso-position-horizontal-relative:page;mso-position-vertical-relative:paragraph;z-index:-823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pict>
          <v:shape style="width:18.756215pt;height:16.941718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expriment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annonce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volonté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ciel,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prophétise.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16.326004pt;margin-top:1.815212pt;width:11.496087pt;height:7.260708pt;mso-position-horizontal-relative:page;mso-position-vertical-relative:paragraph;z-index:-822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8.756902pt;height:9.07592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NBIA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prophèt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s’agit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679686pt;height:9.07592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48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IA</w:t>
        </w:r>
      </w:hyperlink>
      <w:hyperlink r:id="rId4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7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7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divine.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2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696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parler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inspiration,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produire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l’esprit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rempli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divulgation,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fructification,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germinatio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00281pt;height:9.075862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</w:r>
      <w:hyperlink r:id="rId52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AB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-2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simplement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655313pt;height:7.86579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adjonction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initiale.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3.840493pt;width:223.268pt;height:15.732pt;mso-position-horizontal-relative:page;mso-position-vertical-relative:paragraph;z-index:-821" coordorigin="1930,-77" coordsize="4465,315">
            <v:shape style="position:absolute;left:1930;top:-77;width:4465;height:315" coordorigin="1930,-77" coordsize="4465,315" path="m1930,-77l6396,-77,6396,238,1930,238,1930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493pt;width:12.100957pt;height:12.100331pt;mso-position-horizontal-relative:page;mso-position-vertical-relative:paragraph;z-index:-817" type="#_x0000_t75">
            <v:imagedata r:id="rId54" o:title=""/>
          </v:shape>
        </w:pict>
      </w:r>
      <w:r>
        <w:rPr/>
        <w:pict>
          <v:shape style="position:absolute;margin-left:451.695007pt;margin-top:-92.179405pt;width:146.424634pt;height:392.079756pt;mso-position-horizontal-relative:page;mso-position-vertical-relative:paragraph;z-index:-814" type="#_x0000_t75">
            <v:imagedata r:id="rId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-Gimel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307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réfléchie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miroir;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d’opposition,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d’objet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regard.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95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9.680485pt;height:13.916411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d’émission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liquide,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d’émanation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acqueuse.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69" w:right="307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4877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NEG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conduire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s’emparant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quelqu’un;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induire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déduire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suggérer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recevoir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impulsion,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opinio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.605pt;width:223.268pt;height:13.916pt;mso-position-horizontal-relative:page;mso-position-vertical-relative:paragraph;z-index:-820" coordorigin="1930,-12" coordsize="4465,278">
            <v:shape style="position:absolute;left:1930;top:-12;width:4465;height:278" coordorigin="1930,-12" coordsize="4465,278" path="m1930,-12l6396,-12,6396,266,1930,266,1930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2.705957pt;height:10.285785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-Dalet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08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naturelle,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dispersion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incertain,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d'agitation,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fuite,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d’exil,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dissention.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369" w:right="30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0.285423pt;height:12.1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s’évapore,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s’exhale,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s’enfuit.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d’égalité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similitude;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75735pt;height:9.07565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5"/>
          <w:w w:val="100"/>
        </w:rPr>
        <w:t> </w:t>
      </w:r>
      <w:hyperlink r:id="rId61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ID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4.84pt;height:7.865527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1" w:lineRule="auto"/>
        <w:ind w:left="369" w:right="308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295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trouble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d’incertitude;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vaguant,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agité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éloigne,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fuit,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émigr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301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agitation,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tremblement,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trouble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.605pt;width:223.268pt;height:15.127pt;mso-position-horizontal-relative:page;mso-position-vertical-relative:paragraph;z-index:-819" coordorigin="1930,-12" coordsize="4465,303">
            <v:shape style="position:absolute;left:1930;top:-12;width:4465;height:303" coordorigin="1930,-12" coordsize="4465,303" path="m1930,-12l6396,-12,6396,290,1930,290,1930,-1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width:15.125957pt;height:11.496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-Hé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delà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663pt;height:7.865798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nouveau,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jeune,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70" w:right="307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075778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jeune,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alerte,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vigoureux,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aimable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colonie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habitation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nouvell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établir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ailleurs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troupea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7.865649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long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gémissement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personne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pleure,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souffre,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sanglotte.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8.756485pt;height:9.68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bruit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clameur.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3.840581pt;width:223.268pt;height:15.732pt;mso-position-horizontal-relative:page;mso-position-vertical-relative:paragraph;z-index:-818" coordorigin="1930,-77" coordsize="4465,315">
            <v:shape style="position:absolute;left:1930;top:-77;width:4465;height:315" coordorigin="1930,-77" coordsize="4465,315" path="m1930,-77l6396,-77,6396,238,1930,238,1930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341pt;width:10.285957pt;height:12.100759pt;mso-position-horizontal-relative:page;mso-position-vertical-relative:paragraph;z-index:-816" type="#_x0000_t75">
            <v:imagedata r:id="rId7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-Waw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307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96.524002pt;margin-top:-.212307pt;width:4.235pt;height:9.07592pt;mso-position-horizontal-relative:page;mso-position-vertical-relative:paragraph;z-index:-815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24"/>
          <w:w w:val="100"/>
        </w:rPr>
        <w:t> </w:t>
      </w:r>
      <w:hyperlink r:id="rId72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O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,</w:t>
        </w:r>
        <w:r>
          <w:rPr>
            <w:rFonts w:ascii="Arial" w:hAnsi="Arial" w:cs="Arial" w:eastAsia="Arial"/>
            <w:sz w:val="14"/>
            <w:szCs w:val="14"/>
            <w:color w:val="FF0000"/>
            <w:spacing w:val="6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nœud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néant,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communique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l’autre,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entièrement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indéterminé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vague,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moyen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terminatif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l’accompagne.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auto"/>
        <w:ind w:left="369" w:right="30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75485pt;height:11.495892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l’éloignement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éprouve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dégoût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inspire.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'verbe,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répugner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refuse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vouloir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pa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678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9.68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habitation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nouvell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932pt;height:7.865716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07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075691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point,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d'équilibre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agitée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repose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rester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tranquill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481" w:lineRule="auto"/>
        <w:ind w:left="369" w:right="853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jouir</w:t>
      </w:r>
      <w:r>
        <w:rPr>
          <w:rFonts w:ascii="Arial" w:hAnsi="Arial" w:cs="Arial" w:eastAsia="Arial"/>
          <w:sz w:val="14"/>
          <w:szCs w:val="14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paix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calme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pict>
          <v:shape style="width:11.49595pt;height:9.075525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126pt;height:7.865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nœud.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7.865798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dormir.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636" w:right="-20"/>
        <w:jc w:val="left"/>
        <w:tabs>
          <w:tab w:pos="6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630236pt;width:11.496025pt;height:11.495957pt;mso-position-horizontal-relative:page;mso-position-vertical-relative:paragraph;z-index:-810" type="#_x0000_t75">
            <v:imagedata r:id="rId80" o:title=""/>
          </v:shape>
        </w:pict>
      </w:r>
      <w:r>
        <w:rPr/>
        <w:pict>
          <v:shape style="position:absolute;margin-left:322.212006pt;margin-top:-.815051pt;width:9.680639pt;height:9.680773pt;mso-position-horizontal-relative:page;mso-position-vertical-relative:paragraph;z-index:-809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d'accroissement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famille.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NNfina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684" w:right="-20"/>
        <w:jc w:val="left"/>
        <w:tabs>
          <w:tab w:pos="59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505pt;width:13.91627pt;height:9.075418pt;mso-position-horizontal-relative:page;mso-position-vertical-relative:paragraph;z-index:-808" type="#_x0000_t75">
            <v:imagedata r:id="rId82" o:title=""/>
          </v:shape>
        </w:pict>
      </w:r>
      <w:r>
        <w:rPr/>
        <w:pict>
          <v:shape style="position:absolute;margin-left:284.092987pt;margin-top:-.814505pt;width:10.285836pt;height:9.680418pt;mso-position-horizontal-relative:page;mso-position-vertical-relative:paragraph;z-index:-807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flotter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l’incertitude,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erre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fui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auto"/>
        <w:ind w:left="369" w:right="209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12.100872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Rac.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chang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manque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3.91627pt;height:10.285901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N.OP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dispersion,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aspersion,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distillation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vanne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éparpille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ventille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8" w:after="0" w:line="25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1.495631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fleurir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voler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resplandi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569pt;height:9.68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62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419907pt;width:12.706pt;height:10.285804pt;mso-position-horizontal-relative:page;mso-position-vertical-relative:paragraph;z-index:-806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bienfaisant,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nourricier,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suce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allaiter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enfant.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680013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lumineuse,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l'éclat,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splendeu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9.68pt;height:9.07592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10018pt;width:15.126pt;height:9.07592pt;mso-position-horizontal-relative:page;mso-position-vertical-relative:paragraph;z-index:-805" type="#_x0000_t75">
            <v:imagedata r:id="rId9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N.OSh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instable,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débile,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infirme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3.23499pt;width:223.268pt;height:15.126pt;mso-position-horizontal-relative:page;mso-position-vertical-relative:paragraph;z-index:-813" coordorigin="1930,-65" coordsize="4465,303">
            <v:shape style="position:absolute;left:1930;top:-65;width:4465;height:303" coordorigin="1930,-65" coordsize="4465,303" path="m1930,-65l6396,-65,6396,238,1930,238,1930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28pt;width:10.285957pt;height:11.496166pt;mso-position-horizontal-relative:page;mso-position-vertical-relative:paragraph;z-index:-804" type="#_x0000_t75">
            <v:imagedata r:id="rId9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-Zayin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s’épanche,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répand,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disperse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sentir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influence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dehors.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485pt;height:13.915962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s'écoule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tLeast"/>
        <w:ind w:left="370" w:right="157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7.865474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NZ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l’excès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dispersion,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fracture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solide,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distillation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liquide.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2.025474pt;width:223.268pt;height:13.916pt;mso-position-horizontal-relative:page;mso-position-vertical-relative:paragraph;z-index:-812" coordorigin="1930,-41" coordsize="4465,278">
            <v:shape style="position:absolute;left:1930;top:-41;width:4465;height:278" coordorigin="1930,-41" coordsize="4465,278" path="m1930,-41l6396,-41,6396,238,1930,238,1930,-41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474pt;width:11.496166pt;height:10.285382pt;mso-position-horizontal-relative:page;mso-position-vertical-relative:paragraph;z-index:-803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-Het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3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632pt;height:7.865272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</w:rPr>
        <w:t> </w:t>
      </w:r>
      <w:hyperlink r:id="rId97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équilibrante,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parfait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longtemps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agitée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d’équilibre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rencontre,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demeure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immobile.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0.285818pt;height:7.865315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cas,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guide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cas,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repos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l'existenc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2.705869pt;height:7.26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N.OH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6" w:lineRule="auto"/>
        <w:ind w:left="369" w:right="149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5.809052pt;margin-top:29.042999pt;width:21.17695pt;height:9.68pt;mso-position-horizontal-relative:page;mso-position-vertical-relative:paragraph;z-index:-802" type="#_x0000_t75">
            <v:imagedata r:id="rId10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75485pt;height:12.705794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gémissement,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soupir;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lamentation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plainte.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effacées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l'idiome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7.865798pt;height:13.915979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'accroupir,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agenouille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patience,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ténacité.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150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5684pt;mso-position-horizontal-relative:char;mso-position-vertical-relative:line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NHL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étend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effort,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partag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divise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vallée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creusée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torrent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portion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340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d’héritage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sinuosités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courante;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possession,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envahissement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quelconque.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0812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NHM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cesse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entièremen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désiste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sentiment,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renonce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579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abandonne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opinion,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calme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consol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6" w:lineRule="auto"/>
        <w:ind w:left="369" w:right="367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10.285979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NHTz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urgen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presse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importunit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1.495817pt;height:9.680918pt;mso-position-horizontal-relative:char;mso-position-vertical-relative:line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4.521pt;height:9.68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NHR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0.285386pt;height:9.075648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</w:r>
      <w:hyperlink r:id="rId109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H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  <w:t>R</w:t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  <w:u w:val="single" w:color="FF00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FF0000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40" w:lineRule="auto"/>
        <w:ind w:left="369" w:right="734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80481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NHSh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5343pt;height:7.865482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743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NHTh.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577pt;height:7.865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2.025381pt;width:223.268pt;height:13.916pt;mso-position-horizontal-relative:page;mso-position-vertical-relative:paragraph;z-index:-811" coordorigin="1930,-41" coordsize="4465,278">
            <v:shape style="position:absolute;left:1930;top:-41;width:4465;height:278" coordorigin="1930,-41" coordsize="4465,278" path="m1930,-41l6396,-41,6396,238,1930,238,1930,-41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089pt;width:16.336656pt;height:10.285708pt;mso-position-horizontal-relative:page;mso-position-vertical-relative:paragraph;z-index:-801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-Tet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8" w:lineRule="auto"/>
        <w:ind w:left="369" w:right="152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protection,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nutation,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d’inflexion,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d’inclinaison,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liaison,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1.496025pt;height:7.865306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rejetton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verge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d'osier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tresse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natter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pousse,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croît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rameau,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branche,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bâton,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sceptre;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natte,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916247pt;height:7.865349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680485pt;height:9.680557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plutôt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0.285522pt;height:9.075723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sauter,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s’échapper,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s’émancipe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2.100447pt;height:10.286043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932pt;height:12.100195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suspendue,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éloignée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elle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incline.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773pt;height:7.865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NTH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excentrique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6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524002pt;margin-top:-2.024998pt;width:223.268pt;height:13.917pt;mso-position-horizontal-relative:page;mso-position-vertical-relative:paragraph;z-index:-800" coordorigin="1930,-40" coordsize="4465,278">
            <v:shape style="position:absolute;left:1930;top:-40;width:4465;height:278" coordorigin="1930,-40" coordsize="4465,278" path="m1930,-40l6396,-40,6396,238,1930,238,1930,-4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998pt;width:10.285957pt;height:10.285883pt;mso-position-horizontal-relative:page;mso-position-vertical-relative:paragraph;z-index:-796" type="#_x0000_t75">
            <v:imagedata r:id="rId1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-YOD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4" w:lineRule="auto"/>
        <w:ind w:left="369" w:right="4272"/>
        <w:jc w:val="left"/>
        <w:tabs>
          <w:tab w:pos="2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15.280998pt;margin-top:-.210123pt;width:10.285718pt;height:9.07592pt;mso-position-horizontal-relative:page;mso-position-vertical-relative:paragraph;z-index:-795" type="#_x0000_t75">
            <v:imagedata r:id="rId12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RR.</w:t>
      </w:r>
      <w:r>
        <w:rPr>
          <w:rFonts w:ascii="Arial" w:hAnsi="Arial" w:cs="Arial" w:eastAsia="Arial"/>
          <w:sz w:val="14"/>
          <w:szCs w:val="14"/>
          <w:color w:val="00000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1.496166pt;height:7.865798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7.865pt;height:7.865798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l’expression.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2.705485pt;height:16.336657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cru.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68084pt;height:10.285921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peti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-fils,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7.865pt;height:9.68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527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NIR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l'écla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pict>
          <v:shape style="width:9.075619pt;height:9.07592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7.382004pt;margin-top:-6.260689pt;width:192.41pt;height:18.152pt;mso-position-horizontal-relative:page;mso-position-vertical-relative:paragraph;z-index:-799" coordorigin="2548,-125" coordsize="3848,363">
            <v:shape style="position:absolute;left:2548;top:-125;width:3848;height:363" coordorigin="2548,-125" coordsize="3848,363" path="m2548,-125l6396,-125,6396,238,2548,238,2548,-12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36pt;width:14.520957pt;height:14.521473pt;mso-position-horizontal-relative:page;mso-position-vertical-relative:paragraph;z-index:-794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-kaph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nuit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l’arrête,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comprime.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68084pt;height:10.285761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NC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coup,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lésion;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châtiment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supplice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gourmande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châtier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rudoye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punir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meurtri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frapper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'immoler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10.285485pt;height:10.286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présente,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syriaque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pict>
          <v:shape style="width:12.100526pt;height:10.286pt;mso-position-horizontal-relative:char;mso-position-vertical-relative:line" type="#_x0000_t75">
            <v:imagedata r:id="rId1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7.382004pt;margin-top:-6.260472pt;width:192.41pt;height:18.152pt;mso-position-horizontal-relative:page;mso-position-vertical-relative:paragraph;z-index:-798" coordorigin="2548,-125" coordsize="3848,363">
            <v:shape style="position:absolute;left:2548;top:-125;width:3848;height:363" coordorigin="2548,-125" coordsize="3848,363" path="m2548,-125l6396,-125,6396,238,2548,238,2548,-12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472pt;width:14.520957pt;height:14.52135pt;mso-position-horizontal-relative:page;mso-position-vertical-relative:paragraph;z-index:-793" type="#_x0000_t75">
            <v:imagedata r:id="rId1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-kaph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lamed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8" w:lineRule="auto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série,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séquence,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conséquence: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succession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abondante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d’effusion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source.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arabes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48.404504pt;height:12.100688pt;mso-position-horizontal-relative:char;mso-position-vertical-relative:line" type="#_x0000_t75">
            <v:imagedata r:id="rId13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succéder,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fournir,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abondamment.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2.222pt;margin-top:-3.235478pt;width:187.569pt;height:15.127pt;mso-position-horizontal-relative:page;mso-position-vertical-relative:paragraph;z-index:-797" coordorigin="2644,-65" coordsize="3751,303">
            <v:shape style="position:absolute;left:2644;top:-65;width:3751;height:303" coordorigin="2644,-65" coordsize="3751,303" path="m2644,-65l6396,-65,6396,238,2644,238,2644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07pt;width:14.520957pt;height:11.495729pt;mso-position-horizontal-relative:page;mso-position-vertical-relative:paragraph;z-index:-792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-Mem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79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individuelle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5.445pt;height:7.26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universalisée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7.26pt;height:7.865416pt;mso-position-horizontal-relative:char;mso-position-vertical-relative:line" type="#_x0000_t75">
            <v:imagedata r:id="rId1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sommei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digne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attention.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penser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anciens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Egyptiens,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regardait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sommeil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d'universalisation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3.91627pt;height:7.865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</w:r>
      <w:hyperlink r:id="rId141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D.OM</w:t>
        </w:r>
        <w:r>
          <w:rPr>
            <w:rFonts w:ascii="Arial" w:hAnsi="Arial" w:cs="Arial" w:eastAsia="Arial"/>
            <w:sz w:val="14"/>
            <w:szCs w:val="14"/>
            <w:color w:val="FF0000"/>
            <w:spacing w:val="16"/>
            <w:w w:val="100"/>
            <w:u w:val="single" w:color="FF0000"/>
          </w:rPr>
          <w:t> </w:t>
        </w:r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final</w:t>
        </w:r>
        <w:r>
          <w:rPr>
            <w:rFonts w:ascii="Arial" w:hAnsi="Arial" w:cs="Arial" w:eastAsia="Arial"/>
            <w:sz w:val="14"/>
            <w:szCs w:val="14"/>
            <w:color w:val="FF0000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4.520528pt;height:7.865pt;mso-position-horizontal-relative:char;mso-position-vertical-relative:line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N.OM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auto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7.865485pt;height:12.705903pt;mso-position-horizontal-relative:char;mso-position-vertical-relative:line" type="#_x0000_t75">
            <v:imagedata r:id="rId1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participe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865459pt;height:12.705903pt;mso-position-horizontal-relative:char;mso-position-vertical-relative:line" type="#_x0000_t75">
            <v:imagedata r:id="rId1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s'exhaler,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s'épandre,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en!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odeurs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lorsqu’il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répandre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bruit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médir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calomnier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formation.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5.445326pt;height:9.07587pt;mso-position-horizontal-relative:char;mso-position-vertical-relative:line" type="#_x0000_t75">
            <v:imagedata r:id="rId1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cas;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raison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exposée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grammaire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l’égard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devenu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adjonction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initiale.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68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7.382004pt;margin-top:-6.866063pt;width:192.41pt;height:18.757pt;mso-position-horizontal-relative:page;mso-position-vertical-relative:paragraph;z-index:-791" coordorigin="2548,-137" coordsize="3848,375">
            <v:shape style="position:absolute;left:2548;top:-137;width:3848;height:375" coordorigin="2548,-137" coordsize="3848,375" path="m2548,-137l6396,-137,6396,238,2548,238,2548,-13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531pt;width:12.100957pt;height:15.126468pt;mso-position-horizontal-relative:page;mso-position-vertical-relative:paragraph;z-index:-786" type="#_x0000_t75">
            <v:imagedata r:id="rId14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-Nun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NN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151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NN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individuelle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augmentatif,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l’emploi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ancienne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chaîne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d’individus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espèce.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43" w:lineRule="exact"/>
        <w:ind w:left="370" w:right="14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9.680485pt;height:14.520796pt;mso-position-horizontal-relative:char;mso-position-vertical-relative:line" type="#_x0000_t75">
            <v:imagedata r:id="rId1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conservé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hébraïque.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peut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remarquer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seulement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pict>
          <v:shape style="width:17.546pt;height:16.336657pt;mso-position-horizontal-relative:char;mso-position-vertical-relative:line" type="#_x0000_t75">
            <v:imagedata r:id="rId1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noms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70" w:right="537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Vénus,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génératrice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nature.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150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11.495995pt;mso-position-horizontal-relative:char;mso-position-vertical-relative:line" type="#_x0000_t75">
            <v:imagedata r:id="rId1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abondammen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s'étend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pullule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poisson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70" w:right="87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foisonner.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369" w:right="205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68084pt;height:10.285422pt;mso-position-horizontal-relative:char;mso-position-vertical-relative:line" type="#_x0000_t75">
            <v:imagedata r:id="rId1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progéniture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nouvelle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ajoutée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l’ancienne,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lignée,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famille,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race.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7.260244pt;height:9.075422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1.935997pt;margin-top:-3.840598pt;width:197.855pt;height:15.732pt;mso-position-horizontal-relative:page;mso-position-vertical-relative:paragraph;z-index:-790" coordorigin="2439,-77" coordsize="3957,315">
            <v:shape style="position:absolute;left:2439;top:-77;width:3957;height:315" coordorigin="2439,-77" coordsize="3957,315" path="m2439,-77l6396,-77,6396,238,2439,238,2439,-77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329pt;width:12.705957pt;height:12.100731pt;mso-position-horizontal-relative:page;mso-position-vertical-relative:paragraph;z-index:-785" type="#_x0000_t75">
            <v:imagedata r:id="rId15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-Sameckh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20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vacillation,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d’agitation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flotte;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incertain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flottant.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69" w:right="15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285902pt;height:9.075393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drapeau,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enseigne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voile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navire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irrésolutio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incertitude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drapeau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évidence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éleve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d’irrésolution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tentation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75" w:lineRule="exact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2.705485pt;height:12.706pt;mso-position-horizontal-relative:char;mso-position-vertical-relative:line" type="#_x0000_t75">
            <v:imagedata r:id="rId1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n’offre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qu’une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peint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bruit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flottante,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celui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l’eau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exemple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caractérise,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69" w:right="267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imite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vagues,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1.935997pt;margin-top:-3.234876pt;width:197.855pt;height:15.126pt;mso-position-horizontal-relative:page;mso-position-vertical-relative:paragraph;z-index:-789" coordorigin="2439,-65" coordsize="3957,303">
            <v:shape style="position:absolute;left:2439;top:-65;width:3957;height:303" coordorigin="2439,-65" coordsize="3957,303" path="m2439,-65l6396,-65,6396,238,2439,238,2439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29876pt;width:13.916411pt;height:11.495754pt;mso-position-horizontal-relative:page;mso-position-vertical-relative:paragraph;z-index:-784" type="#_x0000_t75">
            <v:imagedata r:id="rId15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-Ayin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22" w:firstLine="31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630196pt;width:13.91627pt;height:11.496pt;mso-position-horizontal-relative:page;mso-position-vertical-relative:paragraph;z-index:-783" type="#_x0000_t75">
            <v:imagedata r:id="rId156" o:title=""/>
          </v:shape>
        </w:pict>
      </w:r>
      <w:r>
        <w:rPr/>
        <w:pict>
          <v:shape style="position:absolute;margin-left:374.247009pt;margin-top:-3.235196pt;width:9.075854pt;height:12.101pt;mso-position-horizontal-relative:page;mso-position-vertical-relative:paragraph;z-index:-782" type="#_x0000_t75">
            <v:imagedata r:id="rId15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NW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faible,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molle,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débile,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consistance.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herbe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récente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tendre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vacillation,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trépidation,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d’oscillation.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369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7.865681pt;mso-position-horizontal-relative:char;mso-position-vertical-relative:line" type="#_x0000_t75">
            <v:imagedata r:id="rId1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N.OW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débile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force;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variable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chang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vacill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chancelle,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erre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côté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d’autre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impulsion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remuer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engourdissement.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966883pt;height:10.286043pt;mso-position-horizontal-relative:char;mso-position-vertical-relative:line" type="#_x0000_t75">
            <v:imagedata r:id="rId1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NWHM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facile,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doux,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aisé,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agréable.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285405pt;mso-position-horizontal-relative:char;mso-position-vertical-relative:line" type="#_x0000_t75">
            <v:imagedata r:id="rId1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NWH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enfant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nouveau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impulsion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vital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1.935997pt;margin-top:-8.680485pt;width:197.855pt;height:20.572pt;mso-position-horizontal-relative:page;mso-position-vertical-relative:paragraph;z-index:-788" coordorigin="2439,-174" coordsize="3957,411">
            <v:shape style="position:absolute;left:2439;top:-174;width:3957;height:411" coordorigin="2439,-174" coordsize="3957,411" path="m2439,-174l6396,-174,6396,238,2439,238,2439,-174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075754pt;width:13.916411pt;height:16.941269pt;mso-position-horizontal-relative:page;mso-position-vertical-relative:paragraph;z-index:-781" type="#_x0000_t75">
            <v:imagedata r:id="rId16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-Pé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NP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370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NP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dispersion,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ramification,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d’effusion,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d’inspiration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opéré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dedans,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distillation,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liquide,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éparpillation,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solide.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5765pt;height:10.285602pt;mso-position-horizontal-relative:char;mso-position-vertical-relative:line" type="#_x0000_t75">
            <v:imagedata r:id="rId1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N.OP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90" w:lineRule="atLeast"/>
        <w:ind w:left="370" w:right="151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mouche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moucher.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7.987pt;margin-top:-8.075382pt;width:191.804pt;height:19.967pt;mso-position-horizontal-relative:page;mso-position-vertical-relative:paragraph;z-index:-787" coordorigin="2560,-162" coordsize="3836,399">
            <v:shape style="position:absolute;left:2560;top:-162;width:3836;height:399" coordorigin="2560,-162" coordsize="3836,399" path="m2560,-162l6396,-162,6396,238,2560,238,2560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67pt;width:15.125957pt;height:16.336385pt;mso-position-horizontal-relative:page;mso-position-vertical-relative:paragraph;z-index:-780" type="#_x0000_t75">
            <v:imagedata r:id="rId1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-Tsadé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NTz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atteint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extrême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loin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nature.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9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1.496166pt;height:13.915937pt;mso-position-horizontal-relative:char;mso-position-vertical-relative:line" type="#_x0000_t75">
            <v:imagedata r:id="rId16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diffère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l’hébreu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radical.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2.100901pt;height:13.915937pt;mso-position-horizontal-relative:char;mso-position-vertical-relative:line" type="#_x0000_t75">
            <v:imagedata r:id="rId1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donner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thèm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fournir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autorité,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confirmer</w:t>
      </w:r>
      <w:r>
        <w:rPr>
          <w:rFonts w:ascii="Arial" w:hAnsi="Arial" w:cs="Arial" w:eastAsia="Arial"/>
          <w:sz w:val="14"/>
          <w:szCs w:val="14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démontrer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texte,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argument,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6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801pt;width:10.285902pt;height:9.68pt;mso-position-horizontal-relative:page;mso-position-vertical-relative:paragraph;z-index:-775" type="#_x0000_t75">
            <v:imagedata r:id="rId16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NTz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germination,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fleurir;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plum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left="370" w:right="324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i/>
        </w:rPr>
        <w:t>voler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splendeu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resplandi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étinceller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brille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916411pt;height:10.285934pt;mso-position-horizontal-relative:char;mso-position-vertical-relative:line" type="#_x0000_t75">
            <v:imagedata r:id="rId1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N.OTz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70" w:right="1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0.285839pt;mso-position-horizontal-relative:char;mso-position-vertical-relative:line" type="#_x0000_t75">
            <v:imagedata r:id="rId16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NTzTz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d’atteindre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voler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voler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vautour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oiseau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proie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-ci,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prise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intensif,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ravager,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dévaster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disputer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butin,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dérobe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voler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1.935997pt;margin-top:-8.075493pt;width:197.855pt;height:19.967pt;mso-position-horizontal-relative:page;mso-position-vertical-relative:paragraph;z-index:-779" coordorigin="2439,-162" coordsize="3957,399">
            <v:shape style="position:absolute;left:2439;top:-162;width:3957;height:399" coordorigin="2439,-162" coordsize="3957,399" path="m2439,-162l6396,-162,6396,238,2439,238,2439,-162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7.470724pt;width:13.916411pt;height:16.336231pt;mso-position-horizontal-relative:page;mso-position-vertical-relative:paragraph;z-index:-774" type="#_x0000_t75">
            <v:imagedata r:id="rId1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-Qoph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1" w:lineRule="auto"/>
        <w:ind w:left="369" w:right="151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22.046997pt;margin-top:-1.414592pt;width:10.285824pt;height:10.285597pt;mso-position-horizontal-relative:page;mso-position-vertical-relative:paragraph;z-index:-773" type="#_x0000_t75">
            <v:imagedata r:id="rId17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creux,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caverneu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n’y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prendre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reprendre;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innocent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dégagé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mauvaise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pensée;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libre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souillure,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impureté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purifié,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absou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candide,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blan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nourrisson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tette,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enfant.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6288pt;height:10.285849pt;mso-position-horizontal-relative:char;mso-position-vertical-relative:line" type="#_x0000_t75">
            <v:imagedata r:id="rId17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5" w:lineRule="auto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pict>
          <v:shape style="width:11.495804pt;height:13.916411pt;mso-position-horizontal-relative:char;mso-position-vertical-relative:line" type="#_x0000_t75">
            <v:imagedata r:id="rId17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rauque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grognement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cochon,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croassement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corbeau,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1.935997pt;margin-top:-4.445669pt;width:197.855pt;height:16.337pt;mso-position-horizontal-relative:page;mso-position-vertical-relative:paragraph;z-index:-778" coordorigin="2439,-89" coordsize="3957,327">
            <v:shape style="position:absolute;left:2439;top:-89;width:3957;height:327" coordorigin="2439,-89" coordsize="3957,327" path="m2439,-89l6396,-89,6396,238,2439,238,2439,-89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669pt;width:11.496166pt;height:12.705622pt;mso-position-horizontal-relative:page;mso-position-vertical-relative:paragraph;z-index:-772" type="#_x0000_t75">
            <v:imagedata r:id="rId1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-Res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70" w:right="1523"/>
        <w:jc w:val="left"/>
        <w:tabs>
          <w:tab w:pos="17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71.111198pt;margin-top:-.811168pt;width:13.916411pt;height:9.679733pt;mso-position-horizontal-relative:page;mso-position-vertical-relative:paragraph;z-index:-771" type="#_x0000_t75">
            <v:imagedata r:id="rId17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</w:r>
      <w:hyperlink r:id="rId175">
        <w:r>
          <w:rPr>
            <w:rFonts w:ascii="Arial" w:hAnsi="Arial" w:cs="Arial" w:eastAsia="Arial"/>
            <w:sz w:val="14"/>
            <w:szCs w:val="14"/>
            <w:color w:val="FF0000"/>
            <w:spacing w:val="0"/>
            <w:w w:val="100"/>
            <w:u w:val="single" w:color="FF0000"/>
          </w:rPr>
          <w:t>A°OR</w:t>
        </w:r>
        <w:r>
          <w:rPr>
            <w:rFonts w:ascii="Arial" w:hAnsi="Arial" w:cs="Arial" w:eastAsia="Arial"/>
            <w:sz w:val="14"/>
            <w:szCs w:val="14"/>
            <w:color w:val="FF0000"/>
            <w:spacing w:val="-13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l’existence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l’objet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369" w:right="15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9.075779pt;height:7.865pt;mso-position-horizontal-relative:char;mso-position-vertical-relative:line" type="#_x0000_t75">
            <v:imagedata r:id="rId1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lampe,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fanal,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flambeau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sage,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guide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éclatant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métaphorique,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réjouissance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publique,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allégresse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extrêm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12.100557pt;height:9.075905pt;mso-position-horizontal-relative:char;mso-position-vertical-relative:line" type="#_x0000_t75">
            <v:imagedata r:id="rId17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N.OR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12.10078pt;height:9.075905pt;mso-position-horizontal-relative:char;mso-position-vertical-relative:line" type="#_x0000_t75">
            <v:imagedata r:id="rId17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NIR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1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7.865485pt;height:14.521473pt;mso-position-horizontal-relative:char;mso-position-vertical-relative:line" type="#_x0000_t75">
            <v:imagedata r:id="rId1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fe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  <w:position w:val="-4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1.935997pt;margin-top:-3.235477pt;width:197.855pt;height:15.126pt;mso-position-horizontal-relative:page;mso-position-vertical-relative:paragraph;z-index:-777" coordorigin="2439,-65" coordsize="3957,303">
            <v:shape style="position:absolute;left:2439;top:-65;width:3957;height:303" coordorigin="2439,-65" coordsize="3957,303" path="m2439,-65l6396,-65,6396,238,2439,238,2439,-65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53pt;width:15.125957pt;height:11.496166pt;mso-position-horizontal-relative:page;mso-position-vertical-relative:paragraph;z-index:-770" type="#_x0000_t75">
            <v:imagedata r:id="rId1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-Sin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qui’attache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temporelles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passagères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instabilité,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infirmité,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caducité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débile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faible,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facile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séduire,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variable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transitoire,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485pt;height:12.706288pt;mso-position-horizontal-relative:char;mso-position-vertical-relative:line" type="#_x0000_t75">
            <v:imagedata r:id="rId18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l’absorption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l’eau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chasser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mouches.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075918pt;mso-position-horizontal-relative:char;mso-position-vertical-relative:line" type="#_x0000_t75">
            <v:imagedata r:id="rId1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mutation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permutatio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soustractio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distractio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tromperi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déception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faibless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lésio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oubl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3.179001pt;margin-top:-2.024885pt;width:216.612pt;height:13.917pt;mso-position-horizontal-relative:page;mso-position-vertical-relative:paragraph;z-index:-776" coordorigin="2064,-40" coordsize="4332,278">
            <v:shape style="position:absolute;left:2064;top:-40;width:4332;height:278" coordorigin="2064,-40" coordsize="4332,278" path="m2064,-40l6396,-40,6396,238,2064,238,2064,-40e" filled="t" fillcolor="#E3E3E3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19885pt;width:12.705957pt;height:10.285826pt;mso-position-horizontal-relative:page;mso-position-vertical-relative:paragraph;z-index:-769" type="#_x0000_t75">
            <v:imagedata r:id="rId18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-Taw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NTh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corporelle.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membre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1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485pt;height:10.28598pt;mso-position-horizontal-relative:char;mso-position-vertical-relative:line" type="#_x0000_t75">
            <v:imagedata r:id="rId18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6pt;height:10.28598pt;mso-position-horizontal-relative:char;mso-position-vertical-relative:line" type="#_x0000_t75">
            <v:imagedata r:id="rId1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transsuder,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transpirer.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-20"/>
        <w:jc w:val="left"/>
        <w:rPr>
          <w:rFonts w:ascii="Times New Roman" w:hAnsi="Times New Roman" w:cs="Times New Roman" w:eastAsia="Times New Roman"/>
          <w:sz w:val="18.058594"/>
          <w:szCs w:val="18.058594"/>
        </w:rPr>
      </w:pPr>
      <w:rPr/>
      <w:r>
        <w:rPr/>
        <w:pict>
          <v:shape style="width:9.029968pt;height:9.030pt;mso-position-horizontal-relative:char;mso-position-vertical-relative:line" type="#_x0000_t75">
            <v:imagedata r:id="rId186" o:title=""/>
          </v:shape>
        </w:pict>
      </w:r>
      <w:r>
        <w:rPr>
          <w:rFonts w:ascii="Times New Roman" w:hAnsi="Times New Roman" w:cs="Times New Roman" w:eastAsia="Times New Roman"/>
          <w:sz w:val="18.058594"/>
          <w:szCs w:val="18.058594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8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morceau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section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morcelle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disséquer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79.142559pt;height:9.2607pt;mso-position-horizontal-relative:page;mso-position-vertical-relative:page;z-index:-831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file:///C|/Users/jeanp/Desktop/Vocabulaire%20radical%20hébraïque,%20Lettre%20Nun%20ou%20N.html[13/10/2022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15:47:13]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40.91898pt;height:9.2607pt;mso-position-horizontal-relative:page;mso-position-vertical-relative:page;z-index:-83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Vocabulaire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radical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Nun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grammaire/grammaire_bibliographie.html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yperlink" Target="http://www.aeram.fr/grammaire/aleph.html#am" TargetMode="External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hyperlink" Target="http://www.aeram.fr/grammaire/aleph.html#aph" TargetMode="External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hyperlink" Target="http://www.aeram.fr/grammaire/aleph.html#atz" TargetMode="External"/><Relationship Id="rId34" Type="http://schemas.openxmlformats.org/officeDocument/2006/relationships/hyperlink" Target="http://www.aeram.fr/grammaire/aleph.html#aph" TargetMode="External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hyperlink" Target="http://www.aeram.fr/grammaire/aleph.html#ar" TargetMode="External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hyperlink" Target="http://www.aeram.fr/grammaire/yod.html#ia" TargetMode="External"/><Relationship Id="rId49" Type="http://schemas.openxmlformats.org/officeDocument/2006/relationships/hyperlink" Target="http://www.aeram.fr/grammaire/yod.html#ia" TargetMode="External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hyperlink" Target="http://www.aeram.fr/grammaire/aleph.html#ab" TargetMode="External"/><Relationship Id="rId53" Type="http://schemas.openxmlformats.org/officeDocument/2006/relationships/image" Target="media/image37.png"/><Relationship Id="rId54" Type="http://schemas.openxmlformats.org/officeDocument/2006/relationships/image" Target="media/image38.png"/><Relationship Id="rId55" Type="http://schemas.openxmlformats.org/officeDocument/2006/relationships/image" Target="media/image39.png"/><Relationship Id="rId56" Type="http://schemas.openxmlformats.org/officeDocument/2006/relationships/image" Target="media/image40.png"/><Relationship Id="rId57" Type="http://schemas.openxmlformats.org/officeDocument/2006/relationships/image" Target="media/image41.png"/><Relationship Id="rId58" Type="http://schemas.openxmlformats.org/officeDocument/2006/relationships/image" Target="media/image42.png"/><Relationship Id="rId59" Type="http://schemas.openxmlformats.org/officeDocument/2006/relationships/image" Target="media/image43.png"/><Relationship Id="rId60" Type="http://schemas.openxmlformats.org/officeDocument/2006/relationships/image" Target="media/image44.png"/><Relationship Id="rId61" Type="http://schemas.openxmlformats.org/officeDocument/2006/relationships/hyperlink" Target="http://www.aeram.fr/grammaire/yod.html#id" TargetMode="External"/><Relationship Id="rId62" Type="http://schemas.openxmlformats.org/officeDocument/2006/relationships/image" Target="media/image45.png"/><Relationship Id="rId63" Type="http://schemas.openxmlformats.org/officeDocument/2006/relationships/image" Target="media/image46.png"/><Relationship Id="rId64" Type="http://schemas.openxmlformats.org/officeDocument/2006/relationships/image" Target="media/image47.png"/><Relationship Id="rId65" Type="http://schemas.openxmlformats.org/officeDocument/2006/relationships/image" Target="media/image48.png"/><Relationship Id="rId66" Type="http://schemas.openxmlformats.org/officeDocument/2006/relationships/image" Target="media/image49.png"/><Relationship Id="rId67" Type="http://schemas.openxmlformats.org/officeDocument/2006/relationships/image" Target="media/image50.png"/><Relationship Id="rId68" Type="http://schemas.openxmlformats.org/officeDocument/2006/relationships/image" Target="media/image51.png"/><Relationship Id="rId69" Type="http://schemas.openxmlformats.org/officeDocument/2006/relationships/image" Target="media/image52.png"/><Relationship Id="rId70" Type="http://schemas.openxmlformats.org/officeDocument/2006/relationships/image" Target="media/image53.png"/><Relationship Id="rId71" Type="http://schemas.openxmlformats.org/officeDocument/2006/relationships/image" Target="media/image54.png"/><Relationship Id="rId72" Type="http://schemas.openxmlformats.org/officeDocument/2006/relationships/hyperlink" Target="http://www.aeram.fr/grammaire/waw.html" TargetMode="External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image" Target="media/image59.png"/><Relationship Id="rId78" Type="http://schemas.openxmlformats.org/officeDocument/2006/relationships/image" Target="media/image60.png"/><Relationship Id="rId79" Type="http://schemas.openxmlformats.org/officeDocument/2006/relationships/image" Target="media/image61.png"/><Relationship Id="rId80" Type="http://schemas.openxmlformats.org/officeDocument/2006/relationships/image" Target="media/image62.png"/><Relationship Id="rId81" Type="http://schemas.openxmlformats.org/officeDocument/2006/relationships/image" Target="media/image63.png"/><Relationship Id="rId82" Type="http://schemas.openxmlformats.org/officeDocument/2006/relationships/image" Target="media/image64.png"/><Relationship Id="rId83" Type="http://schemas.openxmlformats.org/officeDocument/2006/relationships/image" Target="media/image65.png"/><Relationship Id="rId84" Type="http://schemas.openxmlformats.org/officeDocument/2006/relationships/image" Target="media/image66.png"/><Relationship Id="rId85" Type="http://schemas.openxmlformats.org/officeDocument/2006/relationships/image" Target="media/image67.png"/><Relationship Id="rId86" Type="http://schemas.openxmlformats.org/officeDocument/2006/relationships/image" Target="media/image68.png"/><Relationship Id="rId87" Type="http://schemas.openxmlformats.org/officeDocument/2006/relationships/image" Target="media/image69.png"/><Relationship Id="rId88" Type="http://schemas.openxmlformats.org/officeDocument/2006/relationships/image" Target="media/image70.png"/><Relationship Id="rId89" Type="http://schemas.openxmlformats.org/officeDocument/2006/relationships/image" Target="media/image71.png"/><Relationship Id="rId90" Type="http://schemas.openxmlformats.org/officeDocument/2006/relationships/image" Target="media/image72.png"/><Relationship Id="rId91" Type="http://schemas.openxmlformats.org/officeDocument/2006/relationships/image" Target="media/image73.png"/><Relationship Id="rId92" Type="http://schemas.openxmlformats.org/officeDocument/2006/relationships/image" Target="media/image74.png"/><Relationship Id="rId93" Type="http://schemas.openxmlformats.org/officeDocument/2006/relationships/image" Target="media/image75.png"/><Relationship Id="rId94" Type="http://schemas.openxmlformats.org/officeDocument/2006/relationships/image" Target="media/image76.png"/><Relationship Id="rId95" Type="http://schemas.openxmlformats.org/officeDocument/2006/relationships/image" Target="media/image77.png"/><Relationship Id="rId96" Type="http://schemas.openxmlformats.org/officeDocument/2006/relationships/image" Target="media/image78.png"/><Relationship Id="rId97" Type="http://schemas.openxmlformats.org/officeDocument/2006/relationships/hyperlink" Target="http://www.aeram.fr/grammaire/aleph.html#ah" TargetMode="External"/><Relationship Id="rId98" Type="http://schemas.openxmlformats.org/officeDocument/2006/relationships/image" Target="media/image79.png"/><Relationship Id="rId99" Type="http://schemas.openxmlformats.org/officeDocument/2006/relationships/image" Target="media/image80.png"/><Relationship Id="rId100" Type="http://schemas.openxmlformats.org/officeDocument/2006/relationships/image" Target="media/image81.png"/><Relationship Id="rId101" Type="http://schemas.openxmlformats.org/officeDocument/2006/relationships/image" Target="media/image82.png"/><Relationship Id="rId102" Type="http://schemas.openxmlformats.org/officeDocument/2006/relationships/image" Target="media/image83.png"/><Relationship Id="rId103" Type="http://schemas.openxmlformats.org/officeDocument/2006/relationships/image" Target="media/image84.png"/><Relationship Id="rId104" Type="http://schemas.openxmlformats.org/officeDocument/2006/relationships/image" Target="media/image85.png"/><Relationship Id="rId105" Type="http://schemas.openxmlformats.org/officeDocument/2006/relationships/image" Target="media/image86.png"/><Relationship Id="rId106" Type="http://schemas.openxmlformats.org/officeDocument/2006/relationships/image" Target="media/image87.png"/><Relationship Id="rId107" Type="http://schemas.openxmlformats.org/officeDocument/2006/relationships/image" Target="media/image88.png"/><Relationship Id="rId108" Type="http://schemas.openxmlformats.org/officeDocument/2006/relationships/image" Target="media/image89.png"/><Relationship Id="rId109" Type="http://schemas.openxmlformats.org/officeDocument/2006/relationships/hyperlink" Target="http://www.aeram.fr/grammaire/het.html#hr" TargetMode="External"/><Relationship Id="rId110" Type="http://schemas.openxmlformats.org/officeDocument/2006/relationships/image" Target="media/image90.png"/><Relationship Id="rId111" Type="http://schemas.openxmlformats.org/officeDocument/2006/relationships/image" Target="media/image91.png"/><Relationship Id="rId112" Type="http://schemas.openxmlformats.org/officeDocument/2006/relationships/image" Target="media/image92.png"/><Relationship Id="rId113" Type="http://schemas.openxmlformats.org/officeDocument/2006/relationships/image" Target="media/image93.png"/><Relationship Id="rId114" Type="http://schemas.openxmlformats.org/officeDocument/2006/relationships/image" Target="media/image94.png"/><Relationship Id="rId115" Type="http://schemas.openxmlformats.org/officeDocument/2006/relationships/image" Target="media/image95.png"/><Relationship Id="rId116" Type="http://schemas.openxmlformats.org/officeDocument/2006/relationships/image" Target="media/image96.png"/><Relationship Id="rId117" Type="http://schemas.openxmlformats.org/officeDocument/2006/relationships/image" Target="media/image97.png"/><Relationship Id="rId118" Type="http://schemas.openxmlformats.org/officeDocument/2006/relationships/image" Target="media/image98.png"/><Relationship Id="rId119" Type="http://schemas.openxmlformats.org/officeDocument/2006/relationships/image" Target="media/image99.png"/><Relationship Id="rId120" Type="http://schemas.openxmlformats.org/officeDocument/2006/relationships/image" Target="media/image100.png"/><Relationship Id="rId121" Type="http://schemas.openxmlformats.org/officeDocument/2006/relationships/image" Target="media/image101.png"/><Relationship Id="rId122" Type="http://schemas.openxmlformats.org/officeDocument/2006/relationships/image" Target="media/image102.png"/><Relationship Id="rId123" Type="http://schemas.openxmlformats.org/officeDocument/2006/relationships/image" Target="media/image103.png"/><Relationship Id="rId124" Type="http://schemas.openxmlformats.org/officeDocument/2006/relationships/image" Target="media/image104.png"/><Relationship Id="rId125" Type="http://schemas.openxmlformats.org/officeDocument/2006/relationships/image" Target="media/image105.png"/><Relationship Id="rId126" Type="http://schemas.openxmlformats.org/officeDocument/2006/relationships/image" Target="media/image106.png"/><Relationship Id="rId127" Type="http://schemas.openxmlformats.org/officeDocument/2006/relationships/image" Target="media/image107.png"/><Relationship Id="rId128" Type="http://schemas.openxmlformats.org/officeDocument/2006/relationships/image" Target="media/image108.png"/><Relationship Id="rId129" Type="http://schemas.openxmlformats.org/officeDocument/2006/relationships/image" Target="media/image109.png"/><Relationship Id="rId130" Type="http://schemas.openxmlformats.org/officeDocument/2006/relationships/image" Target="media/image110.png"/><Relationship Id="rId131" Type="http://schemas.openxmlformats.org/officeDocument/2006/relationships/image" Target="media/image111.png"/><Relationship Id="rId132" Type="http://schemas.openxmlformats.org/officeDocument/2006/relationships/image" Target="media/image112.png"/><Relationship Id="rId133" Type="http://schemas.openxmlformats.org/officeDocument/2006/relationships/image" Target="media/image113.png"/><Relationship Id="rId134" Type="http://schemas.openxmlformats.org/officeDocument/2006/relationships/image" Target="media/image114.png"/><Relationship Id="rId135" Type="http://schemas.openxmlformats.org/officeDocument/2006/relationships/image" Target="media/image115.png"/><Relationship Id="rId136" Type="http://schemas.openxmlformats.org/officeDocument/2006/relationships/image" Target="media/image116.png"/><Relationship Id="rId137" Type="http://schemas.openxmlformats.org/officeDocument/2006/relationships/image" Target="media/image117.png"/><Relationship Id="rId138" Type="http://schemas.openxmlformats.org/officeDocument/2006/relationships/image" Target="media/image118.png"/><Relationship Id="rId139" Type="http://schemas.openxmlformats.org/officeDocument/2006/relationships/image" Target="media/image119.png"/><Relationship Id="rId140" Type="http://schemas.openxmlformats.org/officeDocument/2006/relationships/image" Target="media/image120.png"/><Relationship Id="rId141" Type="http://schemas.openxmlformats.org/officeDocument/2006/relationships/hyperlink" Target="http://www.aeram.fr/grammaire/dalet.html#dom" TargetMode="External"/><Relationship Id="rId142" Type="http://schemas.openxmlformats.org/officeDocument/2006/relationships/image" Target="media/image121.png"/><Relationship Id="rId143" Type="http://schemas.openxmlformats.org/officeDocument/2006/relationships/image" Target="media/image122.png"/><Relationship Id="rId144" Type="http://schemas.openxmlformats.org/officeDocument/2006/relationships/image" Target="media/image123.png"/><Relationship Id="rId145" Type="http://schemas.openxmlformats.org/officeDocument/2006/relationships/image" Target="media/image124.png"/><Relationship Id="rId146" Type="http://schemas.openxmlformats.org/officeDocument/2006/relationships/image" Target="media/image125.png"/><Relationship Id="rId147" Type="http://schemas.openxmlformats.org/officeDocument/2006/relationships/image" Target="media/image126.png"/><Relationship Id="rId148" Type="http://schemas.openxmlformats.org/officeDocument/2006/relationships/image" Target="media/image127.png"/><Relationship Id="rId149" Type="http://schemas.openxmlformats.org/officeDocument/2006/relationships/image" Target="media/image128.png"/><Relationship Id="rId150" Type="http://schemas.openxmlformats.org/officeDocument/2006/relationships/image" Target="media/image129.png"/><Relationship Id="rId151" Type="http://schemas.openxmlformats.org/officeDocument/2006/relationships/image" Target="media/image130.png"/><Relationship Id="rId152" Type="http://schemas.openxmlformats.org/officeDocument/2006/relationships/image" Target="media/image131.png"/><Relationship Id="rId153" Type="http://schemas.openxmlformats.org/officeDocument/2006/relationships/image" Target="media/image132.png"/><Relationship Id="rId154" Type="http://schemas.openxmlformats.org/officeDocument/2006/relationships/image" Target="media/image133.png"/><Relationship Id="rId155" Type="http://schemas.openxmlformats.org/officeDocument/2006/relationships/image" Target="media/image134.png"/><Relationship Id="rId156" Type="http://schemas.openxmlformats.org/officeDocument/2006/relationships/image" Target="media/image135.png"/><Relationship Id="rId157" Type="http://schemas.openxmlformats.org/officeDocument/2006/relationships/image" Target="media/image136.png"/><Relationship Id="rId158" Type="http://schemas.openxmlformats.org/officeDocument/2006/relationships/image" Target="media/image137.png"/><Relationship Id="rId159" Type="http://schemas.openxmlformats.org/officeDocument/2006/relationships/image" Target="media/image138.png"/><Relationship Id="rId160" Type="http://schemas.openxmlformats.org/officeDocument/2006/relationships/image" Target="media/image139.png"/><Relationship Id="rId161" Type="http://schemas.openxmlformats.org/officeDocument/2006/relationships/image" Target="media/image140.png"/><Relationship Id="rId162" Type="http://schemas.openxmlformats.org/officeDocument/2006/relationships/image" Target="media/image141.png"/><Relationship Id="rId163" Type="http://schemas.openxmlformats.org/officeDocument/2006/relationships/image" Target="media/image142.png"/><Relationship Id="rId164" Type="http://schemas.openxmlformats.org/officeDocument/2006/relationships/image" Target="media/image143.png"/><Relationship Id="rId165" Type="http://schemas.openxmlformats.org/officeDocument/2006/relationships/image" Target="media/image144.png"/><Relationship Id="rId166" Type="http://schemas.openxmlformats.org/officeDocument/2006/relationships/image" Target="media/image145.png"/><Relationship Id="rId167" Type="http://schemas.openxmlformats.org/officeDocument/2006/relationships/image" Target="media/image146.png"/><Relationship Id="rId168" Type="http://schemas.openxmlformats.org/officeDocument/2006/relationships/image" Target="media/image147.png"/><Relationship Id="rId169" Type="http://schemas.openxmlformats.org/officeDocument/2006/relationships/image" Target="media/image148.png"/><Relationship Id="rId170" Type="http://schemas.openxmlformats.org/officeDocument/2006/relationships/image" Target="media/image149.png"/><Relationship Id="rId171" Type="http://schemas.openxmlformats.org/officeDocument/2006/relationships/image" Target="media/image150.png"/><Relationship Id="rId172" Type="http://schemas.openxmlformats.org/officeDocument/2006/relationships/image" Target="media/image151.png"/><Relationship Id="rId173" Type="http://schemas.openxmlformats.org/officeDocument/2006/relationships/image" Target="media/image152.png"/><Relationship Id="rId174" Type="http://schemas.openxmlformats.org/officeDocument/2006/relationships/image" Target="media/image153.png"/><Relationship Id="rId175" Type="http://schemas.openxmlformats.org/officeDocument/2006/relationships/hyperlink" Target="http://www.aeram.fr/grammaire/aleph.html#ar" TargetMode="External"/><Relationship Id="rId176" Type="http://schemas.openxmlformats.org/officeDocument/2006/relationships/image" Target="media/image154.png"/><Relationship Id="rId177" Type="http://schemas.openxmlformats.org/officeDocument/2006/relationships/image" Target="media/image155.png"/><Relationship Id="rId178" Type="http://schemas.openxmlformats.org/officeDocument/2006/relationships/image" Target="media/image156.png"/><Relationship Id="rId179" Type="http://schemas.openxmlformats.org/officeDocument/2006/relationships/image" Target="media/image157.png"/><Relationship Id="rId180" Type="http://schemas.openxmlformats.org/officeDocument/2006/relationships/image" Target="media/image158.png"/><Relationship Id="rId181" Type="http://schemas.openxmlformats.org/officeDocument/2006/relationships/image" Target="media/image159.png"/><Relationship Id="rId182" Type="http://schemas.openxmlformats.org/officeDocument/2006/relationships/image" Target="media/image160.png"/><Relationship Id="rId183" Type="http://schemas.openxmlformats.org/officeDocument/2006/relationships/image" Target="media/image161.png"/><Relationship Id="rId184" Type="http://schemas.openxmlformats.org/officeDocument/2006/relationships/image" Target="media/image162.png"/><Relationship Id="rId185" Type="http://schemas.openxmlformats.org/officeDocument/2006/relationships/image" Target="media/image163.png"/><Relationship Id="rId186" Type="http://schemas.openxmlformats.org/officeDocument/2006/relationships/image" Target="media/image16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radical hébraïque, Lettre Nun ou N</dc:title>
  <dcterms:created xsi:type="dcterms:W3CDTF">2022-10-13T15:48:26Z</dcterms:created>
  <dcterms:modified xsi:type="dcterms:W3CDTF">2022-10-13T15:48:26Z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