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6.432526pt;height:104.0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7" w:after="0" w:line="159" w:lineRule="exact"/>
        <w:ind w:left="369" w:right="-20"/>
        <w:jc w:val="left"/>
        <w:tabs>
          <w:tab w:pos="102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3F55"/>
          <w:w w:val="103"/>
        </w:rPr>
      </w:r>
      <w:hyperlink r:id="rId8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Page</w:t>
        </w:r>
        <w:r>
          <w:rPr>
            <w:rFonts w:ascii="Arial" w:hAnsi="Arial" w:cs="Arial" w:eastAsia="Arial"/>
            <w:sz w:val="14"/>
            <w:szCs w:val="14"/>
            <w:color w:val="2A3F55"/>
            <w:spacing w:val="19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d'accueil</w:t>
        </w:r>
        <w:r>
          <w:rPr>
            <w:rFonts w:ascii="Arial" w:hAnsi="Arial" w:cs="Arial" w:eastAsia="Arial"/>
            <w:sz w:val="14"/>
            <w:szCs w:val="14"/>
            <w:color w:val="2A3F55"/>
            <w:spacing w:val="-23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-23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</w:hyperlink>
      <w:hyperlink r:id="rId9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Grammaire,</w:t>
        </w:r>
        <w:r>
          <w:rPr>
            <w:rFonts w:ascii="Arial" w:hAnsi="Arial" w:cs="Arial" w:eastAsia="Arial"/>
            <w:sz w:val="14"/>
            <w:szCs w:val="14"/>
            <w:color w:val="2A3F55"/>
            <w:spacing w:val="27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u w:val="single" w:color="2A3F55"/>
          </w:rPr>
          <w:t>bibliographie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8.811474pt;height:122.71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40" w:lineRule="auto"/>
        <w:ind w:left="5682" w:right="5450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d'Olivet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58" w:right="470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VOCABULAIRE</w:t>
      </w:r>
      <w:r>
        <w:rPr>
          <w:rFonts w:ascii="Arial" w:hAnsi="Arial" w:cs="Arial" w:eastAsia="Arial"/>
          <w:sz w:val="19"/>
          <w:szCs w:val="19"/>
          <w:color w:val="3333F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RADICAL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.262227pt;height:28.552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5" w:lineRule="exact"/>
        <w:ind w:left="5805" w:right="555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RES,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83" w:after="0" w:line="240" w:lineRule="auto"/>
        <w:ind w:left="406" w:right="-7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2.035pt;margin-top:-3.717pt;width:136.744pt;height:27.833pt;mso-position-horizontal-relative:page;mso-position-vertical-relative:paragraph;z-index:-874" coordorigin="1241,-74" coordsize="2735,557">
            <v:shape style="position:absolute;left:1241;top:-74;width:2735;height:557" coordorigin="1241,-74" coordsize="2735,557" path="m1241,-74l3976,-74,3976,482,1241,482,1241,-74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width:12.100957pt;height:9.679866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Res,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6" w:after="0" w:line="272" w:lineRule="auto"/>
        <w:ind w:left="266" w:right="888" w:firstLine="-266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Commentaires,</w:t>
      </w:r>
      <w:r>
        <w:rPr>
          <w:rFonts w:ascii="Arial" w:hAnsi="Arial" w:cs="Arial" w:eastAsia="Arial"/>
          <w:sz w:val="13"/>
          <w:szCs w:val="13"/>
          <w:color w:val="666600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renvois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et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illustrations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1140" w:space="8656"/>
            <w:col w:w="2304"/>
          </w:cols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875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13" o:title="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70" w:right="310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appartient,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touche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linguale.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symbolique,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tête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l’homme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déterminant,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marche.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74" w:lineRule="exact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Employé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signe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grammatical,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caractère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1"/>
        </w:rPr>
        <w:pict>
          <v:shape style="width:6.655406pt;height:7.865247pt;mso-position-horizontal-relative:char;mso-position-vertical-relative:line" type="#_x0000_t75">
            <v:imagedata r:id="rId1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Langue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hébraïque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signe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propre</w:t>
      </w:r>
      <w:r>
        <w:rPr>
          <w:rFonts w:ascii="Arial" w:hAnsi="Arial" w:cs="Arial" w:eastAsia="Arial"/>
          <w:sz w:val="14"/>
          <w:szCs w:val="14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bon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1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mauvais.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originel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fréquentatif,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renouvellement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mouvement.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numérique: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200.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0.505997pt;margin-top:-10.495781pt;width:128.273pt;height:29.648pt;mso-position-horizontal-relative:page;mso-position-vertical-relative:paragraph;z-index:-873" coordorigin="1410,-210" coordsize="2565,593">
            <v:shape style="position:absolute;left:1410;top:-210;width:2565;height:593" coordorigin="1410,-210" coordsize="2565,593" path="m1410,-210l3976,-210,3976,383,1410,383,1410,-210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30233pt;width:16.336656pt;height:11.496166pt;mso-position-horizontal-relative:page;mso-position-vertical-relative:paragraph;z-index:-872" type="#_x0000_t75">
            <v:imagedata r:id="rId15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RA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caractérisée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style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hyéroglyphique,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60.165649pt;margin-top:26.901062pt;width:137.953988pt;height:623.817939pt;mso-position-horizontal-relative:page;mso-position-vertical-relative:page;z-index:-868" coordorigin="9203,538" coordsize="2759,12476">
            <v:shape style="position:absolute;left:9300;top:538;width:2662;height:8664" type="#_x0000_t75">
              <v:imagedata r:id="rId16" o:title=""/>
            </v:shape>
            <v:shape style="position:absolute;left:9203;top:9203;width:2759;height:3812" type="#_x0000_t75">
              <v:imagedata r:id="rId17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88" w:lineRule="auto"/>
        <w:ind w:left="369" w:right="152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rayon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géométrique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droite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aboutit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circonférence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raie;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étendu,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rayon,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métaphore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rayon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visue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visibilité.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307" w:lineRule="exact"/>
        <w:ind w:left="369" w:right="149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L’arabe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3"/>
        </w:rPr>
        <w:pict>
          <v:shape style="width:10.285601pt;height:14.520811pt;mso-position-horizontal-relative:char;mso-position-vertical-relative:line" type="#_x0000_t75">
            <v:imagedata r:id="rId1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présente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exactement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même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radical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l’hébreu.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Les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développements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cette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racine,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sont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très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nombreux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9" w:after="0" w:line="240" w:lineRule="auto"/>
        <w:ind w:left="369" w:right="253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l’idiôme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rapportent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tous,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51.43pt;height:15.12559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voir,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12" w:lineRule="auto"/>
        <w:ind w:left="369" w:right="165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7.546638pt;height:7.865351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voi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fixer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yeux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objet,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regarde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considérer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vue,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vision,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l’aspect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3.91627pt;height:8.470437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RAI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miroir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spéculation,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exame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97" w:lineRule="exact"/>
        <w:ind w:left="369" w:right="420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21.177pt;height:9.075584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R°OATh</w:t>
      </w:r>
      <w:r>
        <w:rPr>
          <w:rFonts w:ascii="Arial" w:hAnsi="Arial" w:cs="Arial" w:eastAsia="Arial"/>
          <w:sz w:val="14"/>
          <w:szCs w:val="14"/>
          <w:color w:val="FF0000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(Rac.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vision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prophétique;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spectacle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admirable.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5" w:lineRule="exact"/>
        <w:ind w:left="369" w:right="632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21.782068pt;height:7.865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RAS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(Rac.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tête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3.311pt;height:7.865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RS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2.035pt;margin-top:-10.496484pt;width:136.744pt;height:29.648pt;mso-position-horizontal-relative:page;mso-position-vertical-relative:paragraph;z-index:-871" coordorigin="1241,-210" coordsize="2735,593">
            <v:shape style="position:absolute;left:1241;top:-210;width:2735;height:593" coordorigin="1241,-210" coordsize="2735,593" path="m1241,-210l3976,-210,3976,383,1241,383,1241,-210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30256pt;width:15.731595pt;height:11.495772pt;mso-position-horizontal-relative:page;mso-position-vertical-relative:paragraph;z-index:-867" type="#_x0000_t75">
            <v:imagedata r:id="rId25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RB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1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63.355988pt;margin-top:-.814834pt;width:12.706pt;height:9.680982pt;mso-position-horizontal-relative:page;mso-position-vertical-relative:paragraph;z-index:-866" type="#_x0000_t75">
            <v:imagedata r:id="rId2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RB.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l'activité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intérieure,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AB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fructification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multiplication,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d’augmentation,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d’accroissement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grandeur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propagation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physique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morale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240" w:lineRule="auto"/>
        <w:ind w:left="369" w:right="1006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9" w:after="0" w:line="275" w:lineRule="auto"/>
        <w:ind w:left="369" w:right="151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6.941669pt;height:9.680167pt;mso-position-horizontal-relative:char;mso-position-vertical-relative:line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diffère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l’hébreu.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domine,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augmente,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croît,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envahit,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possède,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rassemble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soi,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gouverne,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auto"/>
        <w:ind w:left="369" w:right="151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8.470859pt;mso-position-horizontal-relative:char;mso-position-vertical-relative:line" type="#_x0000_t75">
            <v:imagedata r:id="rId2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5.73154pt;height:7.260736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RB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RBB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grand,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étendu,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accru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volume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s'augmente,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multiplie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s’exprime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relations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adverbiales,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beaucoup,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davantage,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plus,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encore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foule,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nombre,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quantité;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force,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tire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85" w:lineRule="exact"/>
        <w:ind w:left="369" w:right="296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7.865798pt;mso-position-horizontal-relative:char;mso-position-vertical-relative:line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R.OB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porter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foule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vacar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d’élever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querelle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dispute.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2.035pt;margin-top:-11.705984pt;width:136.744pt;height:30.858pt;mso-position-horizontal-relative:page;mso-position-vertical-relative:paragraph;z-index:-870" coordorigin="1241,-234" coordsize="2735,617">
            <v:shape style="position:absolute;left:1241;top:-234;width:2735;height:617" coordorigin="1241,-234" coordsize="2735,617" path="m1241,-234l3976,-234,3976,383,1241,383,1241,-234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839984pt;width:12.705957pt;height:12.705867pt;mso-position-horizontal-relative:page;mso-position-vertical-relative:paragraph;z-index:-865" type="#_x0000_t75">
            <v:imagedata r:id="rId3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RG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1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RG.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Touteespècede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émotion,</w:t>
      </w:r>
      <w:r>
        <w:rPr>
          <w:rFonts w:ascii="Arial" w:hAnsi="Arial" w:cs="Arial" w:eastAsia="Arial"/>
          <w:sz w:val="14"/>
          <w:szCs w:val="14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commotion,</w:t>
      </w:r>
      <w:r>
        <w:rPr>
          <w:rFonts w:ascii="Arial" w:hAnsi="Arial" w:cs="Arial" w:eastAsia="Arial"/>
          <w:sz w:val="14"/>
          <w:szCs w:val="14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désorganisation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causée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trop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vif.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3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pict>
          <v:shape style="width:10.890485pt;height:7.260586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offre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l’hébreu.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agiter</w:t>
      </w:r>
      <w:r>
        <w:rPr>
          <w:rFonts w:ascii="Arial" w:hAnsi="Arial" w:cs="Arial" w:eastAsia="Arial"/>
          <w:sz w:val="14"/>
          <w:szCs w:val="14"/>
          <w:spacing w:val="-13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mouvoi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;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causer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familièrement</w:t>
      </w:r>
      <w:r>
        <w:rPr>
          <w:rFonts w:ascii="Arial" w:hAnsi="Arial" w:cs="Arial" w:eastAsia="Arial"/>
          <w:sz w:val="14"/>
          <w:szCs w:val="14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1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8.085999pt;margin-top:-9.285884pt;width:130.693000pt;height:28.438pt;mso-position-horizontal-relative:page;mso-position-vertical-relative:paragraph;z-index:-869" coordorigin="1362,-186" coordsize="2614,569">
            <v:shape style="position:absolute;left:1362;top:-186;width:2614;height:569" coordorigin="1362,-186" coordsize="2614,569" path="m1362,-186l3976,-186,3976,383,1362,383,1362,-186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.419884pt;width:13.916411pt;height:10.285813pt;mso-position-horizontal-relative:page;mso-position-vertical-relative:paragraph;z-index:-864" type="#_x0000_t75">
            <v:imagedata r:id="rId33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RD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84" w:lineRule="auto"/>
        <w:ind w:left="369" w:right="151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RD.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l'abondance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élémentaire,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contraction,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pict>
          <v:shape style="width:10.890434pt;height:7.260568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émanation,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produit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l’objet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peindre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indéfini,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roue.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88" w:lineRule="auto"/>
        <w:ind w:left="369" w:right="3083"/>
        <w:jc w:val="left"/>
        <w:tabs>
          <w:tab w:pos="9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4.807514pt;margin-top:-3.840258pt;width:10.285485pt;height:12.706pt;mso-position-horizontal-relative:page;mso-position-vertical-relative:paragraph;z-index:-860" type="#_x0000_t75">
            <v:imagedata r:id="rId35" o:title=""/>
          </v:shape>
        </w:pict>
      </w:r>
      <w:r>
        <w:rPr/>
        <w:pict>
          <v:shape style="position:absolute;margin-left:451.695007pt;margin-top:-61.926174pt;width:146.424634pt;height:392.079756pt;mso-position-horizontal-relative:page;mso-position-vertical-relative:paragraph;z-index:-855" type="#_x0000_t75">
            <v:imagedata r:id="rId3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l'hébreu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quoique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accessoires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émanent,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diffèrent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peu.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itératif,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revient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rendre,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répliquer,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restitue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369" w:right="307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0.890963pt;height:7.26pt;mso-position-horizontal-relative:char;mso-position-vertical-relative:line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5.730871pt;height:7.865546pt;mso-position-horizontal-relative:char;mso-position-vertical-relative:line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RD</w:t>
      </w:r>
      <w:r>
        <w:rPr>
          <w:rFonts w:ascii="Arial" w:hAnsi="Arial" w:cs="Arial" w:eastAsia="Arial"/>
          <w:sz w:val="14"/>
          <w:szCs w:val="14"/>
          <w:color w:val="FF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RDD</w:t>
      </w:r>
      <w:r>
        <w:rPr>
          <w:rFonts w:ascii="Arial" w:hAnsi="Arial" w:cs="Arial" w:eastAsia="Arial"/>
          <w:sz w:val="14"/>
          <w:szCs w:val="14"/>
          <w:color w:val="FF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s'étend,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déploie,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occupe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l'espace,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s'empare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l’effet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propage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circulairement: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roue,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sphère,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voile.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706pt;height:6.655178pt;mso-position-horizontal-relative:char;mso-position-vertical-relative:line" type="#_x0000_t75">
            <v:imagedata r:id="rId3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R.OD.</w:t>
      </w:r>
      <w:r>
        <w:rPr>
          <w:rFonts w:ascii="Arial" w:hAnsi="Arial" w:cs="Arial" w:eastAsia="Arial"/>
          <w:sz w:val="14"/>
          <w:szCs w:val="14"/>
          <w:color w:val="FF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mouvoir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constance,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monter,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descendre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persévérer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clans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volonté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dominatio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constance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d'âme.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8.085999pt;margin-top:-7.866pt;width:130.693000pt;height:27.833pt;mso-position-horizontal-relative:page;mso-position-vertical-relative:paragraph;z-index:-863" coordorigin="1362,-157" coordsize="2614,557">
            <v:shape style="position:absolute;left:1362;top:-157;width:2614;height:557" coordorigin="1362,-157" coordsize="2614,557" path="m1362,-157l3976,-157,3976,399,1362,399,1362,-157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width:17.545957pt;height:9.680761pt;mso-position-horizontal-relative:char;mso-position-vertical-relative:line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1" w:lineRule="auto"/>
        <w:ind w:left="369" w:right="719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REH.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1.495791pt;height:7.26pt;mso-position-horizontal-relative:char;mso-position-vertical-relative:line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augmente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l’effet.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pict>
          <v:shape style="width:16.941577pt;height:8.470467pt;mso-position-horizontal-relative:char;mso-position-vertical-relative:line" type="#_x0000_t75">
            <v:imagedata r:id="rId4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éblouir</w:t>
      </w:r>
      <w:r>
        <w:rPr>
          <w:rFonts w:ascii="Arial" w:hAnsi="Arial" w:cs="Arial" w:eastAsia="Arial"/>
          <w:sz w:val="14"/>
          <w:szCs w:val="14"/>
          <w:color w:val="000000"/>
          <w:spacing w:val="-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fasciner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yeux,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troubler.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0" w:after="0" w:line="194" w:lineRule="exact"/>
        <w:ind w:left="369" w:right="307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9.680485pt;height:10.285737pt;mso-position-horizontal-relative:char;mso-position-vertical-relative:line" type="#_x0000_t75">
            <v:imagedata r:id="rId4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s’éloigne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accessoire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l’affaiblissement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éblouissement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moral.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12" w:lineRule="auto"/>
        <w:ind w:left="369" w:right="572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7.865743pt;mso-position-horizontal-relative:char;mso-position-vertical-relative:line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REB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magnitude,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grandeur,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0.28551pt;height:6.654743pt;mso-position-horizontal-relative:char;mso-position-vertical-relative:line" type="#_x0000_t75">
            <v:imagedata r:id="rId4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7.546638pt;height:6.654907pt;mso-position-horizontal-relative:char;mso-position-vertical-relative:line" type="#_x0000_t75">
            <v:imagedata r:id="rId4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RET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cour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2.100582pt;height:7.865pt;mso-position-horizontal-relative:char;mso-position-vertical-relative:line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RT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8.085999pt;margin-top:-7.866pt;width:130.693000pt;height:28.438pt;mso-position-horizontal-relative:page;mso-position-vertical-relative:paragraph;z-index:-862" coordorigin="1362,-157" coordsize="2614,569">
            <v:shape style="position:absolute;left:1362;top:-157;width:2614;height:569" coordorigin="1362,-157" coordsize="2614,569" path="m1362,-157l3976,-157,3976,411,1362,411,1362,-157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width:10.285957pt;height:10.28543pt;mso-position-horizontal-relative:char;mso-position-vertical-relative:line" type="#_x0000_t75">
            <v:imagedata r:id="rId4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ROU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370" w:right="307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ROU.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0.285871pt;height:9.07592pt;mso-position-horizontal-relative:char;mso-position-vertical-relative:line" type="#_x0000_t75">
            <v:imagedata r:id="rId4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prenant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expression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matérielle,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rayon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lumineux</w:t>
      </w:r>
      <w:r>
        <w:rPr>
          <w:rFonts w:ascii="Arial" w:hAnsi="Arial" w:cs="Arial" w:eastAsia="Arial"/>
          <w:sz w:val="14"/>
          <w:szCs w:val="14"/>
          <w:color w:val="000000"/>
          <w:spacing w:val="-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souvent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fil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l’ea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cours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rivière,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ruisseau: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311209pt;height:7.26pt;mso-position-horizontal-relative:char;mso-position-vertical-relative:line" type="#_x0000_t75">
            <v:imagedata r:id="rId5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'arrose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imbibe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abreuve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8.470606pt;height:8.470557pt;mso-position-horizontal-relative:char;mso-position-vertical-relative:line" type="#_x0000_t75">
            <v:imagedata r:id="rId5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RI.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369" w:right="335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34.753082pt;margin-top:3.630471pt;width:13.310931pt;height:10.28594pt;mso-position-horizontal-relative:page;mso-position-vertical-relative:paragraph;z-index:-859" type="#_x0000_t75">
            <v:imagedata r:id="rId5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10.891104pt;height:13.916411pt;mso-position-horizontal-relative:char;mso-position-vertical-relative:line" type="#_x0000_t75">
            <v:imagedata r:id="rId5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considérer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conséquences,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réfléchir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composé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longue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mûre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délibération.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706pt;height:7.260736pt;mso-position-horizontal-relative:char;mso-position-vertical-relative:line" type="#_x0000_t75">
            <v:imagedata r:id="rId5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tumult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0.285846pt;height:7.260736pt;mso-position-horizontal-relative:char;mso-position-vertical-relative:line" type="#_x0000_t75">
            <v:imagedata r:id="rId5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R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6.655675pt;mso-position-horizontal-relative:char;mso-position-vertical-relative:line" type="#_x0000_t75">
            <v:imagedata r:id="rId5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R.OD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d'âm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9.680680pt;height:7.260736pt;mso-position-horizontal-relative:char;mso-position-vertical-relative:line" type="#_x0000_t75">
            <v:imagedata r:id="rId5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RD.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1.815925pt;width:13.91627pt;height:7.259995pt;mso-position-horizontal-relative:page;mso-position-vertical-relative:paragraph;z-index:-858" type="#_x0000_t75">
            <v:imagedata r:id="rId58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R.OH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l'air,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souffl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3.915913pt;height:9.07592pt;mso-position-horizontal-relative:char;mso-position-vertical-relative:line" type="#_x0000_t75">
            <v:imagedata r:id="rId5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R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553" w:lineRule="auto"/>
        <w:ind w:left="369" w:right="5146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6.655675pt;mso-position-horizontal-relative:char;mso-position-vertical-relative:line" type="#_x0000_t75">
            <v:imagedata r:id="rId6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R.OWh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élever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dilatant,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remplir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l’espace.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0.890799pt;height:6.655675pt;mso-position-horizontal-relative:char;mso-position-vertical-relative:line" type="#_x0000_t75">
            <v:imagedata r:id="rId6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RM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final.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pict>
          <v:shape style="width:13.91627pt;height:7.865753pt;mso-position-horizontal-relative:char;mso-position-vertical-relative:line" type="#_x0000_t75">
            <v:imagedata r:id="rId6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R.OTz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matériel,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mauvai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désordonn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0.890958pt;height:8.470814pt;mso-position-horizontal-relative:char;mso-position-vertical-relative:line" type="#_x0000_t75">
            <v:imagedata r:id="rId6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RTz.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88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9.075606pt;mso-position-horizontal-relative:char;mso-position-vertical-relative:line" type="#_x0000_t75">
            <v:imagedata r:id="rId6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R.OP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(.Rac.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désunir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brusque.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rac.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pict>
          <v:shape style="width:12.100937pt;height:10.285728pt;mso-position-horizontal-relative:char;mso-position-vertical-relative:line" type="#_x0000_t75">
            <v:imagedata r:id="rId6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RTz.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tabs>
          <w:tab w:pos="63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00.429443pt;margin-top:2.42pt;width:16.941718pt;height:7.865585pt;mso-position-horizontal-relative:page;mso-position-vertical-relative:paragraph;z-index:-857" type="#_x0000_t75">
            <v:imagedata r:id="rId66" o:title=""/>
          </v:shape>
        </w:pict>
      </w:r>
      <w:r>
        <w:rPr/>
        <w:pict>
          <v:shape style="width:18.756761pt;height:10.285585pt;mso-position-horizontal-relative:char;mso-position-vertical-relative:line" type="#_x0000_t75">
            <v:imagedata r:id="rId6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R.OTz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(Rac.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mouvoir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rasant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terre,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courir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RTz.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5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7.865188pt;mso-position-horizontal-relative:char;mso-position-vertical-relative:line" type="#_x0000_t75">
            <v:imagedata r:id="rId6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R.OSh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appauvrir</w:t>
      </w:r>
      <w:r>
        <w:rPr>
          <w:rFonts w:ascii="Arial" w:hAnsi="Arial" w:cs="Arial" w:eastAsia="Arial"/>
          <w:sz w:val="14"/>
          <w:szCs w:val="14"/>
          <w:color w:val="000000"/>
          <w:spacing w:val="-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mettre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nu,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dépouiller,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nature.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2.100919pt;height:7.865188pt;mso-position-horizontal-relative:char;mso-position-vertical-relative:line" type="#_x0000_t75">
            <v:imagedata r:id="rId6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RSh.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8.085999pt;margin-top:-9.891378pt;width:130.693000pt;height:29.043pt;mso-position-horizontal-relative:page;mso-position-vertical-relative:paragraph;z-index:-861" coordorigin="1362,-198" coordsize="2614,581">
            <v:shape style="position:absolute;left:1362;top:-198;width:2614;height:581" coordorigin="1362,-198" coordsize="2614,581" path="m1362,-198l3976,-198,3976,383,1362,383,1362,-198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02515pt;width:12.705957pt;height:10.891104pt;mso-position-horizontal-relative:page;mso-position-vertical-relative:paragraph;z-index:-856" type="#_x0000_t75">
            <v:imagedata r:id="rId7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RZ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60"/>
          <w:pgSz w:w="12240" w:h="15840"/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556" w:lineRule="auto"/>
        <w:ind w:left="369" w:right="340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RZ.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d’épuisement,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d’annihilation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matérielle,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ténuité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extrême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devient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indiscernible.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pict>
          <v:shape style="width:9.075779pt;height:8.470782pt;mso-position-horizontal-relative:char;mso-position-vertical-relative:line" type="#_x0000_t75">
            <v:imagedata r:id="rId7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secret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initiés.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7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pict>
          <v:shape style="width:11.496166pt;height:11.49599pt;mso-position-horizontal-relative:char;mso-position-vertical-relative:line" type="#_x0000_t75">
            <v:imagedata r:id="rId7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désigne,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général,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secret,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mystérieux,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renfermé.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intestin,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murmure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1"/>
        </w:rPr>
        <w:t>sourd.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8.085999pt;margin-top:-11.706185pt;width:130.693000pt;height:30.858pt;mso-position-horizontal-relative:page;mso-position-vertical-relative:paragraph;z-index:-854" coordorigin="1362,-234" coordsize="2614,617">
            <v:shape style="position:absolute;left:1362;top:-234;width:2614;height:617" coordorigin="1362,-234" coordsize="2614,617" path="m1362,-234l3976,-234,3976,383,1362,383,1362,-234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840186pt;width:16.336656pt;height:12.706pt;mso-position-horizontal-relative:page;mso-position-vertical-relative:paragraph;z-index:-851" type="#_x0000_t75">
            <v:imagedata r:id="rId7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RH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67" w:lineRule="auto"/>
        <w:ind w:left="369" w:right="150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4.863007pt;margin-top:14.306pt;width:9.075651pt;height:7.26pt;mso-position-horizontal-relative:page;mso-position-vertical-relative:paragraph;z-index:-850" type="#_x0000_t75">
            <v:imagedata r:id="rId7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RH.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11.495786pt;height:7.26pt;mso-position-horizontal-relative:char;mso-position-vertical-relative:line" type="#_x0000_t75">
            <v:imagedata r:id="rId7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RA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0.890944pt;height:7.26pt;mso-position-horizontal-relative:char;mso-position-vertical-relative:line" type="#_x0000_t75">
            <v:imagedata r:id="rId7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considérées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rayons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élémentaire,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rapportées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lumière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feu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R.O</w:t>
      </w:r>
      <w:r>
        <w:rPr>
          <w:rFonts w:ascii="Arial" w:hAnsi="Arial" w:cs="Arial" w:eastAsia="Arial"/>
          <w:sz w:val="14"/>
          <w:szCs w:val="14"/>
          <w:color w:val="FF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s’est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rapportée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l’eau,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allons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voir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pict>
          <v:shape style="width:12.705964pt;height:10.285pt;mso-position-horizontal-relative:char;mso-position-vertical-relative:line" type="#_x0000_t75">
            <v:imagedata r:id="rId7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RH</w:t>
      </w:r>
      <w:r>
        <w:rPr>
          <w:rFonts w:ascii="Arial" w:hAnsi="Arial" w:cs="Arial" w:eastAsia="Arial"/>
          <w:sz w:val="14"/>
          <w:szCs w:val="14"/>
          <w:color w:val="FF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rapporter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l’air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peindre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effets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verrons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loin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pict>
          <v:shape style="width:10.285pt;height:9.07592pt;mso-position-horizontal-relative:char;mso-position-vertical-relative:line" type="#_x0000_t75">
            <v:imagedata r:id="rId7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0.28575pt;height:8.470859pt;mso-position-horizontal-relative:char;mso-position-vertical-relative:line" type="#_x0000_t75">
            <v:imagedata r:id="rId7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RWh</w:t>
      </w:r>
      <w:r>
        <w:rPr>
          <w:rFonts w:ascii="Arial" w:hAnsi="Arial" w:cs="Arial" w:eastAsia="Arial"/>
          <w:sz w:val="14"/>
          <w:szCs w:val="1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rapporter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également,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l’un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l’éther,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l’autre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matière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terrestre.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0" w:lineRule="atLeast"/>
        <w:ind w:left="1059" w:right="1512" w:firstLine="-690"/>
        <w:jc w:val="left"/>
        <w:tabs>
          <w:tab w:pos="10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.471001pt;margin-top:4.02304pt;width:32.673172pt;height:28.437883pt;mso-position-horizontal-relative:page;mso-position-vertical-relative:paragraph;z-index:-849" coordorigin="369,80" coordsize="653,569">
            <v:shape style="position:absolute;left:720;top:80;width:254;height:230" type="#_x0000_t75">
              <v:imagedata r:id="rId80" o:title=""/>
            </v:shape>
            <v:shape style="position:absolute;left:369;top:359;width:653;height:290" type="#_x0000_t75">
              <v:imagedata r:id="rId81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remarque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dérivés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tels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disent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analogues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hébraïques;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9.07592pt;height:8.470859pt;mso-position-horizontal-relative:char;mso-position-vertical-relative:line" type="#_x0000_t75">
            <v:imagedata r:id="rId8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encore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l’idiome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onomatopée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68" w:lineRule="auto"/>
        <w:ind w:left="369" w:right="150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l’effort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métaphore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affaisse,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applatit.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1.495767pt;height:12.705501pt;mso-position-horizontal-relative:char;mso-position-vertical-relative:line" type="#_x0000_t75">
            <v:imagedata r:id="rId8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couler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flot,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tomber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mass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parlant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l’eau.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4" w:lineRule="auto"/>
        <w:ind w:left="369" w:right="152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7.26pt;mso-position-horizontal-relative:char;mso-position-vertical-relative:line" type="#_x0000_t75">
            <v:imagedata r:id="rId8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R.OH.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d’expansion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dilatation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aérienne: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vent,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souffle,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l'âme,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l'esprit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meut,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émeut,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anime,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inspire,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transporte.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69" w:right="690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7.865388pt;mso-position-horizontal-relative:char;mso-position-vertical-relative:line" type="#_x0000_t75">
            <v:imagedata r:id="rId8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odeu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8.470338pt;height:7.865388pt;mso-position-horizontal-relative:char;mso-position-vertical-relative:line" type="#_x0000_t75">
            <v:imagedata r:id="rId8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R.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494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6.655pt;mso-position-horizontal-relative:char;mso-position-vertical-relative:line" type="#_x0000_t75">
            <v:imagedata r:id="rId8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RHB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distension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enflur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0.890521pt;height:7.26pt;mso-position-horizontal-relative:char;mso-position-vertical-relative:line" type="#_x0000_t75">
            <v:imagedata r:id="rId8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R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369" w:right="152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7.260336pt;mso-position-horizontal-relative:char;mso-position-vertical-relative:line" type="#_x0000_t75">
            <v:imagedata r:id="rId8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RHM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doux,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faible,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calme,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air,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souffle,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extrêmement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étendu.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tendresse,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clémence,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miséricorde</w:t>
      </w:r>
      <w:r>
        <w:rPr>
          <w:rFonts w:ascii="Arial" w:hAnsi="Arial" w:cs="Arial" w:eastAsia="Arial"/>
          <w:sz w:val="14"/>
          <w:szCs w:val="14"/>
          <w:color w:val="000000"/>
          <w:spacing w:val="-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68" w:lineRule="auto"/>
        <w:ind w:left="369" w:right="234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731454pt;height:9.680526pt;mso-position-horizontal-relative:char;mso-position-vertical-relative:line" type="#_x0000_t75">
            <v:imagedata r:id="rId9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RHP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meu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agite</w:t>
      </w:r>
      <w:r>
        <w:rPr>
          <w:rFonts w:ascii="Arial" w:hAnsi="Arial" w:cs="Arial" w:eastAsia="Arial"/>
          <w:sz w:val="14"/>
          <w:szCs w:val="14"/>
          <w:color w:val="000000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jouit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expansif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vital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couve,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affectionn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pict>
          <v:shape style="width:15.731454pt;height:7.865pt;mso-position-horizontal-relative:char;mso-position-vertical-relative:line" type="#_x0000_t75">
            <v:imagedata r:id="rId9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RHTz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'ablutio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4" w:after="0" w:line="240" w:lineRule="auto"/>
        <w:ind w:left="369" w:right="516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9.075222pt;mso-position-horizontal-relative:char;mso-position-vertical-relative:line" type="#_x0000_t75">
            <v:imagedata r:id="rId9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RHQ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s'éloigne,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recule,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évanouit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l’air.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5" w:lineRule="exact"/>
        <w:ind w:left="369" w:right="289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151699pt;height:7.865723pt;mso-position-horizontal-relative:char;mso-position-vertical-relative:line" type="#_x0000_t75">
            <v:imagedata r:id="rId9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RHSh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laisse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échapper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l’air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contenait,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ébullitio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fermentation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rot.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8.085999pt;margin-top:-11.705671pt;width:130.693000pt;height:30.858pt;mso-position-horizontal-relative:page;mso-position-vertical-relative:paragraph;z-index:-853" coordorigin="1362,-234" coordsize="2614,617">
            <v:shape style="position:absolute;left:1362;top:-234;width:2614;height:617" coordorigin="1362,-234" coordsize="2614,617" path="m1362,-234l3976,-234,3976,383,1362,383,1362,-234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840328pt;width:19.361957pt;height:12.705657pt;mso-position-horizontal-relative:page;mso-position-vertical-relative:paragraph;z-index:-848" type="#_x0000_t75">
            <v:imagedata r:id="rId9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RT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RT.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borné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résistance,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dirigé,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accompagné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infléchi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digue,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chaussée,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conduit,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canal,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promenad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0" w:lineRule="auto"/>
        <w:ind w:left="369" w:right="149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62.310577pt;margin-top:22.386999pt;width:18.756416pt;height:7.865pt;mso-position-horizontal-relative:page;mso-position-vertical-relative:paragraph;z-index:-847" type="#_x0000_t75">
            <v:imagedata r:id="rId9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3.916411pt;height:15.125748pt;mso-position-horizontal-relative:char;mso-position-vertical-relative:line" type="#_x0000_t75">
            <v:imagedata r:id="rId9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n’a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conservé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s’attachant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l’un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promenad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foule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confuse,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tumultueux.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2.100818pt;height:12.706pt;mso-position-horizontal-relative:char;mso-position-vertical-relative:line" type="#_x0000_t75">
            <v:imagedata r:id="rId9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rendue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même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plus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forte,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exprimant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trémoussement,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frissonnement.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159" w:lineRule="exact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8.085999pt;margin-top:-9.28598pt;width:130.693000pt;height:28.438pt;mso-position-horizontal-relative:page;mso-position-vertical-relative:paragraph;z-index:-852" coordorigin="1362,-186" coordsize="2614,569">
            <v:shape style="position:absolute;left:1362;top:-186;width:2614;height:569" coordorigin="1362,-186" coordsize="2614,569" path="m1362,-186l3976,-186,3976,383,1362,383,1362,-186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.41998pt;width:12.705957pt;height:10.285926pt;mso-position-horizontal-relative:page;mso-position-vertical-relative:paragraph;z-index:-846" type="#_x0000_t75">
            <v:imagedata r:id="rId98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RI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556" w:lineRule="auto"/>
        <w:ind w:left="369" w:right="1585"/>
        <w:jc w:val="left"/>
        <w:tabs>
          <w:tab w:pos="37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30.407211pt;margin-top:-.212017pt;width:56.270706pt;height:9.07573pt;mso-position-horizontal-relative:page;mso-position-vertical-relative:paragraph;z-index:-845" type="#_x0000_t75">
            <v:imagedata r:id="rId9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RI.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RH,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R.O,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RE,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RA;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particulièrement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affectée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rayon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éthéré,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odorant.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pict>
          <v:shape style="width:7.865657pt;height:7.26pt;mso-position-horizontal-relative:char;mso-position-vertical-relative:line" type="#_x0000_t75">
            <v:imagedata r:id="rId10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effleuve,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émanation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fluide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élhérée,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spiritueuse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exhalaison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odorant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ruisseau.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3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pict>
          <v:shape style="width:15.125485pt;height:9.680902pt;mso-position-horizontal-relative:char;mso-position-vertical-relative:line" type="#_x0000_t75">
            <v:imagedata r:id="rId10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1"/>
        </w:rPr>
        <w:t>poumon.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311209pt;height:7.865798pt;mso-position-horizontal-relative:char;mso-position-vertical-relative:line" type="#_x0000_t75">
            <v:imagedata r:id="rId10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RIB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commotion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sympathique,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électrique,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donnée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foule: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proprement,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tumulte,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insurrection.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173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7.260718pt;mso-position-horizontal-relative:char;mso-position-vertical-relative:line" type="#_x0000_t75">
            <v:imagedata r:id="rId10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RIH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L'arôme,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l'esprit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odorant,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parfum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Renommée.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197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8.470786pt;mso-position-horizontal-relative:char;mso-position-vertical-relative:line" type="#_x0000_t75">
            <v:imagedata r:id="rId10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RIWh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rendent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métaux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choquant.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59" w:lineRule="exact"/>
        <w:ind w:left="684" w:right="-20"/>
        <w:jc w:val="left"/>
        <w:tabs>
          <w:tab w:pos="40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81397pt;width:13.91627pt;height:9.679976pt;mso-position-horizontal-relative:page;mso-position-vertical-relative:paragraph;z-index:-840" type="#_x0000_t75">
            <v:imagedata r:id="rId106" o:title=""/>
          </v:shape>
        </w:pict>
      </w:r>
      <w:r>
        <w:rPr/>
        <w:pict>
          <v:shape style="position:absolute;margin-left:192.123993pt;margin-top:-.81397pt;width:10.890571pt;height:9.679976pt;mso-position-horizontal-relative:page;mso-position-vertical-relative:paragraph;z-index:-839" type="#_x0000_t75">
            <v:imagedata r:id="rId107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RIQ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L'espace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éthéré,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vide.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RQ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190" w:lineRule="atLeast"/>
        <w:ind w:left="370" w:right="151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7.865719pt;mso-position-horizontal-relative:char;mso-position-vertical-relative:line" type="#_x0000_t75">
            <v:imagedata r:id="rId10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RISh</w:t>
      </w:r>
      <w:r>
        <w:rPr>
          <w:rFonts w:ascii="Arial" w:hAnsi="Arial" w:cs="Arial" w:eastAsia="Arial"/>
          <w:sz w:val="14"/>
          <w:szCs w:val="14"/>
          <w:color w:val="FF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(Rac.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manifestation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originelle</w:t>
      </w:r>
      <w:r>
        <w:rPr>
          <w:rFonts w:ascii="Arial" w:hAnsi="Arial" w:cs="Arial" w:eastAsia="Arial"/>
          <w:sz w:val="14"/>
          <w:szCs w:val="14"/>
          <w:color w:val="000000"/>
          <w:spacing w:val="-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conçoive.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bas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pauvreté.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59" w:lineRule="exact"/>
        <w:ind w:left="84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0.186996pt;margin-top:-15.336989pt;width:118.592pt;height:34.489pt;mso-position-horizontal-relative:page;mso-position-vertical-relative:paragraph;z-index:-844" coordorigin="1604,-307" coordsize="2372,690">
            <v:shape style="position:absolute;left:1604;top:-307;width:2372;height:690" coordorigin="1604,-307" coordsize="2372,690" path="m1604,-307l3976,-307,3976,383,1604,383,1604,-307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7.469989pt;width:19.966957pt;height:16.335915pt;mso-position-horizontal-relative:page;mso-position-vertical-relative:paragraph;z-index:-838" type="#_x0000_t75">
            <v:imagedata r:id="rId109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RCh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RCH.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relâchement,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molesse,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dissolution,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qu'au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figuré.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0.890963pt;height:10.285787pt;mso-position-horizontal-relative:char;mso-position-vertical-relative:line" type="#_x0000_t75">
            <v:imagedata r:id="rId1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RCh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.Ce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tenu,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rare,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doux,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délicat,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délié,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tendre,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faible,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débile,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lâche,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infirme,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L’arabe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pict>
          <v:shape style="width:13.310908pt;height:12.705302pt;mso-position-horizontal-relative:char;mso-position-vertical-relative:line" type="#_x0000_t75">
            <v:imagedata r:id="rId11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offre,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général,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mêmes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l’hébreu.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On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entend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analogue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pict>
          <v:shape style="width:12.101pt;height:11.496166pt;mso-position-horizontal-relative:char;mso-position-vertical-relative:line" type="#_x0000_t75">
            <v:imagedata r:id="rId11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3"/>
        </w:rPr>
        <w:t>amincir.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8.085999pt;margin-top:-15.94168pt;width:130.693000pt;height:35.094pt;mso-position-horizontal-relative:page;mso-position-vertical-relative:paragraph;z-index:-843" coordorigin="1362,-319" coordsize="2614,702">
            <v:shape style="position:absolute;left:1362;top:-319;width:2614;height:702" coordorigin="1362,-319" coordsize="2614,702" path="m1362,-319l3976,-319,3976,383,1362,383,1362,-319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8.075681pt;width:16.941718pt;height:16.94164pt;mso-position-horizontal-relative:page;mso-position-vertical-relative:paragraph;z-index:-837" type="#_x0000_t75">
            <v:imagedata r:id="rId113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RL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7" w:after="0" w:line="190" w:lineRule="atLeast"/>
        <w:ind w:left="369" w:right="788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RL.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posséder.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7.162003pt;margin-top:-10.495886pt;width:121.617pt;height:29.648pt;mso-position-horizontal-relative:page;mso-position-vertical-relative:paragraph;z-index:-842" coordorigin="1543,-210" coordsize="2432,593">
            <v:shape style="position:absolute;left:1543;top:-210;width:2432;height:593" coordorigin="1543,-210" coordsize="2432,593" path="m1543,-210l3976,-210,3976,383,1543,383,1543,-210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30288pt;width:19.361957pt;height:11.496166pt;mso-position-horizontal-relative:page;mso-position-vertical-relative:paragraph;z-index:-836" type="#_x0000_t75">
            <v:imagedata r:id="rId11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RM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80" w:lineRule="auto"/>
        <w:ind w:left="369" w:right="151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RM.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abstrait,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diverses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modifications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radicales,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pict>
          <v:shape style="width:68.371792pt;height:6.655pt;mso-position-horizontal-relative:char;mso-position-vertical-relative:line" type="#_x0000_t75">
            <v:imagedata r:id="rId11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RA,</w:t>
      </w:r>
      <w:r>
        <w:rPr>
          <w:rFonts w:ascii="Arial" w:hAnsi="Arial" w:cs="Arial" w:eastAsia="Arial"/>
          <w:sz w:val="14"/>
          <w:szCs w:val="14"/>
          <w:color w:val="FF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RE,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R.O,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RH,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universalisé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collectif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pict>
          <v:shape style="width:7.259674pt;height:7.260654pt;mso-position-horizontal-relative:char;mso-position-vertical-relative:line" type="#_x0000_t75">
            <v:imagedata r:id="rId116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désigne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d’action,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moyen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quoi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quelconque,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s’élevant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l’un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points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circonférence,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parcourt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remplit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étendue,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place,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n’occupait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auparavant.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9" w:lineRule="auto"/>
        <w:ind w:left="369" w:right="151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8.470423pt;height:8.470728pt;mso-position-horizontal-relative:char;mso-position-vertical-relative:line" type="#_x0000_t75">
            <v:imagedata r:id="rId11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laissé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effacer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presque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lesidées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intellectuelles,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l’hébreu.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réduite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purement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matériel,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établir,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rétablir,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répare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1" w:lineRule="auto"/>
        <w:ind w:left="369" w:right="151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7.86566pt;mso-position-horizontal-relative:char;mso-position-vertical-relative:line" type="#_x0000_t75">
            <v:imagedata r:id="rId1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7.546626pt;height:6.655537pt;mso-position-horizontal-relative:char;mso-position-vertical-relative:line" type="#_x0000_t75">
            <v:imagedata r:id="rId11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RM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RMM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porte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haut,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'élève,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dilate,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monte,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projette,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s'élance,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pullul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progression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d'ascension.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9" w:lineRule="auto"/>
        <w:ind w:left="369" w:right="151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8.470654pt;mso-position-horizontal-relative:char;mso-position-vertical-relative:line" type="#_x0000_t75">
            <v:imagedata r:id="rId1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R.OM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'élever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dilatant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remplir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l’espace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s’exhaler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parlant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quoi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soit;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d'être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effervescence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supérieure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haut;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sublime.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7.162003pt;margin-top:-13.52138pt;width:121.617pt;height:32.673pt;mso-position-horizontal-relative:page;mso-position-vertical-relative:paragraph;z-index:-841" coordorigin="1543,-270" coordsize="2432,653">
            <v:shape style="position:absolute;left:1543;top:-270;width:2432;height:653" coordorigin="1543,-270" coordsize="2432,653" path="m1543,-270l3976,-270,3976,383,1543,383,1543,-270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655381pt;width:12.705957pt;height:14.521pt;mso-position-horizontal-relative:page;mso-position-vertical-relative:paragraph;z-index:-835" type="#_x0000_t75">
            <v:imagedata r:id="rId12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RN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88" w:lineRule="auto"/>
        <w:ind w:left="369" w:right="152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commotion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l’air.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chant,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cri,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clameur;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murmure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vents,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l’eau,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flamme;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tintement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métaux,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100485pt;height:9.679825pt;mso-position-horizontal-relative:char;mso-position-vertical-relative:line" type="#_x0000_t75">
            <v:imagedata r:id="rId12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exactement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sens.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résonner,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quelconque,gémir,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headerReference w:type="default" r:id="rId103"/>
          <w:pgSz w:w="12240" w:h="1584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7.162003pt;margin-top:-9.285505pt;width:121.617pt;height:28.438pt;mso-position-horizontal-relative:page;mso-position-vertical-relative:paragraph;z-index:-834" coordorigin="1543,-186" coordsize="2432,569">
            <v:shape style="position:absolute;left:1543;top:-186;width:2432;height:569" coordorigin="1543,-186" coordsize="2432,569" path="m1543,-186l3976,-186,3976,383,1543,383,1543,-186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.419505pt;width:15.125957pt;height:10.285368pt;mso-position-horizontal-relative:page;mso-position-vertical-relative:paragraph;z-index:-831" type="#_x0000_t75">
            <v:imagedata r:id="rId123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RS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69.571991pt;margin-top:20.359783pt;width:50.219412pt;height:29.042846pt;mso-position-horizontal-relative:page;mso-position-vertical-relative:paragraph;z-index:-830" coordorigin="5391,407" coordsize="1004,581">
            <v:shape style="position:absolute;left:5391;top:407;width:1004;height:278" type="#_x0000_t75">
              <v:imagedata r:id="rId124" o:title=""/>
            </v:shape>
            <v:shape style="position:absolute;left:5416;top:734;width:278;height:254" type="#_x0000_t75">
              <v:imagedata r:id="rId125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RS.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cassure,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brisure,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réduction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impalpables</w:t>
      </w:r>
      <w:r>
        <w:rPr>
          <w:rFonts w:ascii="Arial" w:hAnsi="Arial" w:cs="Arial" w:eastAsia="Arial"/>
          <w:sz w:val="14"/>
          <w:szCs w:val="14"/>
          <w:spacing w:val="-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gouttes,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rosée</w:t>
      </w:r>
      <w:r>
        <w:rPr>
          <w:rFonts w:ascii="Arial" w:hAnsi="Arial" w:cs="Arial" w:eastAsia="Arial"/>
          <w:sz w:val="14"/>
          <w:szCs w:val="14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soumis,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réduit,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dompté.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9" w:after="0" w:line="286" w:lineRule="auto"/>
        <w:ind w:left="369" w:right="1504"/>
        <w:jc w:val="left"/>
        <w:tabs>
          <w:tab w:pos="5680" w:val="left"/>
          <w:tab w:pos="63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reconnaît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14.520766pt;height:9.680565pt;mso-position-horizontal-relative:char;mso-position-vertical-relative:line" type="#_x0000_t75">
            <v:imagedata r:id="rId12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-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diverses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acceptions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partagées.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7.546398pt;height:11.496pt;mso-position-horizontal-relative:char;mso-position-vertical-relative:line" type="#_x0000_t75">
            <v:imagedata r:id="rId12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fouiller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terre,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creuser,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-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arroser,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asperger</w:t>
      </w:r>
      <w:r>
        <w:rPr>
          <w:rFonts w:ascii="Arial" w:hAnsi="Arial" w:cs="Arial" w:eastAsia="Arial"/>
          <w:sz w:val="14"/>
          <w:szCs w:val="14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pict>
          <v:shape style="width:11.495609pt;height:9.680883pt;mso-position-horizontal-relative:char;mso-position-vertical-relative:line" type="#_x0000_t75">
            <v:imagedata r:id="rId12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stratifier,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ranger</w:t>
      </w:r>
      <w:r>
        <w:rPr>
          <w:rFonts w:ascii="Arial" w:hAnsi="Arial" w:cs="Arial" w:eastAsia="Arial"/>
          <w:sz w:val="14"/>
          <w:szCs w:val="14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26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couche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  <w:position w:val="-2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,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par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2"/>
        </w:rPr>
        <w:pict>
          <v:shape style="width:12.100803pt;height:11.496166pt;mso-position-horizontal-relative:char;mso-position-vertical-relative:line" type="#_x0000_t75">
            <v:imagedata r:id="rId12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briser,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2"/>
        </w:rPr>
        <w:t>casser.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7.162003pt;margin-top:-9.2863pt;width:121.617pt;height:28.438pt;mso-position-horizontal-relative:page;mso-position-vertical-relative:paragraph;z-index:-833" coordorigin="1543,-186" coordsize="2432,569">
            <v:shape style="position:absolute;left:1543;top:-186;width:2432;height:569" coordorigin="1543,-186" coordsize="2432,569" path="m1543,-186l3976,-186,3976,383,1543,383,1543,-186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.42017pt;width:14.520957pt;height:10.285870pt;mso-position-horizontal-relative:page;mso-position-vertical-relative:paragraph;z-index:-829" type="#_x0000_t75">
            <v:imagedata r:id="rId13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RWh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70" w:lineRule="auto"/>
        <w:ind w:left="369" w:right="151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RWh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Nous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avons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vu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agissant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circonférence,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modifier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tour,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lumière,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feu,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eau,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air,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fluide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éthéré,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pict>
          <v:shape style="width:64.741565pt;height:9.680962pt;mso-position-horizontal-relative:char;mso-position-vertical-relative:line" type="#_x0000_t75">
            <v:imagedata r:id="rId13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RA,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RE,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R.O,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RH,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:or,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voici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partant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8.470699pt;height:7.865735pt;mso-position-horizontal-relative:char;mso-position-vertical-relative:line" type="#_x0000_t75">
            <v:imagedata r:id="rId13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R.O</w:t>
      </w:r>
      <w:r>
        <w:rPr>
          <w:rFonts w:ascii="Arial" w:hAnsi="Arial" w:cs="Arial" w:eastAsia="Arial"/>
          <w:sz w:val="14"/>
          <w:szCs w:val="14"/>
          <w:color w:val="FF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dégénérant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matériel,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devenir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pict>
          <v:shape style="width:11.496026pt;height:7.865735pt;mso-position-horizontal-relative:char;mso-position-vertical-relative:line" type="#_x0000_t75">
            <v:imagedata r:id="rId13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RW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l’emblème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terrestre,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opaque,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mauvais.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Ceci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digne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grande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attention.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370" w:right="151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41.144pt;height:9.07592pt;mso-position-horizontal-relative:char;mso-position-vertical-relative:line" type="#_x0000_t75">
            <v:imagedata r:id="rId13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RWh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RWhWh</w:t>
      </w:r>
      <w:r>
        <w:rPr>
          <w:rFonts w:ascii="Arial" w:hAnsi="Arial" w:cs="Arial" w:eastAsia="Arial"/>
          <w:sz w:val="14"/>
          <w:szCs w:val="14"/>
          <w:color w:val="FF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cequi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courbe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s'incline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rapproche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compacter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devient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fragile,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aigre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cassan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brise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réduit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poudre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mal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physique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moral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misère,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malignité,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malheur,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vice,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perversité,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désordre.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3" w:lineRule="auto"/>
        <w:ind w:left="369" w:right="150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9.07592pt;height:10.285943pt;mso-position-horizontal-relative:char;mso-position-vertical-relative:line" type="#_x0000_t75">
            <v:imagedata r:id="rId13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aucune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intellectuelles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seule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paraisse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exprimer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l'idiome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l’inertie.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dérivées,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33.883pt;height:12.705633pt;mso-position-horizontal-relative:char;mso-position-vertical-relative:line" type="#_x0000_t75">
            <v:imagedata r:id="rId13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troupeaux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pâturages.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244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336515pt;height:10.285158pt;mso-position-horizontal-relative:char;mso-position-vertical-relative:line" type="#_x0000_t75">
            <v:imagedata r:id="rId13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R.OW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perverti,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mauvais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malfaisan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suivre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matériel,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faux,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désordonn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3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370" w:right="151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731454pt;height:9.075888pt;mso-position-horizontal-relative:char;mso-position-vertical-relative:line" type="#_x0000_t75">
            <v:imagedata r:id="rId13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RWh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concerne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terrestres;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peines,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soucis,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chagrins,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afflictions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entraînent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société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humaine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pasteurs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particulier: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pasteur,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chef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troupeau,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roi.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partage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mêmes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soins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voisin,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prochain,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camarade.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632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311209pt;height:8.470777pt;mso-position-horizontal-relative:char;mso-position-vertical-relative:line" type="#_x0000_t75">
            <v:imagedata r:id="rId13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RWh.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désordre,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rupture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infractio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5" w:after="0" w:line="388" w:lineRule="exact"/>
        <w:ind w:left="369" w:right="198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311209pt;height:7.260736pt;mso-position-horizontal-relative:char;mso-position-vertical-relative:line" type="#_x0000_t75">
            <v:imagedata r:id="rId14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RWhI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pâturage,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propriété,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bien: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regarde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pasteur</w:t>
      </w:r>
      <w:r>
        <w:rPr>
          <w:rFonts w:ascii="Arial" w:hAnsi="Arial" w:cs="Arial" w:eastAsia="Arial"/>
          <w:sz w:val="14"/>
          <w:szCs w:val="14"/>
          <w:color w:val="000000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chef,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roi: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société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pasteurs.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pict>
          <v:shape style="width:17.546638pt;height:9.680947pt;mso-position-horizontal-relative:char;mso-position-vertical-relative:line" type="#_x0000_t75">
            <v:imagedata r:id="rId14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RWhB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d'être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affamé,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69" w:right="666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731454pt;height:7.865pt;mso-position-horizontal-relative:char;mso-position-vertical-relative:line" type="#_x0000_t75">
            <v:imagedata r:id="rId14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RWhD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peur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l'état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d'être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effrayé.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6" w:lineRule="auto"/>
        <w:ind w:left="369" w:right="398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336515pt;height:11.496047pt;mso-position-horizontal-relative:char;mso-position-vertical-relative:line" type="#_x0000_t75">
            <v:imagedata r:id="rId14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RWhL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L'horreur,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venin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rempli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d'horreur,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injecté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veni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pict>
          <v:shape style="width:18.151699pt;height:8.470654pt;mso-position-horizontal-relative:char;mso-position-vertical-relative:line" type="#_x0000_t75">
            <v:imagedata r:id="rId14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RWhM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désordonné,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universalisé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tonnerre,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foudre.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9" w:after="0" w:line="240" w:lineRule="auto"/>
        <w:ind w:left="369" w:right="556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7.546638pt;height:9.075568pt;mso-position-horizontal-relative:char;mso-position-vertical-relative:line" type="#_x0000_t75">
            <v:imagedata r:id="rId14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RWhTz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rompre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fracasser,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d'agir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furieux.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7" w:lineRule="exact"/>
        <w:ind w:left="369" w:right="547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151699pt;height:8.470438pt;mso-position-horizontal-relative:char;mso-position-vertical-relative:line" type="#_x0000_t75">
            <v:imagedata r:id="rId14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RWhSh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).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frémir,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trembler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frissonner.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7.162003pt;margin-top:-15.336486pt;width:121.617pt;height:34.488pt;mso-position-horizontal-relative:page;mso-position-vertical-relative:paragraph;z-index:-832" coordorigin="1543,-307" coordsize="2432,690">
            <v:shape style="position:absolute;left:1543;top:-307;width:2432;height:690" coordorigin="1543,-307" coordsize="2432,690" path="m1543,-307l3976,-307,3976,383,1543,383,1543,-307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7.470486pt;width:14.520957pt;height:16.336432pt;mso-position-horizontal-relative:page;mso-position-vertical-relative:paragraph;z-index:-828" type="#_x0000_t75">
            <v:imagedata r:id="rId147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RPh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RPH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final.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médiation,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réparation,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guérison,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rédemption.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régénérateur.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369" w:right="150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4.520423pt;height:10.891104pt;mso-position-horizontal-relative:char;mso-position-vertical-relative:line" type="#_x0000_t75">
            <v:imagedata r:id="rId14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sensiblement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altérés.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restaurer,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de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manger</w:t>
      </w:r>
      <w:r>
        <w:rPr>
          <w:rFonts w:ascii="Arial" w:hAnsi="Arial" w:cs="Arial" w:eastAsia="Arial"/>
          <w:sz w:val="14"/>
          <w:szCs w:val="14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abondamment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pict>
          <v:shape style="width:14.520871pt;height:11.495776pt;mso-position-horizontal-relative:char;mso-position-vertical-relative:line" type="#_x0000_t75">
            <v:imagedata r:id="rId14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556" w:lineRule="auto"/>
        <w:ind w:left="369" w:right="2170" w:firstLine="2336"/>
        <w:jc w:val="left"/>
        <w:tabs>
          <w:tab w:pos="31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-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l’oiseau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ailes.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pict>
          <v:shape style="width:10.890963pt;height:9.680907pt;mso-position-horizontal-relative:char;mso-position-vertical-relative:line" type="#_x0000_t75">
            <v:imagedata r:id="rId15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RPh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médecin,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remède;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santé,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guérir.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3" w:after="0" w:line="259" w:lineRule="auto"/>
        <w:ind w:left="369" w:right="151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9.68pt;mso-position-horizontal-relative:char;mso-position-vertical-relative:line" type="#_x0000_t75">
            <v:imagedata r:id="rId15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R.OPh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final.</w:t>
      </w:r>
      <w:r>
        <w:rPr>
          <w:rFonts w:ascii="Arial" w:hAnsi="Arial" w:cs="Arial" w:eastAsia="Arial"/>
          <w:sz w:val="14"/>
          <w:szCs w:val="14"/>
          <w:color w:val="FF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pict>
          <v:shape style="width:13.915817pt;height:10.285962pt;mso-position-horizontal-relative:char;mso-position-vertical-relative:line" type="#_x0000_t75">
            <v:imagedata r:id="rId15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Wh.OPh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final,</w:t>
      </w:r>
      <w:r>
        <w:rPr>
          <w:rFonts w:ascii="Arial" w:hAnsi="Arial" w:cs="Arial" w:eastAsia="Arial"/>
          <w:sz w:val="14"/>
          <w:szCs w:val="14"/>
          <w:color w:val="FF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s’applique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rapide,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disloque,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désunit,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relâche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outre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mesure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4.521473pt;height:12.100674pt;mso-position-horizontal-relative:char;mso-position-vertical-relative:line" type="#_x0000_t75">
            <v:imagedata r:id="rId15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WhPh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9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7.162003pt;margin-top:-12.916678pt;width:121.617pt;height:32.0680pt;mso-position-horizontal-relative:page;mso-position-vertical-relative:paragraph;z-index:-827" coordorigin="1543,-258" coordsize="2432,641">
            <v:shape style="position:absolute;left:1543;top:-258;width:2432;height:641" coordorigin="1543,-258" coordsize="2432,641" path="m1543,-258l3976,-258,3976,383,1543,383,1543,-258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050505pt;width:17.545957pt;height:13.916411pt;mso-position-horizontal-relative:page;mso-position-vertical-relative:paragraph;z-index:-822" type="#_x0000_t75">
            <v:imagedata r:id="rId15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RTz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RTZ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vibration,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recommençant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finissant,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reptiforme,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propage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divi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traînant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pénible.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58" w:right="2270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719463pt;width:45.984522pt;height:10.285pt;mso-position-horizontal-relative:page;mso-position-vertical-relative:paragraph;z-index:-821" type="#_x0000_t75">
            <v:imagedata r:id="rId15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in/ens.)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meut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secousses;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rompt,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partage;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rupture,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morceau.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4.520669pt;height:12.705971pt;mso-position-horizontal-relative:char;mso-position-vertical-relative:line" type="#_x0000_t75">
            <v:imagedata r:id="rId15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stratifer,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ranger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lits,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couches;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4.521473pt;height:12.705971pt;mso-position-horizontal-relative:char;mso-position-vertical-relative:line" type="#_x0000_t75">
            <v:imagedata r:id="rId15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concasser,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briser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gros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morceaux.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4" w:right="1515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5.534595pt;width:16.336515pt;height:12.100425pt;mso-position-horizontal-relative:page;mso-position-vertical-relative:paragraph;z-index:-820" type="#_x0000_t75">
            <v:imagedata r:id="rId15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morceau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partagé,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naît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alliance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amitié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intermittent,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naît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concurrence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159" w:lineRule="exact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s'allie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concourir.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7.162003pt;margin-top:-12.311482pt;width:121.617pt;height:31.463pt;mso-position-horizontal-relative:page;mso-position-vertical-relative:paragraph;z-index:-826" coordorigin="1543,-246" coordsize="2432,629">
            <v:shape style="position:absolute;left:1543;top:-246;width:2432;height:629" coordorigin="1543,-246" coordsize="2432,629" path="m1543,-246l3976,-246,3976,383,1543,383,1543,-246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4.445456pt;width:15.125957pt;height:13.310973pt;mso-position-horizontal-relative:page;mso-position-vertical-relative:paragraph;z-index:-819" type="#_x0000_t75">
            <v:imagedata r:id="rId159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RK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RK.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ténuité,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rarité,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d’expansion,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fléchissement.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705485pt;height:10.890777pt;mso-position-horizontal-relative:char;mso-position-vertical-relative:line" type="#_x0000_t75">
            <v:imagedata r:id="rId16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3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0.890963pt;height:9.680597pt;mso-position-horizontal-relative:char;mso-position-vertical-relative:line" type="#_x0000_t75">
            <v:imagedata r:id="rId16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K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s’atténue,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raréfie,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fléchit,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physique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qu’au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moral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3.310839pt;height:10.285598pt;mso-position-horizontal-relative:char;mso-position-vertical-relative:line" type="#_x0000_t75">
            <v:imagedata r:id="rId16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RIK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7.162003pt;margin-top:-12.916689pt;width:121.617pt;height:32.0680pt;mso-position-horizontal-relative:page;mso-position-vertical-relative:paragraph;z-index:-825" coordorigin="1543,-258" coordsize="2432,641">
            <v:shape style="position:absolute;left:1543;top:-258;width:2432;height:641" coordorigin="1543,-258" coordsize="2432,641" path="m1543,-258l3976,-258,3976,383,1543,383,1543,-258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050472pt;width:14.520957pt;height:13.916411pt;mso-position-horizontal-relative:page;mso-position-vertical-relative:paragraph;z-index:-818" type="#_x0000_t75">
            <v:imagedata r:id="rId163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RR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également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inconnue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arabe.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1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7.162003pt;margin-top:-8.680678pt;width:121.617pt;height:27.833pt;mso-position-horizontal-relative:page;mso-position-vertical-relative:paragraph;z-index:-824" coordorigin="1543,-174" coordsize="2432,557">
            <v:shape style="position:absolute;left:1543;top:-174;width:2432;height:557" coordorigin="1543,-174" coordsize="2432,557" path="m1543,-174l3976,-174,3976,383,1543,383,1543,-174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.815074pt;width:18.756902pt;height:9.680396pt;mso-position-horizontal-relative:page;mso-position-vertical-relative:paragraph;z-index:-817" type="#_x0000_t75">
            <v:imagedata r:id="rId16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RSh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6" w:firstLine="42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814575pt;width:18.151699pt;height:9.680469pt;mso-position-horizontal-relative:page;mso-position-vertical-relative:paragraph;z-index:-816" type="#_x0000_t75">
            <v:imagedata r:id="rId16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RSH.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style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hiéroglyphique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symbolise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milieu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déployant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circonférence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principiant.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6" w:lineRule="auto"/>
        <w:ind w:left="370" w:right="151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9.361822pt;height:7.260169pt;mso-position-horizontal-relative:char;mso-position-vertical-relative:line" type="#_x0000_t75">
            <v:imagedata r:id="rId16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RAS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agissan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bon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mauvais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venin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très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-ardent,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fiel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très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-amer;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meilleur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primitif,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initial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l’origine,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sommité,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culminant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tête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l’homme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quoi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chef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peuple,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capitaine,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roi.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40.539111pt;height:7.865604pt;mso-position-horizontal-relative:char;mso-position-vertical-relative:line" type="#_x0000_t75">
            <v:imagedata r:id="rId16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RISh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R.OSh</w:t>
      </w:r>
      <w:r>
        <w:rPr>
          <w:rFonts w:ascii="Arial" w:hAnsi="Arial" w:cs="Arial" w:eastAsia="Arial"/>
          <w:sz w:val="14"/>
          <w:szCs w:val="14"/>
          <w:color w:val="FF0000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369" w:right="157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13.300995pt;margin-top:5.445pt;width:13.916pt;height:8.470813pt;mso-position-horizontal-relative:page;mso-position-vertical-relative:paragraph;z-index:-815" type="#_x0000_t75">
            <v:imagedata r:id="rId168" o:title=""/>
          </v:shape>
        </w:pict>
      </w:r>
      <w:r>
        <w:rPr/>
        <w:pict>
          <v:shape style="position:absolute;margin-left:423.256989pt;margin-top:5.445pt;width:18.756805pt;height:8.470813pt;mso-position-horizontal-relative:page;mso-position-vertical-relative:paragraph;z-index:-814" type="#_x0000_t75">
            <v:imagedata r:id="rId16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4.521pt;height:12.705813pt;mso-position-horizontal-relative:char;mso-position-vertical-relative:line" type="#_x0000_t75">
            <v:imagedata r:id="rId17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évidemment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6.94151pt;height:13.915813pt;mso-position-horizontal-relative:char;mso-position-vertical-relative:line" type="#_x0000_t75">
            <v:imagedata r:id="rId17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offre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acception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 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l’idiôme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moderne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pict>
          <v:shape style="width:12.705976pt;height:12.706288pt;mso-position-horizontal-relative:char;mso-position-vertical-relative:line" type="#_x0000_t75">
            <v:imagedata r:id="rId17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arroser.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4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7.162003pt;margin-top:-10.496179pt;width:121.617pt;height:29.648pt;mso-position-horizontal-relative:page;mso-position-vertical-relative:paragraph;z-index:-823" coordorigin="1543,-210" coordsize="2432,593">
            <v:shape style="position:absolute;left:1543;top:-210;width:2432;height:593" coordorigin="1543,-210" coordsize="2432,593" path="m1543,-210l3976,-210,3976,383,1543,383,1543,-210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30179pt;width:19.966957pt;height:11.496pt;mso-position-horizontal-relative:page;mso-position-vertical-relative:paragraph;z-index:-813" type="#_x0000_t75">
            <v:imagedata r:id="rId173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RTh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RTH.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arrêté,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enchainé,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retenu.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369" w:right="-20"/>
        <w:jc w:val="left"/>
        <w:tabs>
          <w:tab w:pos="10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4.807514pt;margin-top:-1.420134pt;width:16.336485pt;height:10.285674pt;mso-position-horizontal-relative:page;mso-position-vertical-relative:paragraph;z-index:-812" type="#_x0000_t75">
            <v:imagedata r:id="rId17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sens.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retarder.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1.496025pt;height:7.26pt;mso-position-horizontal-relative:char;mso-position-vertical-relative:line" type="#_x0000_t75">
            <v:imagedata r:id="rId17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RT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enchaîne,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coagule,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arrête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glace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sang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terreur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subite,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épouvante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pgMar w:header="88" w:footer="17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16.439151pt;height:9.2607pt;mso-position-horizontal-relative:page;mso-position-vertical-relative:page;z-index:-874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file:///C|/Users/jeanp/Desktop/Vocabulaire%20radical,%20Lettre%20Res,%20R.html[17/10/2022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09:58:56]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01.202949pt;height:9.2607pt;mso-position-horizontal-relative:page;mso-position-vertical-relative:page;z-index:-875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Vocabulaire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radical,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Res,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01.202949pt;height:9.2607pt;mso-position-horizontal-relative:page;mso-position-vertical-relative:page;z-index:-873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Vocabulaire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radical,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Res,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yperlink" Target="http://www.aeram.fr/index.html" TargetMode="External"/><Relationship Id="rId9" Type="http://schemas.openxmlformats.org/officeDocument/2006/relationships/hyperlink" Target="http://www.aeram.fr/grammaire/grammaire_bibliographie.html" TargetMode="External"/><Relationship Id="rId10" Type="http://schemas.openxmlformats.org/officeDocument/2006/relationships/image" Target="media/image2.jp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image" Target="media/image55.png"/><Relationship Id="rId64" Type="http://schemas.openxmlformats.org/officeDocument/2006/relationships/image" Target="media/image56.png"/><Relationship Id="rId65" Type="http://schemas.openxmlformats.org/officeDocument/2006/relationships/image" Target="media/image57.png"/><Relationship Id="rId66" Type="http://schemas.openxmlformats.org/officeDocument/2006/relationships/image" Target="media/image58.png"/><Relationship Id="rId67" Type="http://schemas.openxmlformats.org/officeDocument/2006/relationships/image" Target="media/image59.png"/><Relationship Id="rId68" Type="http://schemas.openxmlformats.org/officeDocument/2006/relationships/image" Target="media/image60.png"/><Relationship Id="rId69" Type="http://schemas.openxmlformats.org/officeDocument/2006/relationships/image" Target="media/image61.png"/><Relationship Id="rId70" Type="http://schemas.openxmlformats.org/officeDocument/2006/relationships/image" Target="media/image62.png"/><Relationship Id="rId71" Type="http://schemas.openxmlformats.org/officeDocument/2006/relationships/image" Target="media/image63.png"/><Relationship Id="rId72" Type="http://schemas.openxmlformats.org/officeDocument/2006/relationships/image" Target="media/image64.png"/><Relationship Id="rId73" Type="http://schemas.openxmlformats.org/officeDocument/2006/relationships/image" Target="media/image65.png"/><Relationship Id="rId74" Type="http://schemas.openxmlformats.org/officeDocument/2006/relationships/image" Target="media/image66.png"/><Relationship Id="rId75" Type="http://schemas.openxmlformats.org/officeDocument/2006/relationships/image" Target="media/image67.png"/><Relationship Id="rId76" Type="http://schemas.openxmlformats.org/officeDocument/2006/relationships/image" Target="media/image68.png"/><Relationship Id="rId77" Type="http://schemas.openxmlformats.org/officeDocument/2006/relationships/image" Target="media/image69.png"/><Relationship Id="rId78" Type="http://schemas.openxmlformats.org/officeDocument/2006/relationships/image" Target="media/image70.png"/><Relationship Id="rId79" Type="http://schemas.openxmlformats.org/officeDocument/2006/relationships/image" Target="media/image71.png"/><Relationship Id="rId80" Type="http://schemas.openxmlformats.org/officeDocument/2006/relationships/image" Target="media/image72.png"/><Relationship Id="rId81" Type="http://schemas.openxmlformats.org/officeDocument/2006/relationships/image" Target="media/image73.png"/><Relationship Id="rId82" Type="http://schemas.openxmlformats.org/officeDocument/2006/relationships/image" Target="media/image74.png"/><Relationship Id="rId83" Type="http://schemas.openxmlformats.org/officeDocument/2006/relationships/image" Target="media/image75.png"/><Relationship Id="rId84" Type="http://schemas.openxmlformats.org/officeDocument/2006/relationships/image" Target="media/image76.png"/><Relationship Id="rId85" Type="http://schemas.openxmlformats.org/officeDocument/2006/relationships/image" Target="media/image77.png"/><Relationship Id="rId86" Type="http://schemas.openxmlformats.org/officeDocument/2006/relationships/image" Target="media/image78.png"/><Relationship Id="rId87" Type="http://schemas.openxmlformats.org/officeDocument/2006/relationships/image" Target="media/image79.png"/><Relationship Id="rId88" Type="http://schemas.openxmlformats.org/officeDocument/2006/relationships/image" Target="media/image80.png"/><Relationship Id="rId89" Type="http://schemas.openxmlformats.org/officeDocument/2006/relationships/image" Target="media/image81.png"/><Relationship Id="rId90" Type="http://schemas.openxmlformats.org/officeDocument/2006/relationships/image" Target="media/image82.png"/><Relationship Id="rId91" Type="http://schemas.openxmlformats.org/officeDocument/2006/relationships/image" Target="media/image83.png"/><Relationship Id="rId92" Type="http://schemas.openxmlformats.org/officeDocument/2006/relationships/image" Target="media/image84.png"/><Relationship Id="rId93" Type="http://schemas.openxmlformats.org/officeDocument/2006/relationships/image" Target="media/image85.png"/><Relationship Id="rId94" Type="http://schemas.openxmlformats.org/officeDocument/2006/relationships/image" Target="media/image86.png"/><Relationship Id="rId95" Type="http://schemas.openxmlformats.org/officeDocument/2006/relationships/image" Target="media/image87.png"/><Relationship Id="rId96" Type="http://schemas.openxmlformats.org/officeDocument/2006/relationships/image" Target="media/image88.png"/><Relationship Id="rId97" Type="http://schemas.openxmlformats.org/officeDocument/2006/relationships/image" Target="media/image89.png"/><Relationship Id="rId98" Type="http://schemas.openxmlformats.org/officeDocument/2006/relationships/image" Target="media/image90.png"/><Relationship Id="rId99" Type="http://schemas.openxmlformats.org/officeDocument/2006/relationships/image" Target="media/image91.png"/><Relationship Id="rId100" Type="http://schemas.openxmlformats.org/officeDocument/2006/relationships/image" Target="media/image92.png"/><Relationship Id="rId101" Type="http://schemas.openxmlformats.org/officeDocument/2006/relationships/image" Target="media/image93.png"/><Relationship Id="rId102" Type="http://schemas.openxmlformats.org/officeDocument/2006/relationships/image" Target="media/image94.png"/><Relationship Id="rId103" Type="http://schemas.openxmlformats.org/officeDocument/2006/relationships/header" Target="header2.xml"/><Relationship Id="rId104" Type="http://schemas.openxmlformats.org/officeDocument/2006/relationships/image" Target="media/image95.png"/><Relationship Id="rId105" Type="http://schemas.openxmlformats.org/officeDocument/2006/relationships/image" Target="media/image96.png"/><Relationship Id="rId106" Type="http://schemas.openxmlformats.org/officeDocument/2006/relationships/image" Target="media/image97.png"/><Relationship Id="rId107" Type="http://schemas.openxmlformats.org/officeDocument/2006/relationships/image" Target="media/image98.png"/><Relationship Id="rId108" Type="http://schemas.openxmlformats.org/officeDocument/2006/relationships/image" Target="media/image99.png"/><Relationship Id="rId109" Type="http://schemas.openxmlformats.org/officeDocument/2006/relationships/image" Target="media/image100.png"/><Relationship Id="rId110" Type="http://schemas.openxmlformats.org/officeDocument/2006/relationships/image" Target="media/image101.png"/><Relationship Id="rId111" Type="http://schemas.openxmlformats.org/officeDocument/2006/relationships/image" Target="media/image102.png"/><Relationship Id="rId112" Type="http://schemas.openxmlformats.org/officeDocument/2006/relationships/image" Target="media/image103.png"/><Relationship Id="rId113" Type="http://schemas.openxmlformats.org/officeDocument/2006/relationships/image" Target="media/image104.png"/><Relationship Id="rId114" Type="http://schemas.openxmlformats.org/officeDocument/2006/relationships/image" Target="media/image105.png"/><Relationship Id="rId115" Type="http://schemas.openxmlformats.org/officeDocument/2006/relationships/image" Target="media/image106.png"/><Relationship Id="rId116" Type="http://schemas.openxmlformats.org/officeDocument/2006/relationships/image" Target="media/image107.png"/><Relationship Id="rId117" Type="http://schemas.openxmlformats.org/officeDocument/2006/relationships/image" Target="media/image108.png"/><Relationship Id="rId118" Type="http://schemas.openxmlformats.org/officeDocument/2006/relationships/image" Target="media/image109.png"/><Relationship Id="rId119" Type="http://schemas.openxmlformats.org/officeDocument/2006/relationships/image" Target="media/image110.png"/><Relationship Id="rId120" Type="http://schemas.openxmlformats.org/officeDocument/2006/relationships/image" Target="media/image111.png"/><Relationship Id="rId121" Type="http://schemas.openxmlformats.org/officeDocument/2006/relationships/image" Target="media/image112.png"/><Relationship Id="rId122" Type="http://schemas.openxmlformats.org/officeDocument/2006/relationships/image" Target="media/image113.png"/><Relationship Id="rId123" Type="http://schemas.openxmlformats.org/officeDocument/2006/relationships/image" Target="media/image114.png"/><Relationship Id="rId124" Type="http://schemas.openxmlformats.org/officeDocument/2006/relationships/image" Target="media/image115.png"/><Relationship Id="rId125" Type="http://schemas.openxmlformats.org/officeDocument/2006/relationships/image" Target="media/image116.png"/><Relationship Id="rId126" Type="http://schemas.openxmlformats.org/officeDocument/2006/relationships/image" Target="media/image117.png"/><Relationship Id="rId127" Type="http://schemas.openxmlformats.org/officeDocument/2006/relationships/image" Target="media/image118.png"/><Relationship Id="rId128" Type="http://schemas.openxmlformats.org/officeDocument/2006/relationships/image" Target="media/image119.png"/><Relationship Id="rId129" Type="http://schemas.openxmlformats.org/officeDocument/2006/relationships/image" Target="media/image120.png"/><Relationship Id="rId130" Type="http://schemas.openxmlformats.org/officeDocument/2006/relationships/image" Target="media/image121.png"/><Relationship Id="rId131" Type="http://schemas.openxmlformats.org/officeDocument/2006/relationships/image" Target="media/image122.png"/><Relationship Id="rId132" Type="http://schemas.openxmlformats.org/officeDocument/2006/relationships/image" Target="media/image123.png"/><Relationship Id="rId133" Type="http://schemas.openxmlformats.org/officeDocument/2006/relationships/image" Target="media/image124.png"/><Relationship Id="rId134" Type="http://schemas.openxmlformats.org/officeDocument/2006/relationships/image" Target="media/image125.png"/><Relationship Id="rId135" Type="http://schemas.openxmlformats.org/officeDocument/2006/relationships/image" Target="media/image126.png"/><Relationship Id="rId136" Type="http://schemas.openxmlformats.org/officeDocument/2006/relationships/image" Target="media/image127.png"/><Relationship Id="rId137" Type="http://schemas.openxmlformats.org/officeDocument/2006/relationships/image" Target="media/image128.png"/><Relationship Id="rId138" Type="http://schemas.openxmlformats.org/officeDocument/2006/relationships/image" Target="media/image129.png"/><Relationship Id="rId139" Type="http://schemas.openxmlformats.org/officeDocument/2006/relationships/image" Target="media/image130.png"/><Relationship Id="rId140" Type="http://schemas.openxmlformats.org/officeDocument/2006/relationships/image" Target="media/image131.png"/><Relationship Id="rId141" Type="http://schemas.openxmlformats.org/officeDocument/2006/relationships/image" Target="media/image132.png"/><Relationship Id="rId142" Type="http://schemas.openxmlformats.org/officeDocument/2006/relationships/image" Target="media/image133.png"/><Relationship Id="rId143" Type="http://schemas.openxmlformats.org/officeDocument/2006/relationships/image" Target="media/image134.png"/><Relationship Id="rId144" Type="http://schemas.openxmlformats.org/officeDocument/2006/relationships/image" Target="media/image135.png"/><Relationship Id="rId145" Type="http://schemas.openxmlformats.org/officeDocument/2006/relationships/image" Target="media/image136.png"/><Relationship Id="rId146" Type="http://schemas.openxmlformats.org/officeDocument/2006/relationships/image" Target="media/image137.png"/><Relationship Id="rId147" Type="http://schemas.openxmlformats.org/officeDocument/2006/relationships/image" Target="media/image138.png"/><Relationship Id="rId148" Type="http://schemas.openxmlformats.org/officeDocument/2006/relationships/image" Target="media/image139.png"/><Relationship Id="rId149" Type="http://schemas.openxmlformats.org/officeDocument/2006/relationships/image" Target="media/image140.png"/><Relationship Id="rId150" Type="http://schemas.openxmlformats.org/officeDocument/2006/relationships/image" Target="media/image141.png"/><Relationship Id="rId151" Type="http://schemas.openxmlformats.org/officeDocument/2006/relationships/image" Target="media/image142.png"/><Relationship Id="rId152" Type="http://schemas.openxmlformats.org/officeDocument/2006/relationships/image" Target="media/image143.png"/><Relationship Id="rId153" Type="http://schemas.openxmlformats.org/officeDocument/2006/relationships/image" Target="media/image144.png"/><Relationship Id="rId154" Type="http://schemas.openxmlformats.org/officeDocument/2006/relationships/image" Target="media/image145.png"/><Relationship Id="rId155" Type="http://schemas.openxmlformats.org/officeDocument/2006/relationships/image" Target="media/image146.png"/><Relationship Id="rId156" Type="http://schemas.openxmlformats.org/officeDocument/2006/relationships/image" Target="media/image147.png"/><Relationship Id="rId157" Type="http://schemas.openxmlformats.org/officeDocument/2006/relationships/image" Target="media/image148.png"/><Relationship Id="rId158" Type="http://schemas.openxmlformats.org/officeDocument/2006/relationships/image" Target="media/image149.png"/><Relationship Id="rId159" Type="http://schemas.openxmlformats.org/officeDocument/2006/relationships/image" Target="media/image150.png"/><Relationship Id="rId160" Type="http://schemas.openxmlformats.org/officeDocument/2006/relationships/image" Target="media/image151.png"/><Relationship Id="rId161" Type="http://schemas.openxmlformats.org/officeDocument/2006/relationships/image" Target="media/image152.png"/><Relationship Id="rId162" Type="http://schemas.openxmlformats.org/officeDocument/2006/relationships/image" Target="media/image153.png"/><Relationship Id="rId163" Type="http://schemas.openxmlformats.org/officeDocument/2006/relationships/image" Target="media/image154.png"/><Relationship Id="rId164" Type="http://schemas.openxmlformats.org/officeDocument/2006/relationships/image" Target="media/image155.png"/><Relationship Id="rId165" Type="http://schemas.openxmlformats.org/officeDocument/2006/relationships/image" Target="media/image156.png"/><Relationship Id="rId166" Type="http://schemas.openxmlformats.org/officeDocument/2006/relationships/image" Target="media/image157.png"/><Relationship Id="rId167" Type="http://schemas.openxmlformats.org/officeDocument/2006/relationships/image" Target="media/image158.png"/><Relationship Id="rId168" Type="http://schemas.openxmlformats.org/officeDocument/2006/relationships/image" Target="media/image159.png"/><Relationship Id="rId169" Type="http://schemas.openxmlformats.org/officeDocument/2006/relationships/image" Target="media/image160.png"/><Relationship Id="rId170" Type="http://schemas.openxmlformats.org/officeDocument/2006/relationships/image" Target="media/image161.png"/><Relationship Id="rId171" Type="http://schemas.openxmlformats.org/officeDocument/2006/relationships/image" Target="media/image162.png"/><Relationship Id="rId172" Type="http://schemas.openxmlformats.org/officeDocument/2006/relationships/image" Target="media/image163.png"/><Relationship Id="rId173" Type="http://schemas.openxmlformats.org/officeDocument/2006/relationships/image" Target="media/image164.png"/><Relationship Id="rId174" Type="http://schemas.openxmlformats.org/officeDocument/2006/relationships/image" Target="media/image165.png"/><Relationship Id="rId175" Type="http://schemas.openxmlformats.org/officeDocument/2006/relationships/image" Target="media/image16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 radical, Lettre Res, R</dc:title>
  <dcterms:created xsi:type="dcterms:W3CDTF">2022-10-17T09:59:32Z</dcterms:created>
  <dcterms:modified xsi:type="dcterms:W3CDTF">2022-10-17T09:59:32Z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LastSaved">
    <vt:filetime>2022-10-17T00:00:00Z</vt:filetime>
  </property>
</Properties>
</file>