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40" w:lineRule="auto"/>
        <w:ind w:left="5682" w:right="54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8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.902481pt;height:28.29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768" w:right="553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SIN,</w:t>
      </w:r>
      <w:r>
        <w:rPr>
          <w:rFonts w:ascii="Arial" w:hAnsi="Arial" w:cs="Arial" w:eastAsia="Arial"/>
          <w:sz w:val="19"/>
          <w:szCs w:val="19"/>
          <w:color w:val="3333FF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SH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7" w:after="0" w:line="240" w:lineRule="auto"/>
        <w:ind w:left="369" w:right="770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0.285743pt;mso-position-horizontal-relative:char;mso-position-vertical-relative:line" type="#_x0000_t75">
            <v:imagedata r:id="rId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69" w:right="-4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17.371155pt;margin-top:18.669998pt;width:5.444833pt;height:21.176836pt;mso-position-horizontal-relative:page;mso-position-vertical-relative:paragraph;z-index:-846" type="#_x0000_t75">
            <v:imagedata r:id="rId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chuintante;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légers,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durables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l’arc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flèche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s’élance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sifflant.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7" w:after="0" w:line="277" w:lineRule="auto"/>
        <w:ind w:left="369" w:right="-5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attache.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passé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prononcé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joignant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expression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significations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respectives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7.260541pt;height:9.680836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relation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prépositive,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d’article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pronominal,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tête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communiquer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posséde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conjonction.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369" w:right="663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17.459801pt;width:179.098pt;height:13.916pt;mso-position-horizontal-relative:page;mso-position-vertical-relative:paragraph;z-index:-847" coordorigin="2874,349" coordsize="3582,278">
            <v:shape style="position:absolute;left:2874;top:349;width:3582;height:278" coordorigin="2874,349" coordsize="3582,278" path="m2874,349l6456,349,6456,628,2874,628,2874,349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300.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8955" w:space="842"/>
            <w:col w:w="23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848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5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235261pt;width:19.361822pt;height:12.100882pt;mso-position-horizontal-relative:page;mso-position-vertical-relative:paragraph;z-index:-845" type="#_x0000_t75">
            <v:imagedata r:id="rId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ShA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4" w:lineRule="auto"/>
        <w:ind w:left="369" w:right="308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l’arc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inscrit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rayons.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9.07592pt;height:9.680692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l’arc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privé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rayon,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flèche,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fermé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corde.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5.444785pt;height:7.86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flèche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dessinant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portion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représentée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14.520763pt;height:9.075465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ShA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60.165649pt;margin-top:26.901062pt;width:137.953988pt;height:623.817939pt;mso-position-horizontal-relative:page;mso-position-vertical-relative:page;z-index:-842" coordorigin="9203,538" coordsize="2759,12476">
            <v:shape style="position:absolute;left:9300;top:538;width:2662;height:8664" type="#_x0000_t75">
              <v:imagedata r:id="rId20" o:title=""/>
            </v:shape>
            <v:shape style="position:absolute;left:9203;top:9203;width:2759;height:3812" type="#_x0000_t75">
              <v:imagedata r:id="rId21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repos;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opposées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tumulte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qu’elle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développe.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0669pt;height:9.68pt;mso-position-horizontal-relative:char;mso-position-vertical-relative:line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désire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pict>
          <v:shape style="width:12.101pt;height:10.285521pt;mso-position-horizontal-relative:char;mso-position-vertical-relative:line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l’appel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troupeaux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l’abreuvoir.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69" w:right="151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822pt;height:9.075251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tourbillon,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délir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irruption,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tumulte,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fracas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tranquillité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profonde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d'être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vide,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désert,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inané;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gouffr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369" w:right="151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680860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vain,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vide;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inané,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dévasté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tumultueux,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tempétueux,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tourbillonnant;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vanité,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l'insolenc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4.202313pt;height:9.680932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puiser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l’ea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2.706pt;height:9.07587pt;mso-position-horizontal-relative:char;mso-position-vertical-relative:line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</w:r>
      <w:hyperlink r:id="rId28">
        <w:r>
          <w:rPr>
            <w:rFonts w:ascii="Arial" w:hAnsi="Arial" w:cs="Arial" w:eastAsia="Arial"/>
            <w:sz w:val="14"/>
            <w:szCs w:val="14"/>
            <w:color w:val="FF0000"/>
            <w:spacing w:val="3"/>
            <w:w w:val="100"/>
            <w:u w:val="single" w:color="2A3F55"/>
          </w:rPr>
          <w:t> </w:t>
        </w:r>
      </w:hyperlink>
      <w:hyperlink r:id="rId29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2A3F55"/>
          </w:rPr>
          <w:t>AB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auto"/>
        <w:ind w:left="369" w:right="505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822pt;height:12.100723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interroge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demander</w:t>
      </w:r>
      <w:r>
        <w:rPr>
          <w:rFonts w:ascii="Arial" w:hAnsi="Arial" w:cs="Arial" w:eastAsia="Arial"/>
          <w:sz w:val="14"/>
          <w:szCs w:val="14"/>
          <w:color w:val="000000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5.125664pt;height:12.100723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9.966883pt;height:9.075269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ShAM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troubler,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désordr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7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0.285922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ShAN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calme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1.782068pt;height:11.495851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ShAP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Aspirer,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3.916411pt;height:11.495851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5"/>
          <w:w w:val="100"/>
        </w:rPr>
      </w:r>
      <w:hyperlink r:id="rId36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AP</w:t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  <w:u w:val="single" w:color="2A3F55"/>
          </w:rPr>
          <w:t>h</w:t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  <w:u w:val="single" w:color="2A3F55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69" w:right="151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966883pt;height:9.680523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consistanc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solidité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élémentisation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résid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affinité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chair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1.496166pt;height:9.68075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5"/>
          <w:w w:val="100"/>
        </w:rPr>
      </w:r>
      <w:hyperlink r:id="rId3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A</w:t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  <w:u w:val="single" w:color="2A3F55"/>
          </w:rPr>
          <w:t>R</w:t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  <w:u w:val="single" w:color="2A3F55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-32.277794pt;width:179.098pt;height:10.891pt;mso-position-horizontal-relative:page;mso-position-vertical-relative:paragraph;z-index:-844" coordorigin="2874,-646" coordsize="3582,218">
            <v:shape style="position:absolute;left:2874;top:-646;width:3582;height:218" coordorigin="2874,-646" coordsize="3582,218" path="m2874,-646l6456,-646,6456,-428,2874,-428,2874,-646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3.234794pt;width:19.361822pt;height:12.100744pt;mso-position-horizontal-relative:page;mso-position-vertical-relative:paragraph;z-index:-841" type="#_x0000_t75">
            <v:imagedata r:id="rId4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7" w:lineRule="auto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expressions: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composition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l’envisage.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composée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s’y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retour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départ;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regarde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101pt;height:9.075609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2"/>
          <w:w w:val="100"/>
        </w:rPr>
      </w:r>
      <w:hyperlink r:id="rId42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AB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paternité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prise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peuplade,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captivité,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transportation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hors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patrie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premièrement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1" w:lineRule="auto"/>
        <w:ind w:left="370" w:right="152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7.865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rétablissement,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retour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primitif,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restitution,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réformation.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370" w:right="917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Secondement,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69" w:right="420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9.07592pt;mso-position-horizontal-relative:char;mso-position-vertical-relative:line" type="#_x0000_t75">
            <v:imagedata r:id="rId4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captivité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éloignement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patrie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déportation</w:t>
      </w:r>
      <w:r>
        <w:rPr>
          <w:rFonts w:ascii="Arial" w:hAnsi="Arial" w:cs="Arial" w:eastAsia="Arial"/>
          <w:sz w:val="14"/>
          <w:szCs w:val="14"/>
          <w:color w:val="000000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capture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69" w:right="151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9.361963pt;height:10.285953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s’agrandit,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s’accroît,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déploie,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revient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après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avoir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comprimé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reconnaît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R..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soient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mêmes.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3" w:lineRule="auto"/>
        <w:ind w:left="369" w:right="151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10.285856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reveni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retourner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refaire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avait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déjà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fait.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vieillir: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vieillar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-31.673183pt;width:179.098pt;height:10.891pt;mso-position-horizontal-relative:page;mso-position-vertical-relative:paragraph;z-index:-843" coordorigin="2874,-633" coordsize="3582,218">
            <v:shape style="position:absolute;left:2874;top:-633;width:3582;height:218" coordorigin="2874,-633" coordsize="3582,218" path="m2874,-633l6456,-633,6456,-416,2874,-416,2874,-63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2.630183pt;width:16.941577pt;height:11.496pt;mso-position-horizontal-relative:page;mso-position-vertical-relative:paragraph;z-index:-840" type="#_x0000_t75">
            <v:imagedata r:id="rId4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74" w:lineRule="auto"/>
        <w:ind w:left="369" w:right="151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l’organe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dénué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d’intelligence,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appétant;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100798pt;height:7.865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2"/>
          <w:w w:val="100"/>
        </w:rPr>
      </w:r>
      <w:hyperlink r:id="rId4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A</w:t>
        </w:r>
        <w:r>
          <w:rPr>
            <w:rFonts w:ascii="Arial" w:hAnsi="Arial" w:cs="Arial" w:eastAsia="Arial"/>
            <w:sz w:val="14"/>
            <w:szCs w:val="14"/>
            <w:color w:val="2A3F55"/>
            <w:spacing w:val="8"/>
            <w:w w:val="100"/>
            <w:u w:val="single" w:color="2A3F55"/>
          </w:rPr>
          <w:t>G</w:t>
        </w:r>
        <w:r>
          <w:rPr>
            <w:rFonts w:ascii="Arial" w:hAnsi="Arial" w:cs="Arial" w:eastAsia="Arial"/>
            <w:sz w:val="14"/>
            <w:szCs w:val="14"/>
            <w:color w:val="2A3F55"/>
            <w:spacing w:val="8"/>
            <w:w w:val="100"/>
            <w:u w:val="single" w:color="2A3F55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d’accroissement.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40" w:lineRule="auto"/>
        <w:ind w:left="369" w:right="972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3083" w:firstLine="27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09907pt;width:13.91627pt;height:9.075834pt;mso-position-horizontal-relative:page;mso-position-vertical-relative:paragraph;z-index:-836" type="#_x0000_t75">
            <v:imagedata r:id="rId50" o:title=""/>
          </v:shape>
        </w:pict>
      </w:r>
      <w:r>
        <w:rPr/>
        <w:pict>
          <v:shape style="position:absolute;margin-left:451.695007pt;margin-top:-57.690823pt;width:146.424634pt;height:392.079756pt;mso-position-horizontal-relative:page;mso-position-vertical-relative:paragraph;z-index:-831" type="#_x0000_t75">
            <v:imagedata r:id="rId5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ShG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appétit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aveugle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penchant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irréfléchi;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erreur,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dégénéralion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croître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augmenter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volume,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durée.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7" w:lineRule="auto"/>
        <w:ind w:left="370" w:right="306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50.219002pt;width:179.098pt;height:10.891pt;mso-position-horizontal-relative:page;mso-position-vertical-relative:paragraph;z-index:-839" coordorigin="2874,1004" coordsize="3582,218">
            <v:shape style="position:absolute;left:2874;top:1004;width:3582;height:218" coordorigin="2874,1004" coordsize="3582,218" path="m2874,1004l6456,1004,6456,1222,2874,1222,2874,1004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16411pt;height:12.705331pt;mso-position-horizontal-relative:char;mso-position-vertical-relative:line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fendre</w:t>
      </w:r>
      <w:r>
        <w:rPr>
          <w:rFonts w:ascii="Arial" w:hAnsi="Arial" w:cs="Arial" w:eastAsia="Arial"/>
          <w:sz w:val="14"/>
          <w:szCs w:val="14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d’y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incision,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cicatrice;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raye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sillonne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5.534361pt;width:19.361822pt;height:12.100325pt;mso-position-horizontal-relative:page;mso-position-vertical-relative:paragraph;z-index:-835" type="#_x0000_t75">
            <v:imagedata r:id="rId5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70" w:right="307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divisionnaire,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pict>
          <v:shape style="width:12.100824pt;height:7.865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émanation,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productrice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particuliers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mamelle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champ.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5.126pt;height:9.680559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ShD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DIEU,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Providence</w:t>
      </w:r>
      <w:r>
        <w:rPr>
          <w:rFonts w:ascii="Arial" w:hAnsi="Arial" w:cs="Arial" w:eastAsia="Arial"/>
          <w:sz w:val="14"/>
          <w:szCs w:val="14"/>
          <w:color w:val="000000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369" w:right="307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4.520669pt;height:9.075706pt;mso-position-horizontal-relative:char;mso-position-vertical-relative:line" type="#_x0000_t75">
            <v:imagedata r:id="rId5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énergie,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mal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renverse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obstacles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opposés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montre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puissant.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369" w:right="307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680896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L’effusion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virtuelles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fécondité,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mamelle,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champ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physiques,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fortune,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démon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Terre.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jubilation.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369" w:right="307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822pt;height:9.075895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ShDD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brute;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dévaster,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ravager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productions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arts,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travail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l’industrie.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547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36.908768pt;width:179.098pt;height:10.891pt;mso-position-horizontal-relative:page;mso-position-vertical-relative:paragraph;z-index:-838" coordorigin="2874,738" coordsize="3582,218">
            <v:shape style="position:absolute;left:2874;top:738;width:3582;height:218" coordorigin="2874,738" coordsize="3582,218" path="m2874,738l6456,738,6456,956,2874,956,2874,738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16.941577pt;height:9.07592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Sh.OD</w:t>
      </w:r>
      <w:r>
        <w:rPr>
          <w:rFonts w:ascii="Arial" w:hAnsi="Arial" w:cs="Arial" w:eastAsia="Arial"/>
          <w:sz w:val="14"/>
          <w:szCs w:val="14"/>
          <w:color w:val="FF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dévastation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profanation,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pillage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nature.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720092pt;width:17.546638pt;height:10.285964pt;mso-position-horizontal-relative:page;mso-position-vertical-relative:paragraph;z-index:-834" type="#_x0000_t75">
            <v:imagedata r:id="rId6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844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5.126pt;height:9.075809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ShA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voir.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40" w:lineRule="auto"/>
        <w:ind w:left="369" w:right="32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336657pt;height:10.285643pt;mso-position-horizontal-relative:char;mso-position-vertical-relative:line" type="#_x0000_t75">
            <v:imagedata r:id="rId6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tendance,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persévérant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objet: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appeler</w:t>
      </w:r>
      <w:r>
        <w:rPr>
          <w:rFonts w:ascii="Arial" w:hAnsi="Arial" w:cs="Arial" w:eastAsia="Arial"/>
          <w:sz w:val="14"/>
          <w:szCs w:val="14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vouloi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désire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9" w:lineRule="exact"/>
        <w:ind w:left="369" w:right="1162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17.459307pt;width:179.098pt;height:10.891pt;mso-position-horizontal-relative:page;mso-position-vertical-relative:paragraph;z-index:-837" coordorigin="2874,349" coordsize="3582,218">
            <v:shape style="position:absolute;left:2874;top:349;width:3582;height:218" coordorigin="2874,349" coordsize="3582,218" path="m2874,349l6456,349,6456,567,2874,567,2874,349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20121pt;width:16.941577pt;height:10.285833pt;mso-position-horizontal-relative:page;mso-position-vertical-relative:paragraph;z-index:-833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88" w:lineRule="auto"/>
        <w:ind w:left="369" w:right="3083"/>
        <w:jc w:val="left"/>
        <w:tabs>
          <w:tab w:pos="21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91.078224pt;margin-top:-.817385pt;width:14.520779pt;height:9.680808pt;mso-position-horizontal-relative:page;mso-position-vertical-relative:paragraph;z-index:-832" type="#_x0000_t75">
            <v:imagedata r:id="rId6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conçoit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principalement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d’équilibre,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d’égalité,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parité,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similitude,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convenance,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proportion,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choses.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2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L’éth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pict>
          <v:shape style="width:17.546pt;height:9.68pt;mso-position-horizontal-relative:char;mso-position-vertical-relative:line" type="#_x0000_t75">
            <v:imagedata r:id="rId6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(shouy)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homme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pict>
          <v:shape style="width:12.1pt;height:10.2856pt;mso-position-horizontal-relative:char;mso-position-vertical-relative:line" type="#_x0000_t75">
            <v:imagedata r:id="rId6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caractérise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d’être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frappé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d’admiration.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69" w:right="307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9.680652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équilibre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parties,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portion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pareil,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conforme,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convenable,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juste,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apt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9.680842pt;mso-position-horizontal-relative:char;mso-position-vertical-relative:line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Sh.OH</w:t>
      </w:r>
      <w:r>
        <w:rPr>
          <w:rFonts w:ascii="Arial" w:hAnsi="Arial" w:cs="Arial" w:eastAsia="Arial"/>
          <w:sz w:val="14"/>
          <w:szCs w:val="14"/>
          <w:color w:val="FF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incliné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penche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quelconque.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369" w:right="341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9.07592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suivre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contours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plie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mêm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5.125735pt;height:9.07592pt;mso-position-horizontal-relative:char;mso-position-vertical-relative:line" type="#_x0000_t75">
            <v:imagedata r:id="rId7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6.941577pt;height:11.495783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Sh.OC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enterrer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-fait,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couvrir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entièrement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3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ensevelir.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9.680591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Sh.OM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place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disposer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l'autre,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couches,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oignon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ail.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8" w:lineRule="auto"/>
        <w:ind w:left="369" w:right="458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6798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Sh.OW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clameur,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vocifératio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d'appeler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haute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voix.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5.125pt;height:7.8648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ShW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9.361822pt;height:9.680973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ShP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l.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presser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fortement,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suffoquer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12.1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(R.comp.)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amoureux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penchant.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67" w:lineRule="auto"/>
        <w:ind w:left="369" w:right="1512" w:firstLine="31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163pt;width:13.91627pt;height:9.68pt;mso-position-horizontal-relative:page;mso-position-vertical-relative:paragraph;z-index:-825" type="#_x0000_t75">
            <v:imagedata r:id="rId7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Sh.OR</w:t>
      </w:r>
      <w:r>
        <w:rPr>
          <w:rFonts w:ascii="Arial" w:hAnsi="Arial" w:cs="Arial" w:eastAsia="Arial"/>
          <w:sz w:val="14"/>
          <w:szCs w:val="14"/>
          <w:color w:val="FF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diriger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d’après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lois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fixes,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rester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équilibr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harmonie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moduler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voix,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chanter,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musique,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-étendu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anciens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donnaient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2.705483pt;height:10.285672pt;mso-position-horizontal-relative:char;mso-position-vertical-relative:line" type="#_x0000_t75">
            <v:imagedata r:id="rId7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436" w:lineRule="exact"/>
        <w:ind w:left="369" w:right="443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966883pt;height:9.075402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Sh.OSh</w:t>
      </w:r>
      <w:r>
        <w:rPr>
          <w:rFonts w:ascii="Arial" w:hAnsi="Arial" w:cs="Arial" w:eastAsia="Arial"/>
          <w:sz w:val="14"/>
          <w:szCs w:val="14"/>
          <w:color w:val="FF0000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(R.comp.)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humeu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harmonie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-même.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8.756761pt;height:9.075727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asseoir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5.125664pt;height:9.680727pt;mso-position-horizontal-relative:char;mso-position-vertical-relative:line" type="#_x0000_t75">
            <v:imagedata r:id="rId8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-29.858576pt;width:179.098pt;height:10.891pt;mso-position-horizontal-relative:page;mso-position-vertical-relative:paragraph;z-index:-830" coordorigin="2874,-597" coordsize="3582,218">
            <v:shape style="position:absolute;left:2874;top:-597;width:3582;height:218" coordorigin="2874,-597" coordsize="3582,218" path="m2874,-597l6456,-597,6456,-379,2874,-379,2874,-59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.814575pt;width:16.941577pt;height:9.680475pt;mso-position-horizontal-relative:page;mso-position-vertical-relative:paragraph;z-index:-824" type="#_x0000_t75">
            <v:imagedata r:id="rId8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1" w:after="0" w:line="30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pict>
          <v:shape style="width:14.521pt;height:13.916279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indiquer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sec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aride.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-31.673193pt;width:179.098pt;height:10.891pt;mso-position-horizontal-relative:page;mso-position-vertical-relative:paragraph;z-index:-829" coordorigin="2874,-633" coordsize="3582,218">
            <v:shape style="position:absolute;left:2874;top:-633;width:3582;height:218" coordorigin="2874,-633" coordsize="3582,218" path="m2874,-633l6456,-633,6456,-416,2874,-416,2874,-63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2.630193pt;width:19.361822pt;height:11.496065pt;mso-position-horizontal-relative:page;mso-position-vertical-relative:paragraph;z-index:-823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69" w:right="152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d’effort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direction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quelconque;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l’âme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accomplir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devoir,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acquérir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vertu.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5" w:after="0" w:line="230" w:lineRule="exact"/>
        <w:ind w:left="369" w:right="150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évidemment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09995pt;height:12.1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côté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l’effort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4.520681pt;height:9.075648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tourné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l’égoïsme,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ténacité,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l’avarice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tirer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d’accaparer,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3.916411pt;height:12.101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fluide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tombant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proprement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i/>
        </w:rPr>
        <w:t>pisser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69" w:right="151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966883pt;height:9.680671pt;mso-position-horizontal-relative:char;mso-position-vertical-relative:line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ShHE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incliner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penchant,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plier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loi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nage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suivre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l’eau.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6.941576pt;height:9.680538pt;mso-position-horizontal-relative:char;mso-position-vertical-relative:line" type="#_x0000_t75">
            <v:imagedata r:id="rId8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Sh.OH</w:t>
      </w:r>
      <w:r>
        <w:rPr>
          <w:rFonts w:ascii="Arial" w:hAnsi="Arial" w:cs="Arial" w:eastAsia="Arial"/>
          <w:sz w:val="14"/>
          <w:szCs w:val="14"/>
          <w:color w:val="FF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9.679746pt;mso-position-horizontal-relative:char;mso-position-vertical-relative:line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(R.comp)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conception,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élan,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essor.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966883pt;height:7.865771pt;mso-position-horizontal-relative:char;mso-position-vertical-relative:line" type="#_x0000_t75">
            <v:imagedata r:id="rId9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végétatio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-32.277874pt;width:179.098pt;height:10.891pt;mso-position-horizontal-relative:page;mso-position-vertical-relative:paragraph;z-index:-828" coordorigin="2874,-646" coordsize="3582,218">
            <v:shape style="position:absolute;left:2874;top:-646;width:3582;height:218" coordorigin="2874,-646" coordsize="3582,218" path="m2874,-646l6456,-646,6456,-428,2874,-428,2874,-646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3.234874pt;width:19.361822pt;height:12.100765pt;mso-position-horizontal-relative:page;mso-position-vertical-relative:paragraph;z-index:-822" type="#_x0000_t75">
            <v:imagedata r:id="rId9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d’inflexion,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d’inclinaison,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semblable.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8.756522pt;height:9.075913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Sh.OT.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3.916411pt;height:9.680121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détend,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s’éloigne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centre,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tire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long,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hors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meure,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-32.278183pt;width:179.098pt;height:10.891pt;mso-position-horizontal-relative:page;mso-position-vertical-relative:paragraph;z-index:-827" coordorigin="2874,-646" coordsize="3582,218">
            <v:shape style="position:absolute;left:2874;top:-646;width:3582;height:218" coordorigin="2874,-646" coordsize="3582,218" path="m2874,-646l6456,-646,6456,-428,2874,-428,2874,-646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3.235184pt;width:14.521pt;height:12.101pt;mso-position-horizontal-relative:page;mso-position-vertical-relative:paragraph;z-index:-821" type="#_x0000_t75">
            <v:imagedata r:id="rId9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SHI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0" w:after="0" w:line="281" w:lineRule="auto"/>
        <w:ind w:left="369" w:right="152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100736pt;height:7.865798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justice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rendue,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honneur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accordé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mérite,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24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6.941669pt;height:15.125655pt;mso-position-horizontal-relative:char;mso-position-vertical-relative:line" type="#_x0000_t75">
            <v:imagedata r:id="rId9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caractérise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quelconque,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quoi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soit;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existence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réelle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évidente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tombe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sous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sens.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-34.697983pt;width:179.098pt;height:10.891pt;mso-position-horizontal-relative:page;mso-position-vertical-relative:paragraph;z-index:-826" coordorigin="2874,-694" coordsize="3582,218">
            <v:shape style="position:absolute;left:2874;top:-694;width:3582;height:218" coordorigin="2874,-694" coordsize="3582,218" path="m2874,-694l6456,-694,6456,-476,2874,-476,2874,-694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5.654982pt;width:19.966883pt;height:14.520877pt;mso-position-horizontal-relative:page;mso-position-vertical-relative:paragraph;z-index:-820" type="#_x0000_t75">
            <v:imagedata r:id="rId9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ShC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70" w:right="1518"/>
        <w:jc w:val="left"/>
        <w:tabs>
          <w:tab w:pos="72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5.809052pt;margin-top:-1.417618pt;width:11.496166pt;height:10.285896pt;mso-position-horizontal-relative:page;mso-position-vertical-relative:paragraph;z-index:-819" type="#_x0000_t75">
            <v:imagedata r:id="rId9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assimilée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restriction,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d’enveloppement,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repos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extérieur,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2" w:after="0" w:line="288" w:lineRule="auto"/>
        <w:ind w:left="369" w:right="1523"/>
        <w:jc w:val="left"/>
        <w:tabs>
          <w:tab w:pos="1000" w:val="left"/>
          <w:tab w:pos="69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2.992332pt;margin-top:-3.830166pt;width:17.546669pt;height:11.496pt;mso-position-horizontal-relative:page;mso-position-vertical-relative:paragraph;z-index:-814" type="#_x0000_t75">
            <v:imagedata r:id="rId101" o:title=""/>
          </v:shape>
        </w:pict>
      </w:r>
      <w:r>
        <w:rPr/>
        <w:pict>
          <v:shape style="position:absolute;margin-left:325.842041pt;margin-top:-3.830166pt;width:16.941718pt;height:11.496pt;mso-position-horizontal-relative:page;mso-position-vertical-relative:paragraph;z-index:-813" type="#_x0000_t75">
            <v:imagedata r:id="rId10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hésitation,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consciencieux.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piquer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avec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aiguillon.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369" w:right="151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50.82563pt;width:179.098pt;height:10.891pt;mso-position-horizontal-relative:page;mso-position-vertical-relative:paragraph;z-index:-818" coordorigin="2874,1017" coordsize="3582,218">
            <v:shape style="position:absolute;left:2874;top:1017;width:3582;height:218" coordorigin="2874,1017" coordsize="3582,218" path="m2874,1017l6456,1017,6456,1234,2874,1234,2874,101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14.521pt;height:10.285630pt;mso-position-horizontal-relative:char;mso-position-vertical-relative:line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oignon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recueillement,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méditation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profonde,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spéculation,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sommeil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physique,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ensevelissemen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6.336455pt;height:10.285702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Sh.OC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8.075799pt;width:16.941577pt;height:16.941531pt;mso-position-horizontal-relative:page;mso-position-vertical-relative:paragraph;z-index:-812" type="#_x0000_t75">
            <v:imagedata r:id="rId105" o:title=""/>
          </v:shape>
        </w:pic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88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unit;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qu’expriment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relations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prépositives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à.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11.496166pt;mso-position-horizontal-relative:char;mso-position-vertical-relative:line" type="#_x0000_t75">
            <v:imagedata r:id="rId10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lois;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tranquille,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heureux,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bon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ordre,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voie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salut.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370" w:right="150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4.520669pt;height:12.100917pt;mso-position-horizontal-relative:char;mso-position-vertical-relative:line" type="#_x0000_t75">
            <v:imagedata r:id="rId10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d’ordres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excepté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pict>
          <v:shape style="width:21.176652pt;height:12.100917pt;mso-position-horizontal-relative:char;mso-position-vertical-relative:line" type="#_x0000_t75">
            <v:imagedata r:id="rId10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force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moral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pict>
          <v:shape style="width:14.52073pt;height:12.705451pt;mso-position-horizontal-relative:char;mso-position-vertical-relative:line" type="#_x0000_t75">
            <v:imagedata r:id="rId10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salue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témoigner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respect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confondue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l’intensitive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suivante.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1.495844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ShLL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ligne,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tombe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l’erreu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extravagant,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fanatique,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insens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méconnaît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justice.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49.009669pt;height:12.705341pt;mso-position-horizontal-relative:char;mso-position-vertical-relative:line" type="#_x0000_t75">
            <v:imagedata r:id="rId11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offre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sens,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général.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C’est,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d’elfe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estropié,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tortu,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manchot,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perclus,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-30.463266pt;width:179.098pt;height:10.891pt;mso-position-horizontal-relative:page;mso-position-vertical-relative:paragraph;z-index:-817" coordorigin="2874,-609" coordsize="3582,218">
            <v:shape style="position:absolute;left:2874;top:-609;width:3582;height:218" coordorigin="2874,-609" coordsize="3582,218" path="m2874,-609l6456,-609,6456,-391,2874,-391,2874,-609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1.420159pt;width:19.966883pt;height:10.285892pt;mso-position-horizontal-relative:page;mso-position-vertical-relative:paragraph;z-index:-811" type="#_x0000_t75">
            <v:imagedata r:id="rId1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369" w:right="152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l’étendue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circonférencielle,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l’espace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total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occupe;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532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qu’expriment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adverbiales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-même,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dedans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y.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369" w:right="151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7.865pt;mso-position-horizontal-relative:char;mso-position-vertical-relative:line" type="#_x0000_t75">
            <v:imagedata r:id="rId1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connaissable,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lieu,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temps,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l'univers,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cieux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DIEU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gloire,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l'éclat,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splendeur',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célébrité,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vert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s'élève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brille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l’espace;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distingue,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sublime,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remarquable.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5" w:after="0" w:line="242" w:lineRule="exact"/>
        <w:ind w:left="369" w:right="151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669pt;height:12.1pt;mso-position-horizontal-relative:char;mso-position-vertical-relative:line" type="#_x0000_t75">
            <v:imagedata r:id="rId1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excepté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pict>
          <v:shape style="width:13.915669pt;height:9.679722pt;mso-position-horizontal-relative:char;mso-position-vertical-relative:line" type="#_x0000_t75">
            <v:imagedata r:id="rId11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ordinaires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confondent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intens.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suivante.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369" w:right="151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1.177pt;height:9.68093pt;mso-position-horizontal-relative:char;mso-position-vertical-relative:line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ShMM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.(R.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sphère,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l'orgueil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démence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désordonné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remarquer,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ambition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trouble,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bouleverse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esprits,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ravage,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désole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Terre.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02" w:lineRule="exact"/>
        <w:ind w:left="369" w:right="296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41.546432pt;width:179.098pt;height:10.891pt;mso-position-horizontal-relative:page;mso-position-vertical-relative:paragraph;z-index:-816" coordorigin="2874,831" coordsize="3582,218">
            <v:shape style="position:absolute;left:2874;top:831;width:3582;height:218" coordorigin="2874,831" coordsize="3582,218" path="m2874,831l6456,831,6456,1049,2874,1049,2874,831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32.992332pt;margin-top:3.428431pt;width:13.916411pt;height:10.285569pt;mso-position-horizontal-relative:page;mso-position-vertical-relative:paragraph;z-index:-810" type="#_x0000_t75">
            <v:imagedata r:id="rId1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      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offre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l’hébreu.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verbe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pict>
          <v:shape style="width:11.496pt;height:13.916411pt;mso-position-horizontal-relative:char;mso-position-vertical-relative:line" type="#_x0000_t75">
            <v:imagedata r:id="rId1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flairer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5.050471pt;width:17.546638pt;height:13.916411pt;mso-position-horizontal-relative:page;mso-position-vertical-relative:paragraph;z-index:-809" type="#_x0000_t75">
            <v:imagedata r:id="rId1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.Toutes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mutation,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d’itération,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diversité,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variation,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changement.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71" w:lineRule="exact"/>
        <w:ind w:left="369" w:right="-20"/>
        <w:jc w:val="left"/>
        <w:tabs>
          <w:tab w:pos="71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5.20401pt;margin-top:2.992512pt;width:12.706pt;height:9.07592pt;mso-position-horizontal-relative:page;mso-position-vertical-relative:paragraph;z-index:-808" type="#_x0000_t75">
            <v:imagedata r:id="rId12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3.916411pt;height:12.705962pt;mso-position-horizontal-relative:char;mso-position-vertical-relative:line" type="#_x0000_t75">
            <v:imagedata r:id="rId12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s’accorde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avec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Rac.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quelques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composés,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l’analogue</w:t>
      </w:r>
      <w:r>
        <w:rPr>
          <w:rFonts w:ascii="Arial" w:hAnsi="Arial" w:cs="Arial" w:eastAsia="Arial"/>
          <w:sz w:val="14"/>
          <w:szCs w:val="14"/>
          <w:spacing w:val="-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.Comme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3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3"/>
          <w:position w:val="-2"/>
        </w:rPr>
        <w:pict>
          <v:shape style="width:14.520446pt;height:11.496166pt;mso-position-horizontal-relative:char;mso-position-vertical-relative:line" type="#_x0000_t75">
            <v:imagedata r:id="rId1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indique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triturer,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broyer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bruit.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88" w:lineRule="auto"/>
        <w:ind w:left="369" w:right="1527" w:firstLine="23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46.379715pt;width:179.098pt;height:10.891pt;mso-position-horizontal-relative:page;mso-position-vertical-relative:paragraph;z-index:-815" coordorigin="2874,928" coordsize="3582,218">
            <v:shape style="position:absolute;left:2874;top:928;width:3582;height:218" coordorigin="2874,928" coordsize="3582,218" path="m2874,928l6456,928,6456,1145,2874,1145,2874,928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1.420133pt;width:11.496025pt;height:10.285848pt;mso-position-horizontal-relative:page;mso-position-vertical-relative:paragraph;z-index:-807" type="#_x0000_t75">
            <v:imagedata r:id="rId12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coupe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dent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hain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varie,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change;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mesure,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partage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temp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révolution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cyclique,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mutation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ontologique</w:t>
      </w:r>
      <w:r>
        <w:rPr>
          <w:rFonts w:ascii="Arial" w:hAnsi="Arial" w:cs="Arial" w:eastAsia="Arial"/>
          <w:sz w:val="14"/>
          <w:szCs w:val="14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très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-restreint,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anné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143" w:footer="17" w:top="780" w:bottom="200" w:left="0" w:right="1720"/>
          <w:headerReference w:type="default" r:id="rId100"/>
          <w:pgSz w:w="12240" w:h="1584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pict>
          <v:shape style="position:absolute;margin-left:18.471001pt;margin-top:26.901047pt;width:19.361822pt;height:11.496166pt;mso-position-horizontal-relative:page;mso-position-vertical-relative:page;z-index:-802" type="#_x0000_t75">
            <v:imagedata r:id="rId125" o:title=""/>
          </v:shape>
        </w:pict>
      </w:r>
      <w:r>
        <w:rPr>
          <w:sz w:val="18"/>
          <w:szCs w:val="18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conservation,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restauration,de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cimentation.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69" w:right="151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68pt;mso-position-horizontal-relative:char;mso-position-vertical-relative:line" type="#_x0000_t75">
            <v:imagedata r:id="rId1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chaux,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ciment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consolide,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garantit,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sauve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-garde,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conserve,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affectionne.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5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0.285669pt;height:12.100778pt;mso-position-horizontal-relative:char;mso-position-vertical-relative:line" type="#_x0000_t75">
            <v:imagedata r:id="rId1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n’a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conservé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radical,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excepté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composés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analogu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5.125787pt;height:9.680778pt;mso-position-horizontal-relative:char;mso-position-vertical-relative:line" type="#_x0000_t75">
            <v:imagedata r:id="rId1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On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2.100428pt;height:12.100778pt;mso-position-horizontal-relative:char;mso-position-vertical-relative:line" type="#_x0000_t75">
            <v:imagedata r:id="rId1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2"/>
        </w:rPr>
        <w:t>rayonner,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répandre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çà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disperse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6pt;height:12.10025pt;mso-position-horizontal-relative:char;mso-position-vertical-relative:line" type="#_x0000_t75">
            <v:imagedata r:id="rId13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rattache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suivante.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8" w:lineRule="auto"/>
        <w:ind w:left="369" w:right="345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680523pt;mso-position-horizontal-relative:char;mso-position-vertical-relative:line" type="#_x0000_t75">
            <v:imagedata r:id="rId1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personne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appelle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6.941367pt;height:9.075461pt;mso-position-horizontal-relative:char;mso-position-vertical-relative:line" type="#_x0000_t75">
            <v:imagedata r:id="rId13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Sh.OW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19.966883pt;height:9.68pt;mso-position-horizontal-relative:char;mso-position-vertical-relative:line" type="#_x0000_t75">
            <v:imagedata r:id="rId1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ShWhT.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acclamation</w:t>
      </w:r>
      <w:r>
        <w:rPr>
          <w:rFonts w:ascii="Arial" w:hAnsi="Arial" w:cs="Arial" w:eastAsia="Arial"/>
          <w:sz w:val="14"/>
          <w:szCs w:val="14"/>
          <w:color w:val="000000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822pt;height:12.101pt;mso-position-horizontal-relative:char;mso-position-vertical-relative:line" type="#_x0000_t75">
            <v:imagedata r:id="rId1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ShWh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main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fermée.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9.68pt;mso-position-horizontal-relative:char;mso-position-vertical-relative:line" type="#_x0000_t75">
            <v:imagedata r:id="rId1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ShWhN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d'appui: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s'appuye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s’étayer.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966883pt;height:10.285443pt;mso-position-horizontal-relative:char;mso-position-vertical-relative:line" type="#_x0000_t75">
            <v:imagedata r:id="rId1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ShWhW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affectionne,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choie,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conserve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soin.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6" w:after="0" w:line="240" w:lineRule="auto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1.000319pt;width:30.252927pt;height:19.361pt;mso-position-horizontal-relative:page;mso-position-vertical-relative:paragraph;z-index:-801" coordorigin="369,20" coordsize="605,387">
            <v:shape style="position:absolute;left:369;top:20;width:375;height:157" type="#_x0000_t75">
              <v:imagedata r:id="rId137" o:title=""/>
            </v:shape>
            <v:shape style="position:absolute;left:672;top:226;width:303;height:182" type="#_x0000_t75">
              <v:imagedata r:id="rId138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ShWh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saisissement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d'horreu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ouverture,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port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considère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9" w:after="0" w:line="159" w:lineRule="exact"/>
        <w:ind w:left="369" w:right="-20"/>
        <w:jc w:val="left"/>
        <w:tabs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37.851604pt;width:179.098pt;height:10.891pt;mso-position-horizontal-relative:page;mso-position-vertical-relative:paragraph;z-index:-806" coordorigin="2874,757" coordsize="3582,218">
            <v:shape style="position:absolute;left:2874;top:757;width:3582;height:218" coordorigin="2874,757" coordsize="3582,218" path="m2874,757l6456,757,6456,975,2874,975,2874,757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Sh.OR</w:t>
      </w:r>
      <w:r>
        <w:rPr>
          <w:rFonts w:ascii="Arial" w:hAnsi="Arial" w:cs="Arial" w:eastAsia="Arial"/>
          <w:sz w:val="14"/>
          <w:szCs w:val="14"/>
          <w:color w:val="FF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6.260185pt;width:19.361822pt;height:15.126pt;mso-position-horizontal-relative:page;mso-position-vertical-relative:paragraph;z-index:-800" type="#_x0000_t75">
            <v:imagedata r:id="rId13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  <w:b/>
          <w:bCs/>
        </w:rPr>
        <w:t>ShP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70" w:right="151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apparent,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éminent,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distingué,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proéminent: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déborde,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lèvres</w:t>
      </w:r>
      <w:r>
        <w:rPr>
          <w:rFonts w:ascii="Arial" w:hAnsi="Arial" w:cs="Arial" w:eastAsia="Arial"/>
          <w:sz w:val="14"/>
          <w:szCs w:val="14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s’élève,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colline</w:t>
      </w:r>
      <w:r>
        <w:rPr>
          <w:rFonts w:ascii="Arial" w:hAnsi="Arial" w:cs="Arial" w:eastAsia="Arial"/>
          <w:sz w:val="14"/>
          <w:szCs w:val="14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dessus,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crèm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59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6.336657pt;height:12.100509pt;mso-position-horizontal-relative:char;mso-position-vertical-relative:line" type="#_x0000_t75">
            <v:imagedata r:id="rId14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désigne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devient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limpide,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clair,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diaphane.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38.118999pt;width:179.098pt;height:10.891pt;mso-position-horizontal-relative:page;mso-position-vertical-relative:paragraph;z-index:-805" coordorigin="2874,762" coordsize="3582,218">
            <v:shape style="position:absolute;left:2874;top:762;width:3582;height:218" coordorigin="2874,762" coordsize="3582,218" path="m2874,762l6456,762,6456,980,2874,980,2874,762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14.521pt;height:10.285779pt;mso-position-horizontal-relative:char;mso-position-vertical-relative:line" type="#_x0000_t75">
            <v:imagedata r:id="rId14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foulant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pieds.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7.545858pt;height:10.285779pt;mso-position-horizontal-relative:char;mso-position-vertical-relative:line" type="#_x0000_t75">
            <v:imagedata r:id="rId14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Sh.OPh</w:t>
      </w:r>
      <w:r>
        <w:rPr>
          <w:rFonts w:ascii="Arial" w:hAnsi="Arial" w:cs="Arial" w:eastAsia="Arial"/>
          <w:sz w:val="14"/>
          <w:szCs w:val="14"/>
          <w:color w:val="FF0000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7.470732pt;width:17.546638pt;height:16.336454pt;mso-position-horizontal-relative:page;mso-position-vertical-relative:paragraph;z-index:-799" type="#_x0000_t75">
            <v:imagedata r:id="rId14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ShTZ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conduit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perfection,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l’achèvement,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30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42.64959pt;width:179.098pt;height:10.891pt;mso-position-horizontal-relative:page;mso-position-vertical-relative:paragraph;z-index:-804" coordorigin="2874,853" coordsize="3582,218">
            <v:shape style="position:absolute;left:2874;top:853;width:3582;height:218" coordorigin="2874,853" coordsize="3582,218" path="m2874,853l6456,853,6456,1071,2874,1071,2874,853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6.941669pt;height:13.916411pt;mso-position-horizontal-relative:char;mso-position-vertical-relative:line" type="#_x0000_t75">
            <v:imagedata r:id="rId14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désigne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prendre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poisson,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hameçon,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file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  <w:position w:val="-3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6.260176pt;width:18.756761pt;height:15.126pt;mso-position-horizontal-relative:page;mso-position-vertical-relative:paragraph;z-index:-798" type="#_x0000_t75">
            <v:imagedata r:id="rId1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ShC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7" w:after="0" w:line="190" w:lineRule="atLeast"/>
        <w:ind w:left="369" w:right="152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tendance,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penchant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d’affinité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saisir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cherche,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sympathie,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s’enveloppe,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s’embrasse,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s’absorbe.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378" w:lineRule="auto"/>
        <w:ind w:left="745" w:right="1523" w:firstLine="48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2.630292pt;width:41.144pt;height:38.118865pt;mso-position-horizontal-relative:page;mso-position-vertical-relative:paragraph;z-index:-797" coordorigin="369,-53" coordsize="823,762">
            <v:shape style="position:absolute;left:369;top:-53;width:823;height:230" type="#_x0000_t75">
              <v:imagedata r:id="rId146" o:title=""/>
            </v:shape>
            <v:shape style="position:absolute;left:369;top:226;width:339;height:206" type="#_x0000_t75">
              <v:imagedata r:id="rId147" o:title=""/>
            </v:shape>
            <v:shape style="position:absolute;left:660;top:480;width:303;height:230" type="#_x0000_t75">
              <v:imagedata r:id="rId148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ShCqC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cequi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s'attire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réciproquement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s'imbibe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pomper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l’eau,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humer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Sh.OC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7" w:after="0" w:line="240" w:lineRule="auto"/>
        <w:ind w:left="369" w:right="-20"/>
        <w:jc w:val="left"/>
        <w:tabs>
          <w:tab w:pos="9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proprement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52.338203pt;width:179.098pt;height:10.891pt;mso-position-horizontal-relative:page;mso-position-vertical-relative:paragraph;z-index:-803" coordorigin="2874,1047" coordsize="3582,218">
            <v:shape style="position:absolute;left:2874;top:1047;width:3582;height:218" coordorigin="2874,1047" coordsize="3582,218" path="m2874,1047l6456,1047,6456,1265,2874,1265,2874,1047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fendre,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déchirer.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143" w:footer="17" w:top="780" w:bottom="200" w:left="0" w:right="1720"/>
          <w:headerReference w:type="default" r:id="rId124"/>
          <w:pgSz w:w="12240" w:h="158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726" w:right="9370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991pt;width:19.361822pt;height:9.680924pt;mso-position-horizontal-relative:page;mso-position-vertical-relative:paragraph;z-index:-794" type="#_x0000_t75">
            <v:imagedata r:id="rId15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  <w:b/>
          <w:bCs/>
        </w:rPr>
        <w:t>$HR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369" w:right="150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comporte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significations,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conçoit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composée.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relatif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s’unit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simplement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mélange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circulaire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idée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solution,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d’ouverture,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libération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s’ouvrait,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chaîne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relâchait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réunissant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2.100453pt;height:9.075904pt;mso-position-horizontal-relative:char;mso-position-vertical-relative:line" type="#_x0000_t75">
            <v:imagedata r:id="rId15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participe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expressions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diverses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vigueur,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domination,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résultent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l’élément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2.101pt;height:9.075695pt;mso-position-horizontal-relative:char;mso-position-vertical-relative:line" type="#_x0000_t75">
            <v:imagedata r:id="rId15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285829pt;height:9.68pt;mso-position-horizontal-relative:char;mso-position-vertical-relative:line" type="#_x0000_t75">
            <v:imagedata r:id="rId1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proportion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harmonique,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jointe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découvre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l’expression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dirige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d’après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tantes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justes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870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69" w:right="266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7.865585pt;mso-position-horizontal-relative:char;mso-position-vertical-relative:line" type="#_x0000_t75">
            <v:imagedata r:id="rId15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_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libère,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ouvre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résou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produi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nombril,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campagne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9" w:right="912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Secondement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190" w:lineRule="atLeast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45.37946pt;height:9.07592pt;mso-position-horizontal-relative:char;mso-position-vertical-relative:line" type="#_x0000_t75">
            <v:imagedata r:id="rId1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ShRR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solide,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tenace,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résistan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mur,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cuirasse,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chaîne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fort,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vigoureux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taureau;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dominateur,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puissan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roi,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prince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redoutabl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rival,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ennemi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88" w:footer="17" w:top="280" w:bottom="200" w:left="0" w:right="1720"/>
          <w:headerReference w:type="default" r:id="rId149"/>
          <w:pgSz w:w="12240" w:h="15840"/>
        </w:sectPr>
      </w:pPr>
      <w:rPr/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11.289181pt;width:61.111055pt;height:9.68pt;mso-position-horizontal-relative:page;mso-position-vertical-relative:paragraph;z-index:-793" type="#_x0000_t75">
            <v:imagedata r:id="rId15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Troisièmement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59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Sh.OR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mesuré,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coordonné,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just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conforme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l’harmonie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universelle,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astreint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1592" w:space="48"/>
            <w:col w:w="8880"/>
          </w:cols>
        </w:sectPr>
      </w:pPr>
      <w:rPr/>
    </w:p>
    <w:p>
      <w:pPr>
        <w:spacing w:before="34" w:after="0" w:line="240" w:lineRule="auto"/>
        <w:ind w:left="369" w:right="345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règles,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chant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musical,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mélodie,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loi,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poème,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système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gouvernement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69" w:right="152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génie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confondant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expressions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compliqué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qu’aucune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autre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gouvernement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libéral,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facile,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indulgent,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dedans,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robuste,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redoutable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dominateur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dehors,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empire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dirigeant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d’après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justes,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lumineuses,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modelées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immuables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l’ordre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l’harmonie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universelle.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69" w:right="150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0669pt;height:12.100839pt;mso-position-horizontal-relative:char;mso-position-vertical-relative:line" type="#_x0000_t75">
            <v:imagedata r:id="rId15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s’accorde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nullement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excepté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-uns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33.277705pt;height:12.705915pt;mso-position-horizontal-relative:char;mso-position-vertical-relative:line" type="#_x0000_t75">
            <v:imagedata r:id="rId15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devenue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intensitive,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-fait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opposées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3" w:after="0" w:line="240" w:lineRule="auto"/>
        <w:ind w:left="369" w:right="15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avons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arriver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souvent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vocabulaire.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l’ordre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justice,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67" w:lineRule="auto"/>
        <w:ind w:left="369" w:right="1500" w:firstLine="242"/>
        <w:jc w:val="left"/>
        <w:tabs>
          <w:tab w:pos="21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4.529968pt;width:12.101pt;height:9.07592pt;mso-position-horizontal-relative:page;mso-position-vertical-relative:paragraph;z-index:-792" type="#_x0000_t75">
            <v:imagedata r:id="rId159" o:title=""/>
          </v:shape>
        </w:pict>
      </w:r>
      <w:r>
        <w:rPr/>
        <w:pict>
          <v:shape style="position:absolute;margin-left:90.47316pt;margin-top:4.529968pt;width:17.545840pt;height:9.07592pt;mso-position-horizontal-relative:page;mso-position-vertical-relative:paragraph;z-index:-791" type="#_x0000_t75">
            <v:imagedata r:id="rId16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intensitif</w:t>
      </w:r>
      <w:r>
        <w:rPr>
          <w:rFonts w:ascii="Arial" w:hAnsi="Arial" w:cs="Arial" w:eastAsia="Arial"/>
          <w:sz w:val="14"/>
          <w:szCs w:val="14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ShRR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5.126534pt;height:12.705889pt;mso-position-horizontal-relative:char;mso-position-vertical-relative:line" type="#_x0000_t75">
            <v:imagedata r:id="rId16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caractérisé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désordonné,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injuste,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méchant,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perfide,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contraire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l’harmonie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bonheur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public.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8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-32.278690pt;width:179.098pt;height:10.891pt;mso-position-horizontal-relative:page;mso-position-vertical-relative:paragraph;z-index:-796" coordorigin="2874,-646" coordsize="3582,218">
            <v:shape style="position:absolute;left:2874;top:-646;width:3582;height:218" coordorigin="2874,-646" coordsize="3582,218" path="m2874,-646l6456,-646,6456,-428,2874,-428,2874,-646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3.234692pt;width:23.597252pt;height:12.100582pt;mso-position-horizontal-relative:page;mso-position-vertical-relative:paragraph;z-index:-790" type="#_x0000_t75">
            <v:imagedata r:id="rId16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  <w:b/>
          <w:bCs/>
        </w:rPr>
        <w:t>SHS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proportion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d'harmonie.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69" w:right="151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680754pt;mso-position-horizontal-relative:char;mso-position-vertical-relative:line" type="#_x0000_t75">
            <v:imagedata r:id="rId1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six.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harmonieuses,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couleur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blanche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l'albâtre,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lys,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vieillesse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bonheur.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9.361963pt;height:9.679981pt;mso-position-horizontal-relative:char;mso-position-vertical-relative:line" type="#_x0000_t75">
            <v:imagedata r:id="rId16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Sh.OSh</w:t>
      </w:r>
      <w:r>
        <w:rPr>
          <w:rFonts w:ascii="Arial" w:hAnsi="Arial" w:cs="Arial" w:eastAsia="Arial"/>
          <w:sz w:val="14"/>
          <w:szCs w:val="14"/>
          <w:color w:val="FF0000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369" w:right="-20"/>
        <w:jc w:val="left"/>
        <w:tabs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5.532004pt;width:32.0680pt;height:26.621908pt;mso-position-horizontal-relative:page;mso-position-vertical-relative:paragraph;z-index:-789" coordorigin="369,-111" coordsize="641,532">
            <v:shape style="position:absolute;left:660;top:-111;width:351;height:242" type="#_x0000_t75">
              <v:imagedata r:id="rId165" o:title=""/>
            </v:shape>
            <v:shape style="position:absolute;left:369;top:180;width:448;height:242" type="#_x0000_t75">
              <v:imagedata r:id="rId166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entièrement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intensitive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domine.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trouble,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dérange,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718994pt;margin-top:-30.462477pt;width:179.098pt;height:10.891pt;mso-position-horizontal-relative:page;mso-position-vertical-relative:paragraph;z-index:-795" coordorigin="2874,-609" coordsize="3582,218">
            <v:shape style="position:absolute;left:2874;top:-609;width:3582;height:218" coordorigin="2874,-609" coordsize="3582,218" path="m2874,-609l6456,-609,6456,-391,2874,-391,2874,-609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1.419476pt;width:19.966883pt;height:10.285pt;mso-position-horizontal-relative:page;mso-position-vertical-relative:paragraph;z-index:-788" type="#_x0000_t75">
            <v:imagedata r:id="rId16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88" w:lineRule="auto"/>
        <w:ind w:left="369" w:right="152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réciproque,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s'inclinent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irrésistiblement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s’inclinent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9.075392pt;mso-position-horizontal-relative:char;mso-position-vertical-relative:line" type="#_x0000_t75">
            <v:imagedata r:id="rId16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fond,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fondemen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figuré;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ond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onde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-même;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profondeur</w:t>
      </w:r>
      <w:r>
        <w:rPr>
          <w:rFonts w:ascii="Arial" w:hAnsi="Arial" w:cs="Arial" w:eastAsia="Arial"/>
          <w:sz w:val="14"/>
          <w:szCs w:val="14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848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boisso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369" w:right="151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8.756669pt;height:9.075657pt;mso-position-horizontal-relative:char;mso-position-vertical-relative:line" type="#_x0000_t75">
            <v:imagedata r:id="rId16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retenu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concerne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l’eau,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séparation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gouttes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fluide,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distillation,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dispersion.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7.546701pt;height:9.07592pt;mso-position-horizontal-relative:char;mso-position-vertical-relative:line" type="#_x0000_t75">
            <v:imagedata r:id="rId17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fond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fondement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siège,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particulièrement,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fesse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417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9.680969pt;mso-position-horizontal-relative:char;mso-position-vertical-relative:line" type="#_x0000_t75">
            <v:imagedata r:id="rId17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Sh.OT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fonder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asseoi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poser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dispose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38.627851pt;height:9.2607pt;mso-position-horizontal-relative:page;mso-position-vertical-relative:page;z-index:-847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file:///C|/Users/jeanp/Desktop/Vocabulaire%20radical,%20Lettre%20Sin%20ou%20Sh..html[17/10/2022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10:01:57]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1.897961pt;height:9.2607pt;mso-position-horizontal-relative:page;mso-position-vertical-relative:page;z-index:-848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Sin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Sh.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1.897961pt;height:9.2607pt;mso-position-horizontal-relative:page;mso-position-vertical-relative:page;z-index:-846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Sin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Sh.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4709pt;margin-top:26.673347pt;width:50.624911pt;height:9.2607pt;mso-position-horizontal-relative:page;mso-position-vertical-relative:page;z-index:-845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3"/>
                  </w:rPr>
                  <w:t>conscience.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1.897961pt;height:9.2607pt;mso-position-horizontal-relative:page;mso-position-vertical-relative:page;z-index:-844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Sin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Sh.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832802pt;margin-top:31.513748pt;width:28.821027pt;height:9.2607pt;mso-position-horizontal-relative:page;mso-position-vertical-relative:page;z-index:-843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FF0000"/>
                    <w:spacing w:val="0"/>
                    <w:w w:val="103"/>
                    <w:b/>
                    <w:bCs/>
                  </w:rPr>
                  <w:t>ShWh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1.897961pt;height:9.2607pt;mso-position-horizontal-relative:page;mso-position-vertical-relative:page;z-index:-842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Sin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Sh.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hyperlink" Target="http://www.aeram.fr/grammaire/aleph.html#ab" TargetMode="External"/><Relationship Id="rId29" Type="http://schemas.openxmlformats.org/officeDocument/2006/relationships/hyperlink" Target="http://www.aeram.fr/grammaire/aleph.html#ab" TargetMode="External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hyperlink" Target="http://www.aeram.fr/grammaire/aleph.html#ap" TargetMode="External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hyperlink" Target="http://www.aeram.fr/grammaire/aleph.html#ar" TargetMode="External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hyperlink" Target="http://www.aeram.fr/grammaire/aleph.html#ab" TargetMode="External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image" Target="media/image33.png"/><Relationship Id="rId47" Type="http://schemas.openxmlformats.org/officeDocument/2006/relationships/image" Target="media/image34.png"/><Relationship Id="rId48" Type="http://schemas.openxmlformats.org/officeDocument/2006/relationships/image" Target="media/image35.png"/><Relationship Id="rId49" Type="http://schemas.openxmlformats.org/officeDocument/2006/relationships/hyperlink" Target="http://www.aeram.fr/grammaire/aleph.html#ag" TargetMode="External"/><Relationship Id="rId50" Type="http://schemas.openxmlformats.org/officeDocument/2006/relationships/image" Target="media/image36.png"/><Relationship Id="rId51" Type="http://schemas.openxmlformats.org/officeDocument/2006/relationships/image" Target="media/image37.png"/><Relationship Id="rId52" Type="http://schemas.openxmlformats.org/officeDocument/2006/relationships/image" Target="media/image38.png"/><Relationship Id="rId53" Type="http://schemas.openxmlformats.org/officeDocument/2006/relationships/image" Target="media/image39.png"/><Relationship Id="rId54" Type="http://schemas.openxmlformats.org/officeDocument/2006/relationships/image" Target="media/image40.png"/><Relationship Id="rId55" Type="http://schemas.openxmlformats.org/officeDocument/2006/relationships/image" Target="media/image41.png"/><Relationship Id="rId56" Type="http://schemas.openxmlformats.org/officeDocument/2006/relationships/image" Target="media/image42.png"/><Relationship Id="rId57" Type="http://schemas.openxmlformats.org/officeDocument/2006/relationships/image" Target="media/image43.png"/><Relationship Id="rId58" Type="http://schemas.openxmlformats.org/officeDocument/2006/relationships/image" Target="media/image44.png"/><Relationship Id="rId59" Type="http://schemas.openxmlformats.org/officeDocument/2006/relationships/image" Target="media/image45.png"/><Relationship Id="rId60" Type="http://schemas.openxmlformats.org/officeDocument/2006/relationships/image" Target="media/image46.png"/><Relationship Id="rId61" Type="http://schemas.openxmlformats.org/officeDocument/2006/relationships/image" Target="media/image47.png"/><Relationship Id="rId62" Type="http://schemas.openxmlformats.org/officeDocument/2006/relationships/image" Target="media/image48.png"/><Relationship Id="rId63" Type="http://schemas.openxmlformats.org/officeDocument/2006/relationships/image" Target="media/image49.png"/><Relationship Id="rId64" Type="http://schemas.openxmlformats.org/officeDocument/2006/relationships/image" Target="media/image50.png"/><Relationship Id="rId65" Type="http://schemas.openxmlformats.org/officeDocument/2006/relationships/image" Target="media/image51.png"/><Relationship Id="rId66" Type="http://schemas.openxmlformats.org/officeDocument/2006/relationships/image" Target="media/image52.png"/><Relationship Id="rId67" Type="http://schemas.openxmlformats.org/officeDocument/2006/relationships/image" Target="media/image53.png"/><Relationship Id="rId68" Type="http://schemas.openxmlformats.org/officeDocument/2006/relationships/image" Target="media/image54.png"/><Relationship Id="rId69" Type="http://schemas.openxmlformats.org/officeDocument/2006/relationships/image" Target="media/image55.png"/><Relationship Id="rId70" Type="http://schemas.openxmlformats.org/officeDocument/2006/relationships/image" Target="media/image56.png"/><Relationship Id="rId71" Type="http://schemas.openxmlformats.org/officeDocument/2006/relationships/image" Target="media/image57.png"/><Relationship Id="rId72" Type="http://schemas.openxmlformats.org/officeDocument/2006/relationships/image" Target="media/image58.png"/><Relationship Id="rId73" Type="http://schemas.openxmlformats.org/officeDocument/2006/relationships/image" Target="media/image59.png"/><Relationship Id="rId74" Type="http://schemas.openxmlformats.org/officeDocument/2006/relationships/image" Target="media/image60.png"/><Relationship Id="rId75" Type="http://schemas.openxmlformats.org/officeDocument/2006/relationships/image" Target="media/image61.png"/><Relationship Id="rId76" Type="http://schemas.openxmlformats.org/officeDocument/2006/relationships/image" Target="media/image62.png"/><Relationship Id="rId77" Type="http://schemas.openxmlformats.org/officeDocument/2006/relationships/image" Target="media/image63.png"/><Relationship Id="rId78" Type="http://schemas.openxmlformats.org/officeDocument/2006/relationships/image" Target="media/image64.png"/><Relationship Id="rId79" Type="http://schemas.openxmlformats.org/officeDocument/2006/relationships/image" Target="media/image65.png"/><Relationship Id="rId80" Type="http://schemas.openxmlformats.org/officeDocument/2006/relationships/image" Target="media/image66.png"/><Relationship Id="rId81" Type="http://schemas.openxmlformats.org/officeDocument/2006/relationships/image" Target="media/image67.png"/><Relationship Id="rId82" Type="http://schemas.openxmlformats.org/officeDocument/2006/relationships/image" Target="media/image68.png"/><Relationship Id="rId83" Type="http://schemas.openxmlformats.org/officeDocument/2006/relationships/image" Target="media/image69.png"/><Relationship Id="rId84" Type="http://schemas.openxmlformats.org/officeDocument/2006/relationships/image" Target="media/image70.png"/><Relationship Id="rId85" Type="http://schemas.openxmlformats.org/officeDocument/2006/relationships/image" Target="media/image71.png"/><Relationship Id="rId86" Type="http://schemas.openxmlformats.org/officeDocument/2006/relationships/image" Target="media/image72.png"/><Relationship Id="rId87" Type="http://schemas.openxmlformats.org/officeDocument/2006/relationships/image" Target="media/image73.png"/><Relationship Id="rId88" Type="http://schemas.openxmlformats.org/officeDocument/2006/relationships/image" Target="media/image74.png"/><Relationship Id="rId89" Type="http://schemas.openxmlformats.org/officeDocument/2006/relationships/image" Target="media/image75.png"/><Relationship Id="rId90" Type="http://schemas.openxmlformats.org/officeDocument/2006/relationships/image" Target="media/image76.png"/><Relationship Id="rId91" Type="http://schemas.openxmlformats.org/officeDocument/2006/relationships/image" Target="media/image77.png"/><Relationship Id="rId92" Type="http://schemas.openxmlformats.org/officeDocument/2006/relationships/image" Target="media/image78.png"/><Relationship Id="rId93" Type="http://schemas.openxmlformats.org/officeDocument/2006/relationships/image" Target="media/image79.png"/><Relationship Id="rId94" Type="http://schemas.openxmlformats.org/officeDocument/2006/relationships/image" Target="media/image80.png"/><Relationship Id="rId95" Type="http://schemas.openxmlformats.org/officeDocument/2006/relationships/image" Target="media/image81.png"/><Relationship Id="rId96" Type="http://schemas.openxmlformats.org/officeDocument/2006/relationships/image" Target="media/image82.png"/><Relationship Id="rId97" Type="http://schemas.openxmlformats.org/officeDocument/2006/relationships/image" Target="media/image83.png"/><Relationship Id="rId98" Type="http://schemas.openxmlformats.org/officeDocument/2006/relationships/image" Target="media/image84.png"/><Relationship Id="rId99" Type="http://schemas.openxmlformats.org/officeDocument/2006/relationships/image" Target="media/image85.png"/><Relationship Id="rId100" Type="http://schemas.openxmlformats.org/officeDocument/2006/relationships/header" Target="header2.xml"/><Relationship Id="rId101" Type="http://schemas.openxmlformats.org/officeDocument/2006/relationships/image" Target="media/image86.png"/><Relationship Id="rId102" Type="http://schemas.openxmlformats.org/officeDocument/2006/relationships/image" Target="media/image87.png"/><Relationship Id="rId103" Type="http://schemas.openxmlformats.org/officeDocument/2006/relationships/image" Target="media/image88.png"/><Relationship Id="rId104" Type="http://schemas.openxmlformats.org/officeDocument/2006/relationships/image" Target="media/image89.png"/><Relationship Id="rId105" Type="http://schemas.openxmlformats.org/officeDocument/2006/relationships/image" Target="media/image90.png"/><Relationship Id="rId106" Type="http://schemas.openxmlformats.org/officeDocument/2006/relationships/image" Target="media/image91.png"/><Relationship Id="rId107" Type="http://schemas.openxmlformats.org/officeDocument/2006/relationships/image" Target="media/image92.png"/><Relationship Id="rId108" Type="http://schemas.openxmlformats.org/officeDocument/2006/relationships/image" Target="media/image93.png"/><Relationship Id="rId109" Type="http://schemas.openxmlformats.org/officeDocument/2006/relationships/image" Target="media/image94.png"/><Relationship Id="rId110" Type="http://schemas.openxmlformats.org/officeDocument/2006/relationships/image" Target="media/image95.png"/><Relationship Id="rId111" Type="http://schemas.openxmlformats.org/officeDocument/2006/relationships/image" Target="media/image96.png"/><Relationship Id="rId112" Type="http://schemas.openxmlformats.org/officeDocument/2006/relationships/image" Target="media/image97.png"/><Relationship Id="rId113" Type="http://schemas.openxmlformats.org/officeDocument/2006/relationships/image" Target="media/image98.png"/><Relationship Id="rId114" Type="http://schemas.openxmlformats.org/officeDocument/2006/relationships/image" Target="media/image99.png"/><Relationship Id="rId115" Type="http://schemas.openxmlformats.org/officeDocument/2006/relationships/image" Target="media/image100.png"/><Relationship Id="rId116" Type="http://schemas.openxmlformats.org/officeDocument/2006/relationships/image" Target="media/image101.png"/><Relationship Id="rId117" Type="http://schemas.openxmlformats.org/officeDocument/2006/relationships/image" Target="media/image102.png"/><Relationship Id="rId118" Type="http://schemas.openxmlformats.org/officeDocument/2006/relationships/image" Target="media/image103.png"/><Relationship Id="rId119" Type="http://schemas.openxmlformats.org/officeDocument/2006/relationships/image" Target="media/image104.png"/><Relationship Id="rId120" Type="http://schemas.openxmlformats.org/officeDocument/2006/relationships/image" Target="media/image105.png"/><Relationship Id="rId121" Type="http://schemas.openxmlformats.org/officeDocument/2006/relationships/image" Target="media/image106.png"/><Relationship Id="rId122" Type="http://schemas.openxmlformats.org/officeDocument/2006/relationships/image" Target="media/image107.png"/><Relationship Id="rId123" Type="http://schemas.openxmlformats.org/officeDocument/2006/relationships/image" Target="media/image108.png"/><Relationship Id="rId124" Type="http://schemas.openxmlformats.org/officeDocument/2006/relationships/header" Target="header3.xml"/><Relationship Id="rId125" Type="http://schemas.openxmlformats.org/officeDocument/2006/relationships/image" Target="media/image109.png"/><Relationship Id="rId126" Type="http://schemas.openxmlformats.org/officeDocument/2006/relationships/image" Target="media/image110.png"/><Relationship Id="rId127" Type="http://schemas.openxmlformats.org/officeDocument/2006/relationships/image" Target="media/image111.png"/><Relationship Id="rId128" Type="http://schemas.openxmlformats.org/officeDocument/2006/relationships/image" Target="media/image112.png"/><Relationship Id="rId129" Type="http://schemas.openxmlformats.org/officeDocument/2006/relationships/image" Target="media/image113.png"/><Relationship Id="rId130" Type="http://schemas.openxmlformats.org/officeDocument/2006/relationships/image" Target="media/image114.png"/><Relationship Id="rId131" Type="http://schemas.openxmlformats.org/officeDocument/2006/relationships/image" Target="media/image115.png"/><Relationship Id="rId132" Type="http://schemas.openxmlformats.org/officeDocument/2006/relationships/image" Target="media/image116.png"/><Relationship Id="rId133" Type="http://schemas.openxmlformats.org/officeDocument/2006/relationships/image" Target="media/image117.png"/><Relationship Id="rId134" Type="http://schemas.openxmlformats.org/officeDocument/2006/relationships/image" Target="media/image118.png"/><Relationship Id="rId135" Type="http://schemas.openxmlformats.org/officeDocument/2006/relationships/image" Target="media/image119.png"/><Relationship Id="rId136" Type="http://schemas.openxmlformats.org/officeDocument/2006/relationships/image" Target="media/image120.png"/><Relationship Id="rId137" Type="http://schemas.openxmlformats.org/officeDocument/2006/relationships/image" Target="media/image121.png"/><Relationship Id="rId138" Type="http://schemas.openxmlformats.org/officeDocument/2006/relationships/image" Target="media/image122.png"/><Relationship Id="rId139" Type="http://schemas.openxmlformats.org/officeDocument/2006/relationships/image" Target="media/image123.png"/><Relationship Id="rId140" Type="http://schemas.openxmlformats.org/officeDocument/2006/relationships/image" Target="media/image124.png"/><Relationship Id="rId141" Type="http://schemas.openxmlformats.org/officeDocument/2006/relationships/image" Target="media/image125.png"/><Relationship Id="rId142" Type="http://schemas.openxmlformats.org/officeDocument/2006/relationships/image" Target="media/image126.png"/><Relationship Id="rId143" Type="http://schemas.openxmlformats.org/officeDocument/2006/relationships/image" Target="media/image127.png"/><Relationship Id="rId144" Type="http://schemas.openxmlformats.org/officeDocument/2006/relationships/image" Target="media/image128.png"/><Relationship Id="rId145" Type="http://schemas.openxmlformats.org/officeDocument/2006/relationships/image" Target="media/image129.png"/><Relationship Id="rId146" Type="http://schemas.openxmlformats.org/officeDocument/2006/relationships/image" Target="media/image130.png"/><Relationship Id="rId147" Type="http://schemas.openxmlformats.org/officeDocument/2006/relationships/image" Target="media/image131.png"/><Relationship Id="rId148" Type="http://schemas.openxmlformats.org/officeDocument/2006/relationships/image" Target="media/image132.png"/><Relationship Id="rId149" Type="http://schemas.openxmlformats.org/officeDocument/2006/relationships/header" Target="header4.xml"/><Relationship Id="rId150" Type="http://schemas.openxmlformats.org/officeDocument/2006/relationships/image" Target="media/image133.png"/><Relationship Id="rId151" Type="http://schemas.openxmlformats.org/officeDocument/2006/relationships/image" Target="media/image134.png"/><Relationship Id="rId152" Type="http://schemas.openxmlformats.org/officeDocument/2006/relationships/image" Target="media/image135.png"/><Relationship Id="rId153" Type="http://schemas.openxmlformats.org/officeDocument/2006/relationships/image" Target="media/image136.png"/><Relationship Id="rId154" Type="http://schemas.openxmlformats.org/officeDocument/2006/relationships/image" Target="media/image137.png"/><Relationship Id="rId155" Type="http://schemas.openxmlformats.org/officeDocument/2006/relationships/image" Target="media/image138.png"/><Relationship Id="rId156" Type="http://schemas.openxmlformats.org/officeDocument/2006/relationships/image" Target="media/image139.png"/><Relationship Id="rId157" Type="http://schemas.openxmlformats.org/officeDocument/2006/relationships/image" Target="media/image140.png"/><Relationship Id="rId158" Type="http://schemas.openxmlformats.org/officeDocument/2006/relationships/image" Target="media/image141.png"/><Relationship Id="rId159" Type="http://schemas.openxmlformats.org/officeDocument/2006/relationships/image" Target="media/image142.png"/><Relationship Id="rId160" Type="http://schemas.openxmlformats.org/officeDocument/2006/relationships/image" Target="media/image143.png"/><Relationship Id="rId161" Type="http://schemas.openxmlformats.org/officeDocument/2006/relationships/image" Target="media/image144.png"/><Relationship Id="rId162" Type="http://schemas.openxmlformats.org/officeDocument/2006/relationships/image" Target="media/image145.png"/><Relationship Id="rId163" Type="http://schemas.openxmlformats.org/officeDocument/2006/relationships/image" Target="media/image146.png"/><Relationship Id="rId164" Type="http://schemas.openxmlformats.org/officeDocument/2006/relationships/image" Target="media/image147.png"/><Relationship Id="rId165" Type="http://schemas.openxmlformats.org/officeDocument/2006/relationships/image" Target="media/image148.png"/><Relationship Id="rId166" Type="http://schemas.openxmlformats.org/officeDocument/2006/relationships/image" Target="media/image149.png"/><Relationship Id="rId167" Type="http://schemas.openxmlformats.org/officeDocument/2006/relationships/image" Target="media/image150.png"/><Relationship Id="rId168" Type="http://schemas.openxmlformats.org/officeDocument/2006/relationships/image" Target="media/image151.png"/><Relationship Id="rId169" Type="http://schemas.openxmlformats.org/officeDocument/2006/relationships/image" Target="media/image152.png"/><Relationship Id="rId170" Type="http://schemas.openxmlformats.org/officeDocument/2006/relationships/image" Target="media/image153.png"/><Relationship Id="rId171" Type="http://schemas.openxmlformats.org/officeDocument/2006/relationships/image" Target="media/image15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radical, Lettre Sin ou Sh.</dc:title>
  <dcterms:created xsi:type="dcterms:W3CDTF">2022-10-17T10:02:46Z</dcterms:created>
  <dcterms:modified xsi:type="dcterms:W3CDTF">2022-10-17T10:02:46Z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LastSaved">
    <vt:filetime>2022-10-17T00:00:00Z</vt:filetime>
  </property>
</Properties>
</file>