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g" ContentType="image/jp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22.9585pt;margin-top:39.254002pt;width:523.478000pt;height:18.858pt;mso-position-horizontal-relative:page;mso-position-vertical-relative:page;z-index:-745" coordorigin="459,785" coordsize="10470,377">
            <v:group style="position:absolute;left:466;top:798;width:10455;height:2" coordorigin="466,798" coordsize="10455,2">
              <v:shape style="position:absolute;left:466;top:798;width:10455;height:2" coordorigin="466,798" coordsize="10455,0" path="m466,798l10922,798e" filled="f" stroked="t" strokeweight=".705pt" strokecolor="#DFE1E5">
                <v:path arrowok="t"/>
              </v:shape>
            </v:group>
            <v:group style="position:absolute;left:466;top:1149;width:10455;height:2" coordorigin="466,1149" coordsize="10455,2">
              <v:shape style="position:absolute;left:466;top:1149;width:10455;height:2" coordorigin="466,1149" coordsize="10455,0" path="m466,1149l10922,1149e" filled="f" stroked="t" strokeweight=".705pt" strokecolor="#DFE1E5">
                <v:path arrowok="t"/>
              </v:shape>
            </v:group>
            <v:group style="position:absolute;left:472;top:792;width:2;height:363" coordorigin="472,792" coordsize="2,363">
              <v:shape style="position:absolute;left:472;top:792;width:2;height:363" coordorigin="472,792" coordsize="0,363" path="m472,792l472,1155e" filled="f" stroked="t" strokeweight=".706pt" strokecolor="#DFE1E5">
                <v:path arrowok="t"/>
              </v:shape>
            </v:group>
            <v:group style="position:absolute;left:10916;top:792;width:2;height:363" coordorigin="10916,792" coordsize="2,363">
              <v:shape style="position:absolute;left:10916;top:792;width:2;height:363" coordorigin="10916,792" coordsize="0,363" path="m10916,792l10916,1155e" filled="f" stroked="t" strokeweight=".705pt" strokecolor="#DFE1E5">
                <v:path arrowok="t"/>
              </v:shape>
              <v:shape style="position:absolute;left:587;top:889;width:1488;height:182" type="#_x0000_t75">
                <v:imagedata r:id="rId7" o:title="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86.432526pt;height:104.02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7" w:after="0" w:line="159" w:lineRule="exact"/>
        <w:ind w:left="369" w:right="-20"/>
        <w:jc w:val="left"/>
        <w:tabs>
          <w:tab w:pos="102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A3F55"/>
          <w:w w:val="103"/>
        </w:rPr>
      </w:r>
      <w:hyperlink r:id="rId9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Page</w:t>
        </w:r>
        <w:r>
          <w:rPr>
            <w:rFonts w:ascii="Arial" w:hAnsi="Arial" w:cs="Arial" w:eastAsia="Arial"/>
            <w:sz w:val="14"/>
            <w:szCs w:val="14"/>
            <w:color w:val="2A3F55"/>
            <w:spacing w:val="19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d'accueil</w:t>
        </w:r>
        <w:r>
          <w:rPr>
            <w:rFonts w:ascii="Arial" w:hAnsi="Arial" w:cs="Arial" w:eastAsia="Arial"/>
            <w:sz w:val="14"/>
            <w:szCs w:val="14"/>
            <w:color w:val="2A3F55"/>
            <w:spacing w:val="-23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-23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</w:rPr>
          <w:tab/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</w:rPr>
        </w:r>
      </w:hyperlink>
      <w:hyperlink r:id="rId10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Grammaire,</w:t>
        </w:r>
        <w:r>
          <w:rPr>
            <w:rFonts w:ascii="Arial" w:hAnsi="Arial" w:cs="Arial" w:eastAsia="Arial"/>
            <w:sz w:val="14"/>
            <w:szCs w:val="14"/>
            <w:color w:val="2A3F55"/>
            <w:spacing w:val="27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  <w:u w:val="single" w:color="2A3F55"/>
          </w:rPr>
          <w:t>bibliographie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7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8.811474pt;height:122.715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3" w:after="0" w:line="240" w:lineRule="auto"/>
        <w:ind w:left="5688" w:right="5456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Fabr</w:t>
      </w:r>
      <w:r>
        <w:rPr>
          <w:rFonts w:ascii="Arial" w:hAnsi="Arial" w:cs="Arial" w:eastAsia="Arial"/>
          <w:sz w:val="13"/>
          <w:szCs w:val="13"/>
          <w:color w:val="666600"/>
          <w:spacing w:val="3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-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d'Olivet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58" w:right="4706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VOCABULAIRE</w:t>
      </w:r>
      <w:r>
        <w:rPr>
          <w:rFonts w:ascii="Arial" w:hAnsi="Arial" w:cs="Arial" w:eastAsia="Arial"/>
          <w:sz w:val="19"/>
          <w:szCs w:val="19"/>
          <w:color w:val="3333FF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RADICAL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80" w:right="5240"/>
        <w:jc w:val="center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width:31.462821pt;height:36.303681pt;mso-position-horizontal-relative:char;mso-position-vertical-relative:line" type="#_x0000_t75">
            <v:imagedata r:id="rId12" o:title=""/>
          </v:shape>
        </w:pict>
      </w:r>
      <w:r>
        <w:rPr>
          <w:rFonts w:ascii="Arial" w:hAnsi="Arial" w:cs="Arial" w:eastAsia="Arial"/>
          <w:sz w:val="19"/>
          <w:szCs w:val="19"/>
          <w:w w:val="101"/>
          <w:b/>
          <w:bCs/>
        </w:rPr>
        <w:t>,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pict>
          <v:shape style="width:22.992253pt;height:38.723902pt;mso-position-horizontal-relative:char;mso-position-vertical-relative:line" type="#_x0000_t75">
            <v:imagedata r:id="rId13" o:title=""/>
          </v:shape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15" w:lineRule="exact"/>
        <w:ind w:left="4945" w:right="4699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TZADÉ,</w:t>
      </w:r>
      <w:r>
        <w:rPr>
          <w:rFonts w:ascii="Arial" w:hAnsi="Arial" w:cs="Arial" w:eastAsia="Arial"/>
          <w:sz w:val="19"/>
          <w:szCs w:val="19"/>
          <w:color w:val="3333FF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TZADÉ</w:t>
      </w:r>
      <w:r>
        <w:rPr>
          <w:rFonts w:ascii="Arial" w:hAnsi="Arial" w:cs="Arial" w:eastAsia="Arial"/>
          <w:sz w:val="19"/>
          <w:szCs w:val="19"/>
          <w:color w:val="3333FF"/>
          <w:spacing w:val="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FINAL,</w:t>
      </w:r>
      <w:r>
        <w:rPr>
          <w:rFonts w:ascii="Arial" w:hAnsi="Arial" w:cs="Arial" w:eastAsia="Arial"/>
          <w:sz w:val="19"/>
          <w:szCs w:val="19"/>
          <w:color w:val="3333FF"/>
          <w:spacing w:val="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  <w:position w:val="-1"/>
        </w:rPr>
        <w:t>TZ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196" w:lineRule="exact"/>
        <w:ind w:left="368" w:right="873"/>
        <w:jc w:val="center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62.035pt;margin-top:-3.704375pt;width:136.744pt;height:29.043pt;mso-position-horizontal-relative:page;mso-position-vertical-relative:paragraph;z-index:-744" coordorigin="1241,-74" coordsize="2735,581">
            <v:shape style="position:absolute;left:1241;top:-74;width:2735;height:581" coordorigin="1241,-74" coordsize="2735,581" path="m1241,-74l3976,-74,3976,507,1241,507,1241,-74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width:10.890957pt;height:10.890989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4"/>
        </w:rPr>
        <w:t>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  <w:position w:val="4"/>
        </w:rPr>
        <w:t>Commentaires,</w:t>
      </w:r>
      <w:r>
        <w:rPr>
          <w:rFonts w:ascii="Arial" w:hAnsi="Arial" w:cs="Arial" w:eastAsia="Arial"/>
          <w:sz w:val="13"/>
          <w:szCs w:val="13"/>
          <w:color w:val="666600"/>
          <w:spacing w:val="23"/>
          <w:w w:val="100"/>
          <w:position w:val="4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  <w:position w:val="4"/>
        </w:rPr>
        <w:t>renvois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20" w:lineRule="exact"/>
        <w:ind w:left="626" w:right="1161"/>
        <w:jc w:val="center"/>
        <w:tabs>
          <w:tab w:pos="1002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  <w:position w:val="4"/>
        </w:rPr>
        <w:t>TZ</w:t>
      </w:r>
      <w:r>
        <w:rPr>
          <w:rFonts w:ascii="Arial" w:hAnsi="Arial" w:cs="Arial" w:eastAsia="Arial"/>
          <w:sz w:val="14"/>
          <w:szCs w:val="14"/>
          <w:color w:val="FF0000"/>
          <w:spacing w:val="-34"/>
          <w:w w:val="100"/>
          <w:b/>
          <w:bCs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  <w:position w:val="4"/>
        </w:rPr>
        <w:tab/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  <w:position w:val="4"/>
        </w:rPr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  <w:position w:val="0"/>
        </w:rPr>
        <w:t>et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  <w:position w:val="0"/>
        </w:rPr>
        <w:t>illustrations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273" w:lineRule="auto"/>
        <w:ind w:left="369" w:right="308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appartient,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qualité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consonne,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touche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sifflante,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moyen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objets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ont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rapports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l’air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veht.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Comne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symbolique,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l’asyle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l'homme,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tend.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signe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terminatif,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rapportant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scission,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solution,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but.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pict>
          <v:shape style="width:6.050613pt;height:7.865652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placé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commencement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mots,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il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porte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pict>
          <v:shape style="width:6.05013pt;height:10.28594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placé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marque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tendu.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59" w:lineRule="exact"/>
        <w:ind w:left="369" w:right="965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Valeurs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numériques: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90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900.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9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62.035pt;margin-top:-10.495786pt;width:136.744pt;height:29.648pt;mso-position-horizontal-relative:page;mso-position-vertical-relative:paragraph;z-index:-743" coordorigin="1241,-210" coordsize="2735,593">
            <v:shape style="position:absolute;left:1241;top:-210;width:2735;height:593" coordorigin="1241,-210" coordsize="2735,593" path="m1241,-210l3976,-210,3976,383,1241,383,1241,-210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2.629785pt;width:15.731595pt;height:11.495689pt;mso-position-horizontal-relative:page;mso-position-vertical-relative:paragraph;z-index:-742" type="#_x0000_t75">
            <v:imagedata r:id="rId17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TZA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1" w:lineRule="auto"/>
        <w:ind w:left="369" w:right="310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pict>
          <v:shape style="width:6.050258pt;height:7.86537pt;mso-position-horizontal-relative:char;mso-position-vertical-relative:line" type="#_x0000_t75">
            <v:imagedata r:id="rId1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employé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initial,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puissance,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limites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matérielles,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rompt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entraves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corps,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vient,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pousse,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naît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dehors.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15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1"/>
        </w:rPr>
        <w:pict>
          <v:shape style="width:22.386485pt;height:9.680578pt;mso-position-horizontal-relative:char;mso-position-vertical-relative:line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exprime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beaucoup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d’énergie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l’effort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font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petits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animaux</w:t>
      </w:r>
      <w:r>
        <w:rPr>
          <w:rFonts w:ascii="Arial" w:hAnsi="Arial" w:cs="Arial" w:eastAsia="Arial"/>
          <w:sz w:val="14"/>
          <w:szCs w:val="14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ouvrir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1"/>
        </w:rPr>
        <w:t>yeux.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pgMar w:header="88" w:footer="17" w:top="280" w:bottom="200" w:left="0" w:right="1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60.165649pt;margin-top:26.901062pt;width:137.953988pt;height:623.817939pt;mso-position-horizontal-relative:page;mso-position-vertical-relative:page;z-index:-737" coordorigin="9203,538" coordsize="2759,12476">
            <v:shape style="position:absolute;left:9300;top:538;width:2662;height:8664" type="#_x0000_t75">
              <v:imagedata r:id="rId20" o:title=""/>
            </v:shape>
            <v:shape style="position:absolute;left:9203;top:9203;width:2759;height:3812" type="#_x0000_t75">
              <v:imagedata r:id="rId21" o:title="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360" w:lineRule="auto"/>
        <w:ind w:left="720" w:right="1995" w:firstLine="-24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8.471001pt;margin-top:-.814453pt;width:15.731454pt;height:33.882811pt;mso-position-horizontal-relative:page;mso-position-vertical-relative:paragraph;z-index:-736" coordorigin="369,-16" coordsize="315,678">
            <v:shape style="position:absolute;left:369;top:-16;width:290;height:194" type="#_x0000_t75">
              <v:imagedata r:id="rId22" o:title=""/>
            </v:shape>
            <v:shape style="position:absolute;left:369;top:226;width:315;height:194" type="#_x0000_t75">
              <v:imagedata r:id="rId23" o:title=""/>
            </v:shape>
            <v:shape style="position:absolute;left:369;top:468;width:315;height:194" type="#_x0000_t75">
              <v:imagedata r:id="rId24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TZAN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poussée,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portée;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troupe,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troupea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étendu,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faculté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productric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Tz.ON.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exprimant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dégoût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repoussement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vue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objet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sale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fétide.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59" w:lineRule="exact"/>
        <w:ind w:left="7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Tz.ON.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saleté,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obscénit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excréments</w:t>
      </w:r>
      <w:r>
        <w:rPr>
          <w:rFonts w:ascii="Arial" w:hAnsi="Arial" w:cs="Arial" w:eastAsia="Arial"/>
          <w:sz w:val="14"/>
          <w:szCs w:val="14"/>
          <w:color w:val="000000"/>
          <w:spacing w:val="-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9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62.035pt;margin-top:-9.890568pt;width:136.744pt;height:29.043pt;mso-position-horizontal-relative:page;mso-position-vertical-relative:paragraph;z-index:-741" coordorigin="1241,-198" coordsize="2735,581">
            <v:shape style="position:absolute;left:1241;top:-198;width:2735;height:581" coordorigin="1241,-198" coordsize="2735,581" path="m1241,-198l3976,-198,3976,383,1241,383,1241,-198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2.025137pt;width:17.545957pt;height:10.891104pt;mso-position-horizontal-relative:page;mso-position-vertical-relative:paragraph;z-index:-735" type="#_x0000_t75">
            <v:imagedata r:id="rId25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TZB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70" w:right="1517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concours,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foule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s’élève,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s’enfle,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s’oppose;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digue;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conduit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déploie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suivant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règles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fixes.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49" w:lineRule="auto"/>
        <w:ind w:left="369" w:right="1517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96.964005pt;margin-top:10.891637pt;width:26.622657pt;height:21.781676pt;mso-position-horizontal-relative:page;mso-position-vertical-relative:paragraph;z-index:-734" coordorigin="3939,218" coordsize="532,436">
            <v:shape style="position:absolute;left:4060;top:218;width:411;height:194" type="#_x0000_t75">
              <v:imagedata r:id="rId26" o:title=""/>
            </v:shape>
            <v:shape style="position:absolute;left:3939;top:460;width:411;height:194" type="#_x0000_t75">
              <v:imagedata r:id="rId27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9.361669pt;height:8.470637pt;mso-position-horizontal-relative:char;mso-position-vertical-relative:line" type="#_x0000_t75">
            <v:imagedata r:id="rId2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manière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fluides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métaphore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penchant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déterminé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obéit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entraînement.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entend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   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d’émanation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tient,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résulte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chose.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très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    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renard.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90" w:lineRule="atLeast"/>
        <w:ind w:left="369" w:right="1519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91627pt;height:7.865701pt;mso-position-horizontal-relative:char;mso-position-vertical-relative:line" type="#_x0000_t75">
            <v:imagedata r:id="rId2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armée,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ordonnance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militaire,</w:t>
      </w:r>
      <w:r>
        <w:rPr>
          <w:rFonts w:ascii="Arial" w:hAnsi="Arial" w:cs="Arial" w:eastAsia="Arial"/>
          <w:sz w:val="14"/>
          <w:szCs w:val="14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ordre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général</w:t>
      </w:r>
      <w:r>
        <w:rPr>
          <w:rFonts w:ascii="Arial" w:hAnsi="Arial" w:cs="Arial" w:eastAsia="Arial"/>
          <w:sz w:val="14"/>
          <w:szCs w:val="14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observé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foule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d’individus,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discipline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l'honneur,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gloire,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renom.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métaphore,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l'armée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astres,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l'harmonie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règie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mouvements.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5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1.111pt;margin-top:-11.101587pt;width:127.668pt;height:30.253pt;mso-position-horizontal-relative:page;mso-position-vertical-relative:paragraph;z-index:-740" coordorigin="1422,-222" coordsize="2553,605">
            <v:shape style="position:absolute;left:1422;top:-222;width:2553;height:605" coordorigin="1422,-222" coordsize="2553,605" path="m1422,-222l3976,-222,3976,383,1422,383,1422,-222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234587pt;width:15.731595pt;height:12.100511pt;mso-position-horizontal-relative:page;mso-position-vertical-relative:paragraph;z-index:-733" type="#_x0000_t75">
            <v:imagedata r:id="rId30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TZG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7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hébreu.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0" w:lineRule="auto"/>
        <w:ind w:left="369" w:right="1508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L’héthiopique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pict>
          <v:shape style="width:16.33654pt;height:10.890826pt;mso-position-horizontal-relative:char;mso-position-vertical-relative:line" type="#_x0000_t75">
            <v:imagedata r:id="rId3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(tzagg)</w:t>
      </w:r>
      <w:r>
        <w:rPr>
          <w:rFonts w:ascii="Arial" w:hAnsi="Arial" w:cs="Arial" w:eastAsia="Arial"/>
          <w:sz w:val="14"/>
          <w:szCs w:val="14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publier</w:t>
      </w:r>
      <w:r>
        <w:rPr>
          <w:rFonts w:ascii="Arial" w:hAnsi="Arial" w:cs="Arial" w:eastAsia="Arial"/>
          <w:sz w:val="14"/>
          <w:szCs w:val="14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L’arabe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pict>
          <v:shape style="width:14.521pt;height:9.680704pt;mso-position-horizontal-relative:char;mso-position-vertical-relative:line" type="#_x0000_t75">
            <v:imagedata r:id="rId3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bruit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fer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heurtant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fer.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entend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pict>
          <v:shape style="width:12.706pt;height:11.495888pt;mso-position-horizontal-relative:char;mso-position-vertical-relative:line" type="#_x0000_t75">
            <v:imagedata r:id="rId3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faire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tumulte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;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murmurer</w:t>
      </w:r>
      <w:r>
        <w:rPr>
          <w:rFonts w:ascii="Arial" w:hAnsi="Arial" w:cs="Arial" w:eastAsia="Arial"/>
          <w:sz w:val="14"/>
          <w:szCs w:val="14"/>
          <w:spacing w:val="-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85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1.111pt;margin-top:-11.101185pt;width:127.668pt;height:30.253pt;mso-position-horizontal-relative:page;mso-position-vertical-relative:paragraph;z-index:-739" coordorigin="1422,-222" coordsize="2553,605">
            <v:shape style="position:absolute;left:1422;top:-222;width:2553;height:605" coordorigin="1422,-222" coordsize="2553,605" path="m1422,-222l3976,-222,3976,383,1422,383,1422,-222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235185pt;width:20.571957pt;height:12.101pt;mso-position-horizontal-relative:page;mso-position-vertical-relative:paragraph;z-index:-732" type="#_x0000_t75">
            <v:imagedata r:id="rId34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TZD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insidieux,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artificieux,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double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rusé,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opposé,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adverse,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trompeur,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séducteur.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370" w:right="1671"/>
        <w:jc w:val="left"/>
        <w:tabs>
          <w:tab w:pos="10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4.807514pt;margin-top:2.42pt;width:13.916411pt;height:7.259935pt;mso-position-horizontal-relative:page;mso-position-vertical-relative:paragraph;z-index:-731" type="#_x0000_t75">
            <v:imagedata r:id="rId3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-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présente,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l’hébreu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-dire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d’opposition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défense.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pict>
          <v:shape style="width:15.731575pt;height:9.679935pt;mso-position-horizontal-relative:char;mso-position-vertical-relative:line" type="#_x0000_t75">
            <v:imagedata r:id="rId3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d’être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querelle,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vivre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dispute.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369" w:right="1521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0.890963pt;height:7.260616pt;mso-position-horizontal-relative:char;mso-position-vertical-relative:line" type="#_x0000_t75">
            <v:imagedata r:id="rId3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très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côt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étendu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opposition</w:t>
      </w:r>
      <w:r>
        <w:rPr>
          <w:rFonts w:ascii="Arial" w:hAnsi="Arial" w:cs="Arial" w:eastAsia="Arial"/>
          <w:sz w:val="14"/>
          <w:szCs w:val="14"/>
          <w:spacing w:val="3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cachée,</w:t>
      </w:r>
      <w:r>
        <w:rPr>
          <w:rFonts w:ascii="Arial" w:hAnsi="Arial" w:cs="Arial" w:eastAsia="Arial"/>
          <w:sz w:val="14"/>
          <w:szCs w:val="14"/>
          <w:spacing w:val="3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dissimulée</w:t>
      </w:r>
      <w:r>
        <w:rPr>
          <w:rFonts w:ascii="Arial" w:hAnsi="Arial" w:cs="Arial" w:eastAsia="Arial"/>
          <w:sz w:val="14"/>
          <w:szCs w:val="14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artifice,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piège.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97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5.731454pt;height:8.470622pt;mso-position-horizontal-relative:char;mso-position-vertical-relative:line" type="#_x0000_t75">
            <v:imagedata r:id="rId3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Tz..OD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tendre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pièges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chasser</w:t>
      </w:r>
      <w:r>
        <w:rPr>
          <w:rFonts w:ascii="Arial" w:hAnsi="Arial" w:cs="Arial" w:eastAsia="Arial"/>
          <w:sz w:val="14"/>
          <w:szCs w:val="14"/>
          <w:color w:val="000000"/>
          <w:spacing w:val="-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pêcher,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'engluer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oiseaux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tromper.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59" w:lineRule="exact"/>
        <w:ind w:left="79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1.111pt;margin-top:-9.891182pt;width:127.668pt;height:29.043pt;mso-position-horizontal-relative:page;mso-position-vertical-relative:paragraph;z-index:-738" coordorigin="1422,-198" coordsize="2553,581">
            <v:shape style="position:absolute;left:1422;top:-198;width:2553;height:581" coordorigin="1422,-198" coordsize="2553,581" path="m1422,-198l3976,-198,3976,383,1422,383,1422,-198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2.025182pt;width:17.545957pt;height:10.891pt;mso-position-horizontal-relative:page;mso-position-vertical-relative:paragraph;z-index:-730" type="#_x0000_t75">
            <v:imagedata r:id="rId39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TZEH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analogue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pict>
          <v:shape style="width:12.706pt;height:7.865746pt;mso-position-horizontal-relative:char;mso-position-vertical-relative:line" type="#_x0000_t75">
            <v:imagedata r:id="rId4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TzA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mêmes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idées.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267" w:lineRule="auto"/>
        <w:ind w:left="369" w:right="3076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51.695007pt;margin-top:-72.212303pt;width:146.424634pt;height:392.079756pt;mso-position-horizontal-relative:page;mso-position-vertical-relative:paragraph;z-index:-723" type="#_x0000_t75">
            <v:imagedata r:id="rId4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0.891104pt;height:6.050307pt;mso-position-horizontal-relative:char;mso-position-vertical-relative:line" type="#_x0000_t75">
            <v:imagedata r:id="rId4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impose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silence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français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relations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interjectives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st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!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chut</w:t>
      </w:r>
      <w:r>
        <w:rPr>
          <w:rFonts w:ascii="Arial" w:hAnsi="Arial" w:cs="Arial" w:eastAsia="Arial"/>
          <w:sz w:val="14"/>
          <w:szCs w:val="14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!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renforçant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2.101pt;height:8.470448pt;mso-position-horizontal-relative:char;mso-position-vertical-relative:line" type="#_x0000_t75">
            <v:imagedata r:id="rId4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désigné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proprement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silence.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9" w:right="9637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8.151699pt;height:10.890362pt;mso-position-horizontal-relative:char;mso-position-vertical-relative:line" type="#_x0000_t75">
            <v:imagedata r:id="rId4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TzEL</w:t>
      </w:r>
      <w:r>
        <w:rPr>
          <w:rFonts w:ascii="Arial" w:hAnsi="Arial" w:cs="Arial" w:eastAsia="Arial"/>
          <w:sz w:val="14"/>
          <w:szCs w:val="14"/>
          <w:color w:val="FF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Hennir.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69" w:right="6185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5.731454pt;height:9.075276pt;mso-position-horizontal-relative:char;mso-position-vertical-relative:line" type="#_x0000_t75">
            <v:imagedata r:id="rId4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TzER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rayon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lumineux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lumineux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l'éclat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midi.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0.890872pt;height:8.470215pt;mso-position-horizontal-relative:char;mso-position-vertical-relative:line" type="#_x0000_t75">
            <v:imagedata r:id="rId4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TzR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06" w:right="10920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1.111pt;margin-top:-7.866264pt;width:127.668pt;height:29.043pt;mso-position-horizontal-relative:page;mso-position-vertical-relative:paragraph;z-index:-729" coordorigin="1422,-157" coordsize="2553,581">
            <v:shape style="position:absolute;left:1422;top:-157;width:2553;height:581" coordorigin="1422,-157" coordsize="2553,581" path="m1422,-157l3976,-157,3976,424,1422,424,1422,-157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width:13.310957pt;height:10.891104pt;mso-position-horizontal-relative:char;mso-position-vertical-relative:line" type="#_x0000_t75">
            <v:imagedata r:id="rId4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TZOU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369" w:right="307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très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importante,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ligne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tracée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but,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4.840465pt;height:7.865748pt;mso-position-horizontal-relative:char;mso-position-vertical-relative:line" type="#_x0000_t75">
            <v:imagedata r:id="rId4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symbole.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toute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d’ordre,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commandement,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direction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imprimée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premier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mobile.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84" w:lineRule="auto"/>
        <w:ind w:left="369" w:right="3055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57.799999pt;margin-top:10.891pt;width:22.387117pt;height:25.411939pt;mso-position-horizontal-relative:page;mso-position-vertical-relative:paragraph;z-index:-726" coordorigin="1156,218" coordsize="448,508">
            <v:shape style="position:absolute;left:1156;top:218;width:278;height:266" type="#_x0000_t75">
              <v:imagedata r:id="rId49" o:title=""/>
            </v:shape>
            <v:shape style="position:absolute;left:1265;top:532;width:339;height:194" type="#_x0000_t75">
              <v:imagedata r:id="rId50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pict>
          <v:shape style="width:10.890485pt;height:8.470117pt;mso-position-horizontal-relative:char;mso-position-vertical-relative:line" type="#_x0000_t75">
            <v:imagedata r:id="rId5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s’est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beaucoup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éloigné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radical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l’hébreu,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n’a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retenu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quelques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développements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physiques.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Ainsi,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on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entend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²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d’humectation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naturelle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l’impression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cause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lumière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pict>
          <v:shape style="width:13.311pt;height:13.310712pt;mso-position-horizontal-relative:char;mso-position-vertical-relative:line" type="#_x0000_t75">
            <v:imagedata r:id="rId5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l’organe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vue.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R.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  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retentissement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voix.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369" w:right="3079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5.731454pt;height:7.865798pt;mso-position-horizontal-relative:char;mso-position-vertical-relative:line" type="#_x0000_t75">
            <v:imagedata r:id="rId5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Tz.O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loi,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ordonnance,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ordre,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jussion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conduit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but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précepte,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statut,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maxime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conduite: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’ordonne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dirige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conduire</w:t>
      </w:r>
      <w:r>
        <w:rPr>
          <w:rFonts w:ascii="Arial" w:hAnsi="Arial" w:cs="Arial" w:eastAsia="Arial"/>
          <w:sz w:val="14"/>
          <w:szCs w:val="14"/>
          <w:color w:val="000000"/>
          <w:spacing w:val="-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imprimer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mouvement.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9" w:right="8894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4.521pt;height:8.470846pt;mso-position-horizontal-relative:char;mso-position-vertical-relative:line" type="#_x0000_t75">
            <v:imagedata r:id="rId5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Tz..OR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Crier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haute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voix.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19" w:lineRule="auto"/>
        <w:ind w:left="369" w:right="3089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5.126pt;height:11.496166pt;mso-position-horizontal-relative:char;mso-position-vertical-relative:line" type="#_x0000_t75">
            <v:imagedata r:id="rId5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Tz..OL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comp.).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propage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loin,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bruit,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profondeur,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figuré.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10.891104pt;height:12.706288pt;mso-position-horizontal-relative:char;mso-position-vertical-relative:line" type="#_x0000_t75">
            <v:imagedata r:id="rId5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TzL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pict>
          <v:shape style="width:15.126pt;height:7.865245pt;mso-position-horizontal-relative:char;mso-position-vertical-relative:line" type="#_x0000_t75">
            <v:imagedata r:id="rId5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Tz..OM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(R.comp.).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Jeûne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Voy.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pict>
          <v:shape style="width:13.310976pt;height:7.26pt;mso-position-horizontal-relative:char;mso-position-vertical-relative:line" type="#_x0000_t75">
            <v:imagedata r:id="rId58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TzM</w:t>
      </w:r>
      <w:r>
        <w:rPr>
          <w:rFonts w:ascii="Arial" w:hAnsi="Arial" w:cs="Arial" w:eastAsia="Arial"/>
          <w:sz w:val="14"/>
          <w:szCs w:val="14"/>
          <w:color w:val="FF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2" w:after="0" w:line="240" w:lineRule="auto"/>
        <w:ind w:left="369" w:right="7736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941577pt;height:8.470639pt;mso-position-horizontal-relative:char;mso-position-vertical-relative:line" type="#_x0000_t75">
            <v:imagedata r:id="rId5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TzP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comp.).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Inonde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Voy.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2.706288pt;height:7.865639pt;mso-position-horizontal-relative:char;mso-position-vertical-relative:line" type="#_x0000_t75">
            <v:imagedata r:id="rId6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TzP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7591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5.126pt;height:8.470725pt;mso-position-horizontal-relative:char;mso-position-vertical-relative:line" type="#_x0000_t75">
            <v:imagedata r:id="rId6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Tz</w:t>
      </w:r>
      <w:r>
        <w:rPr>
          <w:rFonts w:ascii="Arial" w:hAnsi="Arial" w:cs="Arial" w:eastAsia="Arial"/>
          <w:sz w:val="14"/>
          <w:szCs w:val="14"/>
          <w:color w:val="FF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.OTz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comp.).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Fleurir</w:t>
      </w:r>
      <w:r>
        <w:rPr>
          <w:rFonts w:ascii="Arial" w:hAnsi="Arial" w:cs="Arial" w:eastAsia="Arial"/>
          <w:sz w:val="14"/>
          <w:szCs w:val="14"/>
          <w:color w:val="000000"/>
          <w:spacing w:val="-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Voy.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11.495854pt;height:7.865725pt;mso-position-horizontal-relative:char;mso-position-vertical-relative:line" type="#_x0000_t75">
            <v:imagedata r:id="rId6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TzTz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6521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5.126pt;height:10.285995pt;mso-position-horizontal-relative:char;mso-position-vertical-relative:line" type="#_x0000_t75">
            <v:imagedata r:id="rId6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Tz</w:t>
      </w:r>
      <w:r>
        <w:rPr>
          <w:rFonts w:ascii="Arial" w:hAnsi="Arial" w:cs="Arial" w:eastAsia="Arial"/>
          <w:sz w:val="14"/>
          <w:szCs w:val="14"/>
          <w:color w:val="FF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.OQ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serr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retient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force.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12.706257pt;height:9.07592pt;mso-position-horizontal-relative:char;mso-position-vertical-relative:line" type="#_x0000_t75">
            <v:imagedata r:id="rId6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TZQ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2" w:after="0" w:line="424" w:lineRule="exact"/>
        <w:ind w:left="369" w:right="5653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4.521pt;height:8.470859pt;mso-position-horizontal-relative:char;mso-position-vertical-relative:line" type="#_x0000_t75">
            <v:imagedata r:id="rId6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Tz</w:t>
      </w:r>
      <w:r>
        <w:rPr>
          <w:rFonts w:ascii="Arial" w:hAnsi="Arial" w:cs="Arial" w:eastAsia="Arial"/>
          <w:sz w:val="14"/>
          <w:szCs w:val="14"/>
          <w:color w:val="FF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.OR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comprime,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compacte,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forme,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conforme</w:t>
      </w:r>
      <w:r>
        <w:rPr>
          <w:rFonts w:ascii="Arial" w:hAnsi="Arial" w:cs="Arial" w:eastAsia="Arial"/>
          <w:sz w:val="14"/>
          <w:szCs w:val="14"/>
          <w:color w:val="000000"/>
          <w:spacing w:val="-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10.285471pt;height:7.260081pt;mso-position-horizontal-relative:char;mso-position-vertical-relative:line" type="#_x0000_t75">
            <v:imagedata r:id="rId6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TzR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5.731454pt;height:9.07592pt;mso-position-horizontal-relative:char;mso-position-vertical-relative:line" type="#_x0000_t75">
            <v:imagedata r:id="rId6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Tz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.OTh</w:t>
      </w:r>
      <w:r>
        <w:rPr>
          <w:rFonts w:ascii="Arial" w:hAnsi="Arial" w:cs="Arial" w:eastAsia="Arial"/>
          <w:sz w:val="14"/>
          <w:szCs w:val="1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Mettre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feu,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incendier.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pict>
          <v:shape style="width:13.915639pt;height:8.470228pt;mso-position-horizontal-relative:char;mso-position-vertical-relative:line" type="#_x0000_t75">
            <v:imagedata r:id="rId68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TzT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3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59" w:lineRule="exact"/>
        <w:ind w:left="75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1.111pt;margin-top:-9.891087pt;width:127.668pt;height:29.043pt;mso-position-horizontal-relative:page;mso-position-vertical-relative:paragraph;z-index:-728" coordorigin="1422,-198" coordsize="2553,581">
            <v:shape style="position:absolute;left:1422;top:-198;width:2553;height:581" coordorigin="1422,-198" coordsize="2553,581" path="m1422,-198l3976,-198,3976,383,1422,383,1422,-198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2.025086pt;width:15.731595pt;height:10.890952pt;mso-position-horizontal-relative:page;mso-position-vertical-relative:paragraph;z-index:-725" type="#_x0000_t75">
            <v:imagedata r:id="rId69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TZZ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7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l’arabe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paraît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posséder.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369" w:right="306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pict>
          <v:shape style="width:15.730841pt;height:13.311pt;mso-position-horizontal-relative:char;mso-position-vertical-relative:line" type="#_x0000_t75">
            <v:imagedata r:id="rId7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ayant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mâchoire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serrée,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émettre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inarticulés.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C’est,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ronger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frei</w:t>
      </w:r>
      <w:r>
        <w:rPr>
          <w:rFonts w:ascii="Arial" w:hAnsi="Arial" w:cs="Arial" w:eastAsia="Arial"/>
          <w:sz w:val="14"/>
          <w:szCs w:val="14"/>
          <w:spacing w:val="8"/>
          <w:w w:val="103"/>
          <w:i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1.111pt;margin-top:-12.31118pt;width:127.668pt;height:31.463pt;mso-position-horizontal-relative:page;mso-position-vertical-relative:paragraph;z-index:-727" coordorigin="1422,-246" coordsize="2553,629">
            <v:shape style="position:absolute;left:1422;top:-246;width:2553;height:629" coordorigin="1422,-246" coordsize="2553,629" path="m1422,-246l3976,-246,3976,383,1422,383,1422,-246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4.445429pt;width:18.151841pt;height:13.31125pt;mso-position-horizontal-relative:page;mso-position-vertical-relative:paragraph;z-index:-724" type="#_x0000_t75">
            <v:imagedata r:id="rId71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TZH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aride,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exposé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aux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rayons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soleil.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clair,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serein,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rayonnant.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2.705669pt;height:8.470788pt;mso-position-horizontal-relative:char;mso-position-vertical-relative:line" type="#_x0000_t75">
            <v:imagedata r:id="rId7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offre,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hébraïque,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ajoute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beaucoup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développemens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côté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moral.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60"/>
          <w:pgSz w:w="12240" w:h="1584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190" w:lineRule="atLeast"/>
        <w:ind w:left="369" w:right="1522"/>
        <w:jc w:val="left"/>
        <w:tabs>
          <w:tab w:pos="64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05.875pt;margin-top:-2.62949pt;width:12.705999pt;height:11.496166pt;mso-position-horizontal-relative:page;mso-position-vertical-relative:paragraph;z-index:-717" type="#_x0000_t75">
            <v:imagedata r:id="rId7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î’idiôme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arabe,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sain,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intègre,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pur,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vrai,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net;,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rectifié,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etc.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-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brille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cause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pureté.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159" w:lineRule="exact"/>
        <w:ind w:left="79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2.024669pt;width:19.361822pt;height:10.890647pt;mso-position-horizontal-relative:page;mso-position-vertical-relative:paragraph;z-index:-716" type="#_x0000_t75">
            <v:imagedata r:id="rId7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L’étatd’êtreexposéaux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rayons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soleil,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'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être</w:t>
      </w:r>
      <w:r>
        <w:rPr>
          <w:rFonts w:ascii="Arial" w:hAnsi="Arial" w:cs="Arial" w:eastAsia="Arial"/>
          <w:sz w:val="14"/>
          <w:szCs w:val="14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altéré,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arid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9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1.111pt;margin-top:-9.891452pt;width:127.668pt;height:29.043pt;mso-position-horizontal-relative:page;mso-position-vertical-relative:paragraph;z-index:-722" coordorigin="1422,-198" coordsize="2553,581">
            <v:shape style="position:absolute;left:1422;top:-198;width:2553;height:581" coordorigin="1422,-198" coordsize="2553,581" path="m1422,-198l3976,-198,3976,383,1422,383,1422,-198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2.025185pt;width:19.361957pt;height:10.890734pt;mso-position-horizontal-relative:page;mso-position-vertical-relative:paragraph;z-index:-715" type="#_x0000_t75">
            <v:imagedata r:id="rId75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TZT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7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hébreu.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1" w:lineRule="exact"/>
        <w:ind w:left="37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pict>
          <v:shape style="width:19.361485pt;height:9.680954pt;mso-position-horizontal-relative:char;mso-position-vertical-relative:line" type="#_x0000_t75">
            <v:imagedata r:id="rId7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paraît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désigner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homme</w:t>
      </w:r>
      <w:r>
        <w:rPr>
          <w:rFonts w:ascii="Arial" w:hAnsi="Arial" w:cs="Arial" w:eastAsia="Arial"/>
          <w:sz w:val="14"/>
          <w:szCs w:val="14"/>
          <w:spacing w:val="23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vigoureux,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adversaire</w:t>
      </w:r>
      <w:r>
        <w:rPr>
          <w:rFonts w:ascii="Arial" w:hAnsi="Arial" w:cs="Arial" w:eastAsia="Arial"/>
          <w:sz w:val="14"/>
          <w:szCs w:val="14"/>
          <w:spacing w:val="29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2"/>
        </w:rPr>
        <w:t>redoutable.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0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1.111pt;margin-top:-8.680698pt;width:127.668pt;height:27.833pt;mso-position-horizontal-relative:page;mso-position-vertical-relative:paragraph;z-index:-721" coordorigin="1422,-174" coordsize="2553,557">
            <v:shape style="position:absolute;left:1422;top:-174;width:2553;height:557" coordorigin="1422,-174" coordsize="2553,557" path="m1422,-174l3976,-174,3976,383,1422,383,1422,-174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.814698pt;width:13.310957pt;height:9.680555pt;mso-position-horizontal-relative:page;mso-position-vertical-relative:paragraph;z-index:-714" type="#_x0000_t75">
            <v:imagedata r:id="rId77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TZI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analogue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aux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35.093386pt;height:7.260561pt;mso-position-horizontal-relative:char;mso-position-vertical-relative:line" type="#_x0000_t75">
            <v:imagedata r:id="rId7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memes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d’intensité.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5" w:lineRule="auto"/>
        <w:ind w:left="369" w:right="1496"/>
        <w:jc w:val="left"/>
        <w:tabs>
          <w:tab w:pos="17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69.296013pt;margin-top:3.63pt;width:15.730987pt;height:10.285813pt;mso-position-horizontal-relative:page;mso-position-vertical-relative:paragraph;z-index:-713" type="#_x0000_t75">
            <v:imagedata r:id="rId7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entend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-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lotion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libation,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d’émanation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acqueuse.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pict>
          <v:shape style="width:17.546779pt;height:13.915813pt;mso-position-horizontal-relative:char;mso-position-vertical-relative:line" type="#_x0000_t75">
            <v:imagedata r:id="rId8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clarté,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espèce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d’effusion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lumineuse.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311209pt;height:12.1pt;mso-position-horizontal-relative:char;mso-position-vertical-relative:line" type="#_x0000_t75">
            <v:imagedata r:id="rId8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TzI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exposé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aux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rayons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soleil,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rendu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sec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luisan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5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91627pt;height:7.865524pt;mso-position-horizontal-relative:char;mso-position-vertical-relative:line" type="#_x0000_t75">
            <v:imagedata r:id="rId8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TzID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comp.).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opposition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découle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ruse.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0.890565pt;height:7.865524pt;mso-position-horizontal-relative:char;mso-position-vertical-relative:line" type="#_x0000_t75">
            <v:imagedata r:id="rId8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TzD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5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1.111pt;margin-top:-12.916369pt;width:127.668pt;height:32.0680pt;mso-position-horizontal-relative:page;mso-position-vertical-relative:paragraph;z-index:-720" coordorigin="1422,-258" coordsize="2553,641">
            <v:shape style="position:absolute;left:1422;top:-258;width:2553;height:641" coordorigin="1422,-258" coordsize="2553,641" path="m1422,-258l3976,-258,3976,383,1422,383,1422,-258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5.050476pt;width:17.545957pt;height:13.916107pt;mso-position-horizontal-relative:page;mso-position-vertical-relative:paragraph;z-index:-712" type="#_x0000_t75">
            <v:imagedata r:id="rId84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TZCh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7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hébreu.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68" w:lineRule="auto"/>
        <w:ind w:left="369" w:right="150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8.151485pt;height:12.1pt;mso-position-horizontal-relative:char;mso-position-vertical-relative:line" type="#_x0000_t75">
            <v:imagedata r:id="rId8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bruit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font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pierres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plates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frotte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l’une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l’autre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égruger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quoi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soit.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1.111pt;margin-top:-14.126369pt;width:127.668pt;height:33.278pt;mso-position-horizontal-relative:page;mso-position-vertical-relative:paragraph;z-index:-719" coordorigin="1422,-283" coordsize="2553,666">
            <v:shape style="position:absolute;left:1422;top:-283;width:2553;height:666" coordorigin="1422,-283" coordsize="2553,666" path="m1422,-283l3976,-283,3976,383,1422,383,1422,-283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6.260369pt;width:14.520957pt;height:15.126268pt;mso-position-horizontal-relative:page;mso-position-vertical-relative:paragraph;z-index:-711" type="#_x0000_t75">
            <v:imagedata r:id="rId86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TZL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88" w:lineRule="auto"/>
        <w:ind w:left="369" w:right="1517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directif,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l’effet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s’étend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loin.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peut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s’entendre,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selon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langue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bruit,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l’ombre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traversant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l’air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vide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lui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-même,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recélant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l’obscurité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là,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9" w:lineRule="auto"/>
        <w:ind w:left="370" w:right="1510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0.890963pt;height:10.890919pt;mso-position-horizontal-relative:char;mso-position-vertical-relative:line" type="#_x0000_t75">
            <v:imagedata r:id="rId8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bruit</w:t>
      </w:r>
      <w:r>
        <w:rPr>
          <w:rFonts w:ascii="Arial" w:hAnsi="Arial" w:cs="Arial" w:eastAsia="Arial"/>
          <w:sz w:val="14"/>
          <w:szCs w:val="14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éclatant,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clair,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perçant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l’airain;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ombre</w:t>
      </w:r>
      <w:r>
        <w:rPr>
          <w:rFonts w:ascii="Arial" w:hAnsi="Arial" w:cs="Arial" w:eastAsia="Arial"/>
          <w:sz w:val="14"/>
          <w:szCs w:val="14"/>
          <w:spacing w:val="3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portée,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projetée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loin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l’espace;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profondeur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obscure,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connaît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fond: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métaphore,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voix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glapissant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objet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quelconque,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étendu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haut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faisant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ombre,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dais,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ouverture,</w:t>
      </w:r>
      <w:r>
        <w:rPr>
          <w:rFonts w:ascii="Arial" w:hAnsi="Arial" w:cs="Arial" w:eastAsia="Arial"/>
          <w:sz w:val="14"/>
          <w:szCs w:val="14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toit,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voil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profondet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obscur,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cavern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</w:t>
      </w:r>
      <w:r>
        <w:rPr>
          <w:rFonts w:ascii="Arial" w:hAnsi="Arial" w:cs="Arial" w:eastAsia="Arial"/>
          <w:sz w:val="14"/>
          <w:szCs w:val="14"/>
          <w:spacing w:val="8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3"/>
        </w:rPr>
        <w:pict>
          <v:shape style="width:14.521473pt;height:10.285854pt;mso-position-horizontal-relative:char;mso-position-vertical-relative:line" type="#_x0000_t75">
            <v:imagedata r:id="rId88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Tz.O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left="369" w:right="1491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1.111pt;margin-top:95.598999pt;width:127.669pt;height:19.967pt;mso-position-horizontal-relative:page;mso-position-vertical-relative:paragraph;z-index:-718" coordorigin="1422,1912" coordsize="2553,399">
            <v:shape style="position:absolute;left:1422;top:1912;width:2553;height:399" coordorigin="1422,1912" coordsize="2553,399" path="m1422,2311l3976,2311,3976,1912,1422,1912,1422,2311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30.242325pt;margin-top:4.235pt;width:11.495668pt;height:10.285870pt;mso-position-horizontal-relative:page;mso-position-vertical-relative:paragraph;z-index:-710" type="#_x0000_t75">
            <v:imagedata r:id="rId8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8.151485pt;height:14.52087pt;mso-position-horizontal-relative:char;mso-position-vertical-relative:line" type="#_x0000_t75">
            <v:imagedata r:id="rId9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tient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évidemment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radical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l’hébreu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primitif,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ayant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encore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sens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onomatopique,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reçu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développements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beaucoup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étendus.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Selon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premier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6.94152pt;height:15.730884pt;mso-position-horizontal-relative:char;mso-position-vertical-relative:line" type="#_x0000_t75">
            <v:imagedata r:id="rId9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noircit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corrompant,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imite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noirceur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l’ombre,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s’étend,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gagne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l’ombre,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etc.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Selon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second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prolongé,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cri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invoque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secours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prière,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etc.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entend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pict>
          <v:shape style="width:18.151232pt;height:13.311287pt;mso-position-horizontal-relative:char;mso-position-vertical-relative:line" type="#_x0000_t75">
            <v:imagedata r:id="rId9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prolonge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indéfiniment,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s’égare,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disparaît,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0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6.2pt;height:10.8pt;mso-position-horizontal-relative:char;mso-position-vertical-relative:line" type="#_x0000_t75">
            <v:imagedata r:id="rId9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7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1.111pt;margin-top:1.606094pt;width:127.669pt;height:17.546pt;mso-position-horizontal-relative:page;mso-position-vertical-relative:paragraph;z-index:-709" coordorigin="1422,32" coordsize="2553,351">
            <v:shape style="position:absolute;left:1422;top:32;width:2553;height:351" coordorigin="1422,32" coordsize="2553,351" path="m1422,383l3976,383,3976,32,1422,32,1422,383e" filled="t" fillcolor="#E1E1E1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TZM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69" w:right="365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porte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avidité,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chose;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appète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saisit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vivement.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68" w:lineRule="auto"/>
        <w:ind w:left="369" w:right="151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2.100423pt;height:7.864974pt;mso-position-horizontal-relative:char;mso-position-vertical-relative:line" type="#_x0000_t75">
            <v:imagedata r:id="rId9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offre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radical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l’hébreu.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d’obstruer,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s’opposer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sortie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quoi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d’être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sourd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,d’être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bouché,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etc.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entend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pict>
          <v:shape style="width:10.890968pt;height:10.285262pt;mso-position-horizontal-relative:char;mso-position-vertical-relative:line" type="#_x0000_t75">
            <v:imagedata r:id="rId9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fortement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aggrégation,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agglomération,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mass</w:t>
      </w:r>
      <w:r>
        <w:rPr>
          <w:rFonts w:ascii="Arial" w:hAnsi="Arial" w:cs="Arial" w:eastAsia="Arial"/>
          <w:sz w:val="14"/>
          <w:szCs w:val="14"/>
          <w:spacing w:val="8"/>
          <w:w w:val="103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69" w:right="9292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706pt;height:7.865269pt;mso-position-horizontal-relative:char;mso-position-vertical-relative:line" type="#_x0000_t75">
            <v:imagedata r:id="rId9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soif.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9" w:after="0" w:line="380" w:lineRule="atLeast"/>
        <w:ind w:left="369" w:right="5654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8.151699pt;height:7.865pt;mso-position-horizontal-relative:char;mso-position-vertical-relative:line" type="#_x0000_t75">
            <v:imagedata r:id="rId9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TZMM</w:t>
      </w:r>
      <w:r>
        <w:rPr>
          <w:rFonts w:ascii="Arial" w:hAnsi="Arial" w:cs="Arial" w:eastAsia="Arial"/>
          <w:sz w:val="14"/>
          <w:szCs w:val="14"/>
          <w:color w:val="FF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nœud,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tresse,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lien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indissoluble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là,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pict>
          <v:shape style="width:15.126pt;height:6.655257pt;mso-position-horizontal-relative:char;mso-position-vertical-relative:line" type="#_x0000_t75">
            <v:imagedata r:id="rId9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TZ.OM</w:t>
      </w:r>
      <w:r>
        <w:rPr>
          <w:rFonts w:ascii="Arial" w:hAnsi="Arial" w:cs="Arial" w:eastAsia="Arial"/>
          <w:sz w:val="14"/>
          <w:szCs w:val="14"/>
          <w:color w:val="FF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L'action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jeûner.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1.111pt;margin-top:-13.521452pt;width:127.668pt;height:32.673pt;mso-position-horizontal-relative:page;mso-position-vertical-relative:paragraph;z-index:-708" coordorigin="1422,-270" coordsize="2553,653">
            <v:shape style="position:absolute;left:1422;top:-270;width:2553;height:653" coordorigin="1422,-270" coordsize="2553,653" path="m1422,-270l3976,-270,3976,383,1422,383,1422,-270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5.654452pt;width:14.520957pt;height:14.520349pt;mso-position-horizontal-relative:page;mso-position-vertical-relative:paragraph;z-index:-704" type="#_x0000_t75">
            <v:imagedata r:id="rId99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TZN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but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conserver,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préserver,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mettre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sûreté.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8" w:lineRule="auto"/>
        <w:ind w:left="369" w:right="1523" w:firstLine="194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3.72007pt;width:9.68084pt;height:10.285975pt;mso-position-horizontal-relative:page;mso-position-vertical-relative:paragraph;z-index:-703" type="#_x0000_t75">
            <v:imagedata r:id="rId10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demeure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rassemble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mettre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l’abri;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bouclier,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urne,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corbeille;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arme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défensive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offensive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quelconque,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1" w:lineRule="auto"/>
        <w:ind w:left="369" w:right="151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3.310485pt;height:9.075816pt;mso-position-horizontal-relative:char;mso-position-vertical-relative:line" type="#_x0000_t75">
            <v:imagedata r:id="rId10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rentermé,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s’échauffe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mauvais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colère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concentrée,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rancun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On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entend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pict>
          <v:shape style="width:13.311pt;height:10.285651pt;mso-position-horizontal-relative:char;mso-position-vertical-relative:line" type="#_x0000_t75">
            <v:imagedata r:id="rId10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sordide,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tenace,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avare.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159" w:lineRule="exact"/>
        <w:ind w:left="75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1.111pt;margin-top:-9.286173pt;width:127.668pt;height:28.438pt;mso-position-horizontal-relative:page;mso-position-vertical-relative:paragraph;z-index:-707" coordorigin="1422,-186" coordsize="2553,569">
            <v:shape style="position:absolute;left:1422;top:-186;width:2553;height:569" coordorigin="1422,-186" coordsize="2553,569" path="m1422,-186l3976,-186,3976,383,1422,383,1422,-186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1.420161pt;width:15.731595pt;height:10.285988pt;mso-position-horizontal-relative:page;mso-position-vertical-relative:paragraph;z-index:-702" type="#_x0000_t75">
            <v:imagedata r:id="rId103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TZS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37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L’arabe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paraît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posséder.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8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1.111pt;margin-top:-8.680389pt;width:127.668pt;height:27.833pt;mso-position-horizontal-relative:page;mso-position-vertical-relative:paragraph;z-index:-706" coordorigin="1422,-174" coordsize="2553,557">
            <v:shape style="position:absolute;left:1422;top:-174;width:2553;height:557" coordorigin="1422,-174" coordsize="2553,557" path="m1422,-174l3976,-174,3976,383,1422,383,1422,-174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.815095pt;width:16.941718pt;height:9.680705pt;mso-position-horizontal-relative:page;mso-position-vertical-relative:paragraph;z-index:-701" type="#_x0000_t75">
            <v:imagedata r:id="rId104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TZWh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2" w:lineRule="auto"/>
        <w:ind w:left="369" w:right="1513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31.86319pt;width:12.101pt;height:9.07565pt;mso-position-horizontal-relative:page;mso-position-vertical-relative:paragraph;z-index:-700" type="#_x0000_t75">
            <v:imagedata r:id="rId10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analogue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aux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racines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pict>
          <v:shape style="width:43.564pt;height:8.470840pt;mso-position-horizontal-relative:char;mso-position-vertical-relative:line" type="#_x0000_t75">
            <v:imagedata r:id="rId10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mêmes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tension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but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déterminé;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ajoutant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l’expression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particulière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pict>
          <v:shape style="width:8.470393pt;height:8.470736pt;mso-position-horizontal-relative:char;mso-position-vertical-relative:line" type="#_x0000_t75">
            <v:imagedata r:id="rId10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développement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matériel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là,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59" w:lineRule="exact"/>
        <w:ind w:left="370" w:right="-5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6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machin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automate</w:t>
      </w:r>
      <w:r>
        <w:rPr>
          <w:rFonts w:ascii="Arial" w:hAnsi="Arial" w:cs="Arial" w:eastAsia="Arial"/>
          <w:sz w:val="14"/>
          <w:szCs w:val="14"/>
          <w:spacing w:val="-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agissant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ressorts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vaguant,</w:t>
      </w:r>
      <w:r>
        <w:rPr>
          <w:rFonts w:ascii="Arial" w:hAnsi="Arial" w:cs="Arial" w:eastAsia="Arial"/>
          <w:sz w:val="14"/>
          <w:szCs w:val="14"/>
          <w:spacing w:val="3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irrésolu,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courrant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ça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l</w:t>
      </w:r>
      <w:r>
        <w:rPr>
          <w:rFonts w:ascii="Arial" w:hAnsi="Arial" w:cs="Arial" w:eastAsia="Arial"/>
          <w:sz w:val="14"/>
          <w:szCs w:val="14"/>
          <w:spacing w:val="8"/>
          <w:w w:val="103"/>
          <w:i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720"/>
          <w:cols w:num="2" w:equalWidth="0">
            <w:col w:w="612" w:space="0"/>
            <w:col w:w="9908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0" w:after="0" w:line="265" w:lineRule="auto"/>
        <w:ind w:left="369" w:right="1498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98.614990pt;margin-top:14.916pt;width:12.1pt;height:9.680872pt;mso-position-horizontal-relative:page;mso-position-vertical-relative:paragraph;z-index:-699" type="#_x0000_t75">
            <v:imagedata r:id="rId10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1.496166pt;height:7.865pt;mso-position-horizontal-relative:char;mso-position-vertical-relative:line" type="#_x0000_t75">
            <v:imagedata r:id="rId10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présente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radical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l’hébreu,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particulier,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souple,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flasque,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dégingandé,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lâche,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etc.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pict>
          <v:shape style="width:10.890993pt;height:13.310872pt;mso-position-horizontal-relative:char;mso-position-vertical-relative:line" type="#_x0000_t75">
            <v:imagedata r:id="rId11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silence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entend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réduire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l’égalité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veut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s’en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écarter.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1.111pt;margin-top:-13.52108pt;width:127.668pt;height:32.673pt;mso-position-horizontal-relative:page;mso-position-vertical-relative:paragraph;z-index:-705" coordorigin="1422,-270" coordsize="2553,653">
            <v:shape style="position:absolute;left:1422;top:-270;width:2553;height:653" coordorigin="1422,-270" coordsize="2553,653" path="m1422,-270l3976,-270,3976,383,1422,383,1422,-270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5.65508pt;width:16.336656pt;height:14.520946pt;mso-position-horizontal-relative:page;mso-position-vertical-relative:paragraph;z-index:-698" type="#_x0000_t75">
            <v:imagedata r:id="rId111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TZPh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diffusion,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profusion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d’inondation,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coule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l’eau;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pente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constante.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62" w:lineRule="auto"/>
        <w:ind w:left="369" w:right="174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5.125669pt;height:8.470717pt;mso-position-horizontal-relative:char;mso-position-vertical-relative:line" type="#_x0000_t75">
            <v:imagedata r:id="rId11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partant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dernière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mettre</w:t>
      </w:r>
      <w:r>
        <w:rPr>
          <w:rFonts w:ascii="Arial" w:hAnsi="Arial" w:cs="Arial" w:eastAsia="Arial"/>
          <w:sz w:val="14"/>
          <w:szCs w:val="14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ordre,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d’arranger,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coordonner,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d’instruire,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etc.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On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entend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pict>
          <v:shape style="width:15.731pt;height:9.07592pt;mso-position-horizontal-relative:char;mso-position-vertical-relative:line" type="#_x0000_t75">
            <v:imagedata r:id="rId11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mettre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ensemble,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rassembler.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Times New Roman" w:hAnsi="Times New Roman" w:cs="Times New Roman" w:eastAsia="Times New Roman"/>
          <w:sz w:val="18.058594"/>
          <w:szCs w:val="18.058594"/>
        </w:rPr>
      </w:pPr>
      <w:rPr/>
      <w:r>
        <w:rPr/>
        <w:pict>
          <v:shape style="width:15.652613pt;height:9.030pt;mso-position-horizontal-relative:char;mso-position-vertical-relative:line" type="#_x0000_t75">
            <v:imagedata r:id="rId114" o:title=""/>
          </v:shape>
        </w:pict>
      </w:r>
      <w:r>
        <w:rPr>
          <w:rFonts w:ascii="Times New Roman" w:hAnsi="Times New Roman" w:cs="Times New Roman" w:eastAsia="Times New Roman"/>
          <w:sz w:val="18.058594"/>
          <w:szCs w:val="18.058594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Tz.OP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coule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suivre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fil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l'eau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nage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surnage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159" w:lineRule="exact"/>
        <w:ind w:left="75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1.111pt;margin-top:-14.126112pt;width:127.668pt;height:33.278pt;mso-position-horizontal-relative:page;mso-position-vertical-relative:paragraph;z-index:-697" coordorigin="1422,-283" coordsize="2553,666">
            <v:shape style="position:absolute;left:1422;top:-283;width:2553;height:666" coordorigin="1422,-283" coordsize="2553,666" path="m1422,-283l3976,-283,3976,383,1422,383,1422,-283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6.260112pt;width:15.731595pt;height:15.125961pt;mso-position-horizontal-relative:page;mso-position-vertical-relative:paragraph;z-index:-693" type="#_x0000_t75">
            <v:imagedata r:id="rId116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TZTz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right="1547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7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hébreu.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9" w:lineRule="exact"/>
        <w:ind w:left="37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1"/>
        </w:rPr>
        <w:pict>
          <v:shape style="width:16.336485pt;height:9.075701pt;mso-position-horizontal-relative:char;mso-position-vertical-relative:line" type="#_x0000_t75">
            <v:imagedata r:id="rId11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semble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exprimer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cri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petits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oiseaux,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bruit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1"/>
        </w:rPr>
        <w:t>imitatif.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8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1.111pt;margin-top:-14.126494pt;width:127.668pt;height:33.278pt;mso-position-horizontal-relative:page;mso-position-vertical-relative:paragraph;z-index:-696" coordorigin="1422,-283" coordsize="2553,666">
            <v:shape style="position:absolute;left:1422;top:-283;width:2553;height:666" coordorigin="1422,-283" coordsize="2553,666" path="m1422,-283l3976,-283,3976,383,1422,383,1422,-283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6.260494pt;width:16.941718pt;height:15.126pt;mso-position-horizontal-relative:page;mso-position-vertical-relative:paragraph;z-index:-692" type="#_x0000_t75">
            <v:imagedata r:id="rId118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TZCQ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bruit,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clameur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soudaine.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3.916411pt;height:10.89078pt;mso-position-horizontal-relative:char;mso-position-vertical-relative:line" type="#_x0000_t75">
            <v:imagedata r:id="rId11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claquement</w:t>
      </w:r>
      <w:r>
        <w:rPr>
          <w:rFonts w:ascii="Arial" w:hAnsi="Arial" w:cs="Arial" w:eastAsia="Arial"/>
          <w:sz w:val="14"/>
          <w:szCs w:val="14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mains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l’idiôme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moderne,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pict>
          <v:shape style="width:15.731502pt;height:10.285719pt;mso-position-horizontal-relative:char;mso-position-vertical-relative:line" type="#_x0000_t75">
            <v:imagedata r:id="rId12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consentement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donné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poignée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main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159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engagement,</w:t>
      </w:r>
      <w:r>
        <w:rPr>
          <w:rFonts w:ascii="Arial" w:hAnsi="Arial" w:cs="Arial" w:eastAsia="Arial"/>
          <w:sz w:val="14"/>
          <w:szCs w:val="14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bille</w:t>
      </w:r>
      <w:r>
        <w:rPr>
          <w:rFonts w:ascii="Arial" w:hAnsi="Arial" w:cs="Arial" w:eastAsia="Arial"/>
          <w:sz w:val="14"/>
          <w:szCs w:val="14"/>
          <w:spacing w:val="4"/>
          <w:w w:val="103"/>
          <w:i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59" w:lineRule="exact"/>
        <w:ind w:left="75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1.111pt;margin-top:-9.890784pt;width:127.668pt;height:29.043pt;mso-position-horizontal-relative:page;mso-position-vertical-relative:paragraph;z-index:-695" coordorigin="1422,-198" coordsize="2553,581">
            <v:shape style="position:absolute;left:1422;top:-198;width:2553;height:581" coordorigin="1422,-198" coordsize="2553,581" path="m1422,-198l3976,-198,3976,383,1422,383,1422,-198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2.025141pt;width:15.731595pt;height:10.891104pt;mso-position-horizontal-relative:page;mso-position-vertical-relative:paragraph;z-index:-691" type="#_x0000_t75">
            <v:imagedata r:id="rId121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TZR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0" w:after="0" w:line="286" w:lineRule="auto"/>
        <w:ind w:left="369" w:right="151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considère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final,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contraction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élémentaire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pict>
          <v:shape style="width:11.496166pt;height:7.865165pt;mso-position-horizontal-relative:char;mso-position-vertical-relative:line" type="#_x0000_t75">
            <v:imagedata r:id="rId12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sortir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universelles,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de'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formation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coordination,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compaction,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configuration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élémentaire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considère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fruit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n’y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apperçoit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d’une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vive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étreinte,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oppression,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compression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extrême.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69" w:right="870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premièrement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5" w:lineRule="auto"/>
        <w:ind w:left="369" w:right="1519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91627pt;height:7.865pt;mso-position-horizontal-relative:char;mso-position-vertical-relative:line" type="#_x0000_t75">
            <v:imagedata r:id="rId12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Tz.O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formation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coordination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seule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éléments,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aggrégation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liaison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artificielle,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leur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-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limitation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modèle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créatio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fictio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figure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imag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exemplaire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forme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conformer,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modeler,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figurer</w:t>
      </w:r>
      <w:r>
        <w:rPr>
          <w:rFonts w:ascii="Arial" w:hAnsi="Arial" w:cs="Arial" w:eastAsia="Arial"/>
          <w:sz w:val="14"/>
          <w:szCs w:val="14"/>
          <w:color w:val="000000"/>
          <w:spacing w:val="-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peindre</w:t>
      </w:r>
      <w:r>
        <w:rPr>
          <w:rFonts w:ascii="Arial" w:hAnsi="Arial" w:cs="Arial" w:eastAsia="Arial"/>
          <w:sz w:val="14"/>
          <w:szCs w:val="14"/>
          <w:color w:val="000000"/>
          <w:spacing w:val="-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69" w:right="912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Secondement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6" w:lineRule="auto"/>
        <w:ind w:left="370" w:right="1519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91627pt;height:7.865pt;mso-position-horizontal-relative:char;mso-position-vertical-relative:line" type="#_x0000_t75">
            <v:imagedata r:id="rId12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Tz.O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compression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l’effet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extérieur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pousse,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serre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parties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éléme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taires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autres,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commun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abstreint,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oblige,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force,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oppresse,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obsède,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assiège,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serre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près,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agit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hostilement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adversaire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violent;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ennemi,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concurrent,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rival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cause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l'angoisse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douleur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pointe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d’un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glaive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l’escarpement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d’un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rocher</w:t>
      </w:r>
      <w:r>
        <w:rPr>
          <w:rFonts w:ascii="Arial" w:hAnsi="Arial" w:cs="Arial" w:eastAsia="Arial"/>
          <w:sz w:val="14"/>
          <w:szCs w:val="14"/>
          <w:color w:val="000000"/>
          <w:spacing w:val="-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1" w:lineRule="auto"/>
        <w:ind w:left="370" w:right="151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2.705485pt;height:9.68pt;mso-position-horizontal-relative:char;mso-position-vertical-relative:line" type="#_x0000_t75">
            <v:imagedata r:id="rId12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proprement,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serrer,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resserrer,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lier,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nouer,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entortiller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empaqueter,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etc.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entend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pict>
          <v:shape style="width:14.521473pt;height:10.890779pt;mso-position-horizontal-relative:char;mso-position-vertical-relative:line" type="#_x0000_t75">
            <v:imagedata r:id="rId12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nuire,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blesser,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d’oflenser,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185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8.756761pt;height:7.865pt;mso-position-horizontal-relative:char;mso-position-vertical-relative:line" type="#_x0000_t75">
            <v:imagedata r:id="rId12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Tz.OR</w:t>
      </w:r>
      <w:r>
        <w:rPr>
          <w:rFonts w:ascii="Arial" w:hAnsi="Arial" w:cs="Arial" w:eastAsia="Arial"/>
          <w:sz w:val="14"/>
          <w:szCs w:val="14"/>
          <w:color w:val="FF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tient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aux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corporelles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col.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79" w:lineRule="auto"/>
        <w:ind w:left="369" w:right="1518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311209pt;height:8.470460pt;mso-position-horizontal-relative:char;mso-position-vertical-relative:line" type="#_x0000_t75">
            <v:imagedata r:id="rId12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TzI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sert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lien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vertèbres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ligatures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musculeuses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osseuses: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gonds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porte,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lient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muraille: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ambassadeurs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roi;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légation</w:t>
      </w:r>
      <w:r>
        <w:rPr>
          <w:rFonts w:ascii="Arial" w:hAnsi="Arial" w:cs="Arial" w:eastAsia="Arial"/>
          <w:sz w:val="14"/>
          <w:szCs w:val="14"/>
          <w:color w:val="000000"/>
          <w:spacing w:val="-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159" w:lineRule="exact"/>
        <w:ind w:left="82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1.111pt;margin-top:-9.286077pt;width:127.668pt;height:28.438pt;mso-position-horizontal-relative:page;mso-position-vertical-relative:paragraph;z-index:-694" coordorigin="1422,-186" coordsize="2553,569">
            <v:shape style="position:absolute;left:1422;top:-186;width:2553;height:569" coordorigin="1422,-186" coordsize="2553,569" path="m1422,-186l3976,-186,3976,383,1422,383,1422,-186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1.420077pt;width:19.361957pt;height:10.285999pt;mso-position-horizontal-relative:page;mso-position-vertical-relative:paragraph;z-index:-690" type="#_x0000_t75">
            <v:imagedata r:id="rId129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TZSh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40" w:lineRule="auto"/>
        <w:ind w:left="37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hébreu.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L’élhiopique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pict>
          <v:shape style="width:17.545969pt;height:9.07592pt;mso-position-horizontal-relative:char;mso-position-vertical-relative:line" type="#_x0000_t75">
            <v:imagedata r:id="rId13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(tzoush)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tortu,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bancal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contrefait.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720"/>
          <w:headerReference w:type="default" r:id="rId115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59" w:lineRule="exact"/>
        <w:ind w:left="80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1.111pt;margin-top:-8.076063pt;width:127.668pt;height:27.228pt;mso-position-horizontal-relative:page;mso-position-vertical-relative:paragraph;z-index:-689" coordorigin="1422,-162" coordsize="2553,545">
            <v:shape style="position:absolute;left:1422;top:-162;width:2553;height:545" coordorigin="1422,-162" coordsize="2553,545" path="m1422,-162l3976,-162,3976,383,1422,383,1422,-162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.210016pt;width:18.151841pt;height:9.074953pt;mso-position-horizontal-relative:page;mso-position-vertical-relative:paragraph;z-index:-688" type="#_x0000_t75">
            <v:imagedata r:id="rId131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TZTh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103"/>
        </w:rPr>
        <w:t>Toute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impulsion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donnée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vers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même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but,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tout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mouvement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communiqué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;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ainsi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que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l’ex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prime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l’arabe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pict>
          <v:shape style="width:19.966pt;height:6.050587pt;mso-position-horizontal-relative:char;mso-position-vertical-relative:line" type="#_x0000_t75">
            <v:imagedata r:id="rId13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5.731454pt;height:7.865186pt;mso-position-horizontal-relative:char;mso-position-vertical-relative:line" type="#_x0000_t75">
            <v:imagedata r:id="rId13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Tz.OTH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incendi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</w:rPr>
        <w:t>’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incendier.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sectPr>
      <w:pgMar w:header="88" w:footer="17" w:top="280" w:bottom="200" w:left="0" w:right="17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55396pt;width:323.285991pt;height:9.2607pt;mso-position-horizontal-relative:page;mso-position-vertical-relative:page;z-index:-744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file:///C|/Users/jeanp/Desktop/Vocabulaire%20radical,%20lettre%20Tsadé,%20Tz.html[17/10/2022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09:39:42]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57506pt;width:108.049789pt;height:9.2607pt;mso-position-horizontal-relative:page;mso-position-vertical-relative:page;z-index:-745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Vocabulaire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radical,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lettre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Tsadé,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Tz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57506pt;width:108.049789pt;height:9.2607pt;mso-position-horizontal-relative:page;mso-position-vertical-relative:page;z-index:-743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Vocabulaire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radical,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lettre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Tsadé,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Tz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hyperlink" Target="http://www.aeram.fr/index.html" TargetMode="External"/><Relationship Id="rId10" Type="http://schemas.openxmlformats.org/officeDocument/2006/relationships/hyperlink" Target="http://www.aeram.fr/grammaire/grammaire_bibliographie.html" TargetMode="External"/><Relationship Id="rId11" Type="http://schemas.openxmlformats.org/officeDocument/2006/relationships/image" Target="media/image3.jp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image" Target="media/image37.png"/><Relationship Id="rId46" Type="http://schemas.openxmlformats.org/officeDocument/2006/relationships/image" Target="media/image38.png"/><Relationship Id="rId47" Type="http://schemas.openxmlformats.org/officeDocument/2006/relationships/image" Target="media/image39.png"/><Relationship Id="rId48" Type="http://schemas.openxmlformats.org/officeDocument/2006/relationships/image" Target="media/image40.png"/><Relationship Id="rId49" Type="http://schemas.openxmlformats.org/officeDocument/2006/relationships/image" Target="media/image41.png"/><Relationship Id="rId50" Type="http://schemas.openxmlformats.org/officeDocument/2006/relationships/image" Target="media/image42.png"/><Relationship Id="rId51" Type="http://schemas.openxmlformats.org/officeDocument/2006/relationships/image" Target="media/image43.png"/><Relationship Id="rId52" Type="http://schemas.openxmlformats.org/officeDocument/2006/relationships/image" Target="media/image44.png"/><Relationship Id="rId53" Type="http://schemas.openxmlformats.org/officeDocument/2006/relationships/image" Target="media/image45.png"/><Relationship Id="rId54" Type="http://schemas.openxmlformats.org/officeDocument/2006/relationships/image" Target="media/image46.png"/><Relationship Id="rId55" Type="http://schemas.openxmlformats.org/officeDocument/2006/relationships/image" Target="media/image47.png"/><Relationship Id="rId56" Type="http://schemas.openxmlformats.org/officeDocument/2006/relationships/image" Target="media/image48.png"/><Relationship Id="rId57" Type="http://schemas.openxmlformats.org/officeDocument/2006/relationships/image" Target="media/image49.png"/><Relationship Id="rId58" Type="http://schemas.openxmlformats.org/officeDocument/2006/relationships/image" Target="media/image50.png"/><Relationship Id="rId59" Type="http://schemas.openxmlformats.org/officeDocument/2006/relationships/image" Target="media/image51.png"/><Relationship Id="rId60" Type="http://schemas.openxmlformats.org/officeDocument/2006/relationships/image" Target="media/image52.png"/><Relationship Id="rId61" Type="http://schemas.openxmlformats.org/officeDocument/2006/relationships/image" Target="media/image53.png"/><Relationship Id="rId62" Type="http://schemas.openxmlformats.org/officeDocument/2006/relationships/image" Target="media/image54.png"/><Relationship Id="rId63" Type="http://schemas.openxmlformats.org/officeDocument/2006/relationships/image" Target="media/image55.png"/><Relationship Id="rId64" Type="http://schemas.openxmlformats.org/officeDocument/2006/relationships/image" Target="media/image56.png"/><Relationship Id="rId65" Type="http://schemas.openxmlformats.org/officeDocument/2006/relationships/image" Target="media/image57.png"/><Relationship Id="rId66" Type="http://schemas.openxmlformats.org/officeDocument/2006/relationships/image" Target="media/image58.png"/><Relationship Id="rId67" Type="http://schemas.openxmlformats.org/officeDocument/2006/relationships/image" Target="media/image59.png"/><Relationship Id="rId68" Type="http://schemas.openxmlformats.org/officeDocument/2006/relationships/image" Target="media/image60.png"/><Relationship Id="rId69" Type="http://schemas.openxmlformats.org/officeDocument/2006/relationships/image" Target="media/image61.png"/><Relationship Id="rId70" Type="http://schemas.openxmlformats.org/officeDocument/2006/relationships/image" Target="media/image62.png"/><Relationship Id="rId71" Type="http://schemas.openxmlformats.org/officeDocument/2006/relationships/image" Target="media/image63.png"/><Relationship Id="rId72" Type="http://schemas.openxmlformats.org/officeDocument/2006/relationships/image" Target="media/image64.png"/><Relationship Id="rId73" Type="http://schemas.openxmlformats.org/officeDocument/2006/relationships/image" Target="media/image65.png"/><Relationship Id="rId74" Type="http://schemas.openxmlformats.org/officeDocument/2006/relationships/image" Target="media/image66.png"/><Relationship Id="rId75" Type="http://schemas.openxmlformats.org/officeDocument/2006/relationships/image" Target="media/image67.png"/><Relationship Id="rId76" Type="http://schemas.openxmlformats.org/officeDocument/2006/relationships/image" Target="media/image68.png"/><Relationship Id="rId77" Type="http://schemas.openxmlformats.org/officeDocument/2006/relationships/image" Target="media/image69.png"/><Relationship Id="rId78" Type="http://schemas.openxmlformats.org/officeDocument/2006/relationships/image" Target="media/image70.png"/><Relationship Id="rId79" Type="http://schemas.openxmlformats.org/officeDocument/2006/relationships/image" Target="media/image71.png"/><Relationship Id="rId80" Type="http://schemas.openxmlformats.org/officeDocument/2006/relationships/image" Target="media/image72.png"/><Relationship Id="rId81" Type="http://schemas.openxmlformats.org/officeDocument/2006/relationships/image" Target="media/image73.png"/><Relationship Id="rId82" Type="http://schemas.openxmlformats.org/officeDocument/2006/relationships/image" Target="media/image74.png"/><Relationship Id="rId83" Type="http://schemas.openxmlformats.org/officeDocument/2006/relationships/image" Target="media/image75.png"/><Relationship Id="rId84" Type="http://schemas.openxmlformats.org/officeDocument/2006/relationships/image" Target="media/image76.png"/><Relationship Id="rId85" Type="http://schemas.openxmlformats.org/officeDocument/2006/relationships/image" Target="media/image77.png"/><Relationship Id="rId86" Type="http://schemas.openxmlformats.org/officeDocument/2006/relationships/image" Target="media/image78.png"/><Relationship Id="rId87" Type="http://schemas.openxmlformats.org/officeDocument/2006/relationships/image" Target="media/image79.png"/><Relationship Id="rId88" Type="http://schemas.openxmlformats.org/officeDocument/2006/relationships/image" Target="media/image80.png"/><Relationship Id="rId89" Type="http://schemas.openxmlformats.org/officeDocument/2006/relationships/image" Target="media/image81.png"/><Relationship Id="rId90" Type="http://schemas.openxmlformats.org/officeDocument/2006/relationships/image" Target="media/image82.png"/><Relationship Id="rId91" Type="http://schemas.openxmlformats.org/officeDocument/2006/relationships/image" Target="media/image83.png"/><Relationship Id="rId92" Type="http://schemas.openxmlformats.org/officeDocument/2006/relationships/image" Target="media/image84.png"/><Relationship Id="rId93" Type="http://schemas.openxmlformats.org/officeDocument/2006/relationships/image" Target="media/image85.png"/><Relationship Id="rId94" Type="http://schemas.openxmlformats.org/officeDocument/2006/relationships/image" Target="media/image86.png"/><Relationship Id="rId95" Type="http://schemas.openxmlformats.org/officeDocument/2006/relationships/image" Target="media/image87.png"/><Relationship Id="rId96" Type="http://schemas.openxmlformats.org/officeDocument/2006/relationships/image" Target="media/image88.png"/><Relationship Id="rId97" Type="http://schemas.openxmlformats.org/officeDocument/2006/relationships/image" Target="media/image89.png"/><Relationship Id="rId98" Type="http://schemas.openxmlformats.org/officeDocument/2006/relationships/image" Target="media/image90.png"/><Relationship Id="rId99" Type="http://schemas.openxmlformats.org/officeDocument/2006/relationships/image" Target="media/image91.png"/><Relationship Id="rId100" Type="http://schemas.openxmlformats.org/officeDocument/2006/relationships/image" Target="media/image92.png"/><Relationship Id="rId101" Type="http://schemas.openxmlformats.org/officeDocument/2006/relationships/image" Target="media/image93.png"/><Relationship Id="rId102" Type="http://schemas.openxmlformats.org/officeDocument/2006/relationships/image" Target="media/image94.png"/><Relationship Id="rId103" Type="http://schemas.openxmlformats.org/officeDocument/2006/relationships/image" Target="media/image95.png"/><Relationship Id="rId104" Type="http://schemas.openxmlformats.org/officeDocument/2006/relationships/image" Target="media/image96.png"/><Relationship Id="rId105" Type="http://schemas.openxmlformats.org/officeDocument/2006/relationships/image" Target="media/image97.png"/><Relationship Id="rId106" Type="http://schemas.openxmlformats.org/officeDocument/2006/relationships/image" Target="media/image98.png"/><Relationship Id="rId107" Type="http://schemas.openxmlformats.org/officeDocument/2006/relationships/image" Target="media/image99.png"/><Relationship Id="rId108" Type="http://schemas.openxmlformats.org/officeDocument/2006/relationships/image" Target="media/image100.png"/><Relationship Id="rId109" Type="http://schemas.openxmlformats.org/officeDocument/2006/relationships/image" Target="media/image101.png"/><Relationship Id="rId110" Type="http://schemas.openxmlformats.org/officeDocument/2006/relationships/image" Target="media/image102.png"/><Relationship Id="rId111" Type="http://schemas.openxmlformats.org/officeDocument/2006/relationships/image" Target="media/image103.png"/><Relationship Id="rId112" Type="http://schemas.openxmlformats.org/officeDocument/2006/relationships/image" Target="media/image104.png"/><Relationship Id="rId113" Type="http://schemas.openxmlformats.org/officeDocument/2006/relationships/image" Target="media/image105.png"/><Relationship Id="rId114" Type="http://schemas.openxmlformats.org/officeDocument/2006/relationships/image" Target="media/image106.png"/><Relationship Id="rId115" Type="http://schemas.openxmlformats.org/officeDocument/2006/relationships/header" Target="header2.xml"/><Relationship Id="rId116" Type="http://schemas.openxmlformats.org/officeDocument/2006/relationships/image" Target="media/image107.png"/><Relationship Id="rId117" Type="http://schemas.openxmlformats.org/officeDocument/2006/relationships/image" Target="media/image108.png"/><Relationship Id="rId118" Type="http://schemas.openxmlformats.org/officeDocument/2006/relationships/image" Target="media/image109.png"/><Relationship Id="rId119" Type="http://schemas.openxmlformats.org/officeDocument/2006/relationships/image" Target="media/image110.png"/><Relationship Id="rId120" Type="http://schemas.openxmlformats.org/officeDocument/2006/relationships/image" Target="media/image111.png"/><Relationship Id="rId121" Type="http://schemas.openxmlformats.org/officeDocument/2006/relationships/image" Target="media/image112.png"/><Relationship Id="rId122" Type="http://schemas.openxmlformats.org/officeDocument/2006/relationships/image" Target="media/image113.png"/><Relationship Id="rId123" Type="http://schemas.openxmlformats.org/officeDocument/2006/relationships/image" Target="media/image114.png"/><Relationship Id="rId124" Type="http://schemas.openxmlformats.org/officeDocument/2006/relationships/image" Target="media/image115.png"/><Relationship Id="rId125" Type="http://schemas.openxmlformats.org/officeDocument/2006/relationships/image" Target="media/image116.png"/><Relationship Id="rId126" Type="http://schemas.openxmlformats.org/officeDocument/2006/relationships/image" Target="media/image117.png"/><Relationship Id="rId127" Type="http://schemas.openxmlformats.org/officeDocument/2006/relationships/image" Target="media/image118.png"/><Relationship Id="rId128" Type="http://schemas.openxmlformats.org/officeDocument/2006/relationships/image" Target="media/image119.png"/><Relationship Id="rId129" Type="http://schemas.openxmlformats.org/officeDocument/2006/relationships/image" Target="media/image120.png"/><Relationship Id="rId130" Type="http://schemas.openxmlformats.org/officeDocument/2006/relationships/image" Target="media/image121.png"/><Relationship Id="rId131" Type="http://schemas.openxmlformats.org/officeDocument/2006/relationships/image" Target="media/image122.png"/><Relationship Id="rId132" Type="http://schemas.openxmlformats.org/officeDocument/2006/relationships/image" Target="media/image123.png"/><Relationship Id="rId133" Type="http://schemas.openxmlformats.org/officeDocument/2006/relationships/image" Target="media/image12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Vocabulaire radical, lettre Tsadé, Tz</dc:title>
  <dcterms:created xsi:type="dcterms:W3CDTF">2022-10-17T09:41:04Z</dcterms:created>
  <dcterms:modified xsi:type="dcterms:W3CDTF">2022-10-17T09:41:04Z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LastSaved">
    <vt:filetime>2022-10-17T00:00:00Z</vt:filetime>
  </property>
</Properties>
</file>