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.756801pt;height:28.55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599" w:right="53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WAW,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W,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40385pt;width:53.245258pt;height:12.706253pt;mso-position-horizontal-relative:page;mso-position-vertical-relative:paragraph;z-index:-549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8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802" w:space="7994"/>
            <w:col w:w="2304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551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88" w:lineRule="auto"/>
        <w:ind w:left="369" w:right="309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2.254997pt;margin-top:-32.765369pt;width:208.746pt;height:24.808pt;mso-position-horizontal-relative:page;mso-position-vertical-relative:paragraph;z-index:-550" coordorigin="2245,-655" coordsize="4175,496">
            <v:shape style="position:absolute;left:2245;top:-655;width:4175;height:496" coordorigin="2245,-655" coordsize="4175,496" path="m2245,-655l6420,-655,6420,-159,2245,-159,2245,-655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acceptions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vocales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distinctes,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troisième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consonne.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acceptions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vocales,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l’œil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l’homme,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seconde,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l’oreille,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l’air,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consonne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l’emblème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l’eau,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gout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appétant.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découvre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lui,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l’ai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dit,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l'image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mystère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profond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inconcevable,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nœud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réunit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sépare,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néant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l’être.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3" w:lineRule="auto"/>
        <w:ind w:left="369" w:right="308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5.445355pt;height:11.496158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excellence,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exposé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Grammaire: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aérienne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pict>
          <v:shape style="width:4.840491pt;height:9.075747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passer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5.445pt;height:9.680581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l’autre,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7.260736pt;height:9.680627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abaissé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consonnante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acqueuse,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conjonctif.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article.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369" w:right="30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détails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lesquels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pourrais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répéter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J’ajouterai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5.445552pt;height:9.680615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7.864851pt;height:10.285615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observation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corroborant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régularité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541" coordorigin="9203,538" coordsize="2759,12476">
            <v:shape style="position:absolute;left:9300;top:538;width:2662;height:8664" type="#_x0000_t75">
              <v:imagedata r:id="rId20" o:title=""/>
            </v:shape>
            <v:shape style="position:absolute;left:9203;top:9203;width:2759;height:3812" type="#_x0000_t75">
              <v:imagedata r:id="rId21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09.835121pt;margin-top:-.209669pt;width:5.445552pt;height:9.075559pt;mso-position-horizontal-relative:page;mso-position-vertical-relative:paragraph;z-index:-540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conjonctif,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tête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constituer;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lès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modifier,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qu’entr’eux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-devant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verbaux,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changer.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7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6.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70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l’éthiopique,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scrupuleux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admettent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6.655575pt;height:10.285737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corrompu,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dès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pureté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lesquels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portait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descendent,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prêtres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l’apprit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88" w:lineRule="auto"/>
        <w:ind w:left="370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Afin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amateurs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science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étymologique,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rapporterai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brièvement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importantes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dialectes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idiomatiques.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934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0pt;width:248.68pt;height:16.942pt;mso-position-horizontal-relative:page;mso-position-vertical-relative:paragraph;z-index:-548" coordorigin="1446,0" coordsize="4974,339">
            <v:shape style="position:absolute;left:1446;top:0;width:4974;height:339" coordorigin="1446,0" coordsize="4974,339" path="m1446,0l6420,0,6420,339,1446,339,1446,0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4.521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6" w:lineRule="exact"/>
        <w:ind w:left="369" w:right="21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5.214996pt;margin-top:4.235937pt;width:24.202pt;height:12.705781pt;mso-position-horizontal-relative:page;mso-position-vertical-relative:paragraph;z-index:-539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qui,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syriaque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             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5"/>
        </w:rPr>
        <w:t>aboye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5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5"/>
        </w:rPr>
        <w:pict>
          <v:shape style="width:12.100839pt;height:16.94171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l’arabe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signifiant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5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5"/>
        </w:rPr>
        <w:t>faim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5"/>
        </w:rPr>
        <w:t>canin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5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050176pt;width:248.68pt;height:16.337pt;mso-position-horizontal-relative:page;mso-position-vertical-relative:paragraph;z-index:-547" coordorigin="1446,-101" coordsize="4974,327">
            <v:shape style="position:absolute;left:1446;top:-101;width:4974;height:327" coordorigin="1446,-101" coordsize="4974,327" path="m1446,-101l6420,-101,6420,226,1446,226,1446,-10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050450pt;width:13.91627pt;height:13.916275pt;mso-position-horizontal-relative:page;mso-position-vertical-relative:paragraph;z-index:-538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69" w:right="1523"/>
        <w:jc w:val="left"/>
        <w:tabs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8.361206pt;margin-top:-5.652295pt;width:12.100803pt;height:14.520882pt;mso-position-horizontal-relative:page;mso-position-vertical-relative:paragraph;z-index:-537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sympathique,d’émanation,</w:t>
      </w:r>
      <w:r>
        <w:rPr>
          <w:rFonts w:ascii="Arial" w:hAnsi="Arial" w:cs="Arial" w:eastAsia="Arial"/>
          <w:sz w:val="14"/>
          <w:szCs w:val="14"/>
          <w:spacing w:val="32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contagion.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communiquer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pest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maladie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contagieuse.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049980pt;width:248.68pt;height:16.337pt;mso-position-horizontal-relative:page;mso-position-vertical-relative:paragraph;z-index:-546" coordorigin="1446,-101" coordsize="4974,327">
            <v:shape style="position:absolute;left:1446;top:-101;width:4974;height:327" coordorigin="1446,-101" coordsize="4974,327" path="m1446,-101l6420,-101,6420,226,1446,226,1446,-10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050462pt;width:12.101pt;height:13.916411pt;mso-position-horizontal-relative:page;mso-position-vertical-relative:paragraph;z-index:-536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369" w:right="-20"/>
        <w:jc w:val="left"/>
        <w:tabs>
          <w:tab w:pos="4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5.40184pt;margin-top:-5.050360pt;width:13.916159pt;height:13.91609pt;mso-position-horizontal-relative:page;mso-position-vertical-relative:paragraph;z-index:-535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canne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aromatique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d'amputer,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châtrer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animaux.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3.235269pt;width:248.68pt;height:14.521pt;mso-position-horizontal-relative:page;mso-position-vertical-relative:paragraph;z-index:-545" coordorigin="1446,-65" coordsize="4974,290">
            <v:shape style="position:absolute;left:1446;top:-65;width:4974;height:290" coordorigin="1446,-65" coordsize="4974,290" path="m1446,-65l6420,-65,6420,226,1446,226,1446,-6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4269pt;width:13.91627pt;height:12.100248pt;mso-position-horizontal-relative:page;mso-position-vertical-relative:paragraph;z-index:-534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67" w:lineRule="auto"/>
        <w:ind w:left="369" w:right="3710"/>
        <w:jc w:val="left"/>
        <w:tabs>
          <w:tab w:pos="1260" w:val="left"/>
          <w:tab w:pos="6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9.934048pt;margin-top:-3.845053pt;width:9.680951pt;height:12.705771pt;mso-position-horizontal-relative:page;mso-position-vertical-relative:paragraph;z-index:-533" type="#_x0000_t75">
            <v:imagedata r:id="rId32" o:title=""/>
          </v:shape>
        </w:pict>
      </w:r>
      <w:r>
        <w:rPr/>
        <w:pict>
          <v:shape style="position:absolute;margin-left:311.321014pt;margin-top:-1.424808pt;width:16.336210pt;height:10.285525pt;mso-position-horizontal-relative:page;mso-position-vertical-relative:paragraph;z-index:-532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d'amour,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d’amitié,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d'inclinatio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A3F55"/>
          <w:spacing w:val="8"/>
          <w:w w:val="100"/>
        </w:rPr>
      </w:r>
      <w:hyperlink r:id="rId34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racine.</w:t>
        </w:r>
        <w:r>
          <w:rPr>
            <w:rFonts w:ascii="Arial" w:hAnsi="Arial" w:cs="Arial" w:eastAsia="Arial"/>
            <w:sz w:val="14"/>
            <w:szCs w:val="14"/>
            <w:color w:val="2A3F55"/>
            <w:spacing w:val="22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sympathique</w:t>
        </w:r>
        <w:r>
          <w:rPr>
            <w:rFonts w:ascii="Arial" w:hAnsi="Arial" w:cs="Arial" w:eastAsia="Arial"/>
            <w:sz w:val="14"/>
            <w:szCs w:val="14"/>
            <w:color w:val="2A3F55"/>
            <w:spacing w:val="33"/>
            <w:w w:val="100"/>
            <w:u w:val="single" w:color="2A3F55"/>
          </w:rPr>
          <w:t> </w:t>
        </w:r>
      </w:hyperlink>
      <w:hyperlink r:id="rId3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</w:rPr>
          <w:t>DOD</w:t>
        </w:r>
      </w:hyperlink>
      <w:hyperlink r:id="rId36">
        <w:r>
          <w:rPr>
            <w:rFonts w:ascii="Arial" w:hAnsi="Arial" w:cs="Arial" w:eastAsia="Arial"/>
            <w:sz w:val="14"/>
            <w:szCs w:val="14"/>
            <w:color w:val="FF0000"/>
            <w:spacing w:val="1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0.285939pt;height:10.285237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cultiver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l’amitié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quelqu’un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témoigner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bienveillance.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0pt;width:248.68pt;height:15.127pt;mso-position-horizontal-relative:page;mso-position-vertical-relative:paragraph;z-index:-544" coordorigin="1446,0" coordsize="4974,303">
            <v:shape style="position:absolute;left:1446;top:0;width:4974;height:303" coordorigin="1446,0" coordsize="4974,303" path="m1446,0l6420,0,6420,303,1446,303,1446,0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2.706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9" w:right="1492"/>
        <w:jc w:val="left"/>
        <w:tabs>
          <w:tab w:pos="15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7.799999pt;margin-top:21.78298pt;width:18.756749pt;height:10.285273pt;mso-position-horizontal-relative:page;mso-position-vertical-relative:paragraph;z-index:-531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l’âme.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100682pt;height:12.705979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extrême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rugissement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lion.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1.176719pt;height:16.941273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déchiré,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lacéré,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déroute.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655482pt;width:248.68pt;height:16.942pt;mso-position-horizontal-relative:page;mso-position-vertical-relative:paragraph;z-index:-543" coordorigin="1446,-113" coordsize="4974,339">
            <v:shape style="position:absolute;left:1446;top:-113;width:4974;height:339" coordorigin="1446,-113" coordsize="4974,339" path="m1446,-113l6420,-113,6420,226,1446,226,144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655482pt;width:10.285902pt;height:14.521pt;mso-position-horizontal-relative:page;mso-position-vertical-relative:paragraph;z-index:-530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150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45.984001pt;width:248.68pt;height:9.076pt;mso-position-horizontal-relative:page;mso-position-vertical-relative:paragraph;z-index:-542" coordorigin="1446,920" coordsize="4974,182">
            <v:shape style="position:absolute;left:1446;top:920;width:4974;height:182" coordorigin="1446,920" coordsize="4974,182" path="m1446,1101l6420,1101,6420,920,1446,920,1446,11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Waw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5.445552pt;height:9.68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conversion,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conjonctio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clou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3.840112pt;width:248.68pt;height:15.127pt;mso-position-horizontal-relative:page;mso-position-vertical-relative:paragraph;z-index:-529" coordorigin="1446,-77" coordsize="4974,303">
            <v:shape style="position:absolute;left:1446;top:-77;width:4974;height:303" coordorigin="1446,-77" coordsize="4974,303" path="m1446,-77l6420,-77,6420,226,1446,226,1446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840112pt;width:12.101pt;height:12.705957pt;mso-position-horizontal-relative:page;mso-position-vertical-relative:paragraph;z-index:-521" type="#_x0000_t75">
            <v:imagedata r:id="rId44" o:title=""/>
          </v:shape>
        </w:pict>
      </w:r>
      <w:r>
        <w:rPr/>
        <w:pict>
          <v:shape style="position:absolute;margin-left:451.695007pt;margin-top:-58.901028pt;width:146.424634pt;height:392.079756pt;mso-position-horizontal-relative:page;mso-position-vertical-relative:paragraph;z-index:-505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1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8.404999pt;margin-top:-2.630083pt;width:12.101pt;height:11.496pt;mso-position-horizontal-relative:page;mso-position-vertical-relative:paragraph;z-index:-520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oie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5" w:lineRule="auto"/>
        <w:ind w:left="369" w:right="30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423pt;height:13.915669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d’excitation.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526pt;height:13.915669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6.336584pt;height:12.705546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excite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avec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fouler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pied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.001pt;width:248.68pt;height:15.127pt;mso-position-horizontal-relative:page;mso-position-vertical-relative:paragraph;z-index:-528" coordorigin="1446,0" coordsize="4974,303">
            <v:shape style="position:absolute;left:1446;top:0;width:4974;height:303" coordorigin="1446,0" coordsize="4974,303" path="m1446,0l6420,0,6420,303,1446,303,1446,0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4.521pt;height:12.705712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370" w:right="3265"/>
        <w:jc w:val="left"/>
        <w:tabs>
          <w:tab w:pos="4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6.007004pt;margin-top:-1.210325pt;width:21.782pt;height:24.202325pt;mso-position-horizontal-relative:page;mso-position-vertical-relative:paragraph;z-index:-519" coordorigin="4520,-24" coordsize="436,484">
            <v:shape style="position:absolute;left:4520;top:-24;width:436;height:230" type="#_x0000_t75">
              <v:imagedata r:id="rId51" o:title=""/>
            </v:shape>
            <v:shape style="position:absolute;left:4581;top:254;width:375;height:206" type="#_x0000_t75">
              <v:imagedata r:id="rId5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l'enrouement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,éthiopique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24.202pt;height:10.285841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whi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émission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subite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HOE</w:t>
      </w:r>
      <w:r>
        <w:rPr>
          <w:rFonts w:ascii="Arial" w:hAnsi="Arial" w:cs="Arial" w:eastAsia="Arial"/>
          <w:sz w:val="14"/>
          <w:szCs w:val="14"/>
          <w:color w:val="FF0000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9" w:right="1091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7.3504pt;width:248.68pt;height:16.337pt;mso-position-horizontal-relative:page;mso-position-vertical-relative:paragraph;z-index:-527" coordorigin="1446,-147" coordsize="4974,327">
            <v:shape style="position:absolute;left:1446;top:-147;width:4974;height:327" coordorigin="1446,-147" coordsize="4974,327" path="m1446,-147l6420,-147,6420,180,1446,180,1446,-14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7.350572pt;width:17.546638pt;height:13.916172pt;mso-position-horizontal-relative:page;mso-position-vertical-relative:paragraph;z-index:-518" type="#_x0000_t75">
            <v:imagedata r:id="rId5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noix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clair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aigu,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frayeur;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l’espèce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pression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jeter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3.916411pt;height:14.520737pt;mso-position-horizontal-relative:char;mso-position-vertical-relative:line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9.966723pt;height:15.125737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4" w:right="1119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7.955969pt;width:248.68pt;height:16.942pt;mso-position-horizontal-relative:page;mso-position-vertical-relative:paragraph;z-index:-526" coordorigin="1446,-159" coordsize="4974,339">
            <v:shape style="position:absolute;left:1446;top:-159;width:4974;height:339" coordorigin="1446,-159" coordsize="4974,339" path="m1446,-159l6420,-159,6420,180,1446,180,1446,-15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7.955533pt;width:10.285902pt;height:14.520564pt;mso-position-horizontal-relative:page;mso-position-vertical-relative:paragraph;z-index:-517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8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dédain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dégoû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éthiopique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sentiment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interjective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!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4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6.941669pt;height:12.706288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éthiopique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pict>
          <v:shape style="width:19.967pt;height:12.706288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(wîn)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vin;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l’ancien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arabe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pict>
          <v:shape style="width:15.125962pt;height:16.336473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désigner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raisin..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9.891092pt;width:248.68pt;height:21.177pt;mso-position-horizontal-relative:page;mso-position-vertical-relative:paragraph;z-index:-525" coordorigin="1446,-198" coordsize="4974,424">
            <v:shape style="position:absolute;left:1446;top:-198;width:4974;height:424" coordorigin="1446,-198" coordsize="4974,424" path="m1446,-198l6420,-198,6420,226,1446,226,1446,-198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9.890938pt;width:15.126pt;height:18.756845pt;mso-position-horizontal-relative:page;mso-position-vertical-relative:paragraph;z-index:-516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369" w:right="-20"/>
        <w:jc w:val="left"/>
        <w:tabs>
          <w:tab w:pos="5380" w:val="left"/>
          <w:tab w:pos="6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3.235001pt;margin-top:-6.260385pt;width:16.33632pt;height:15.12598pt;mso-position-horizontal-relative:page;mso-position-vertical-relative:paragraph;z-index:-515" type="#_x0000_t75">
            <v:imagedata r:id="rId62" o:title=""/>
          </v:shape>
        </w:pict>
      </w:r>
      <w:r>
        <w:rPr/>
        <w:pict>
          <v:shape style="position:absolute;margin-left:315.556pt;margin-top:-6.260385pt;width:24.202pt;height:15.12598pt;mso-position-horizontal-relative:page;mso-position-vertical-relative:paragraph;z-index:-514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agglomération,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concentrer,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rouleau.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8.681083pt;width:248.68pt;height:19.967pt;mso-position-horizontal-relative:page;mso-position-vertical-relative:paragraph;z-index:-524" coordorigin="1446,-174" coordsize="4974,399">
            <v:shape style="position:absolute;left:1446;top:-174;width:4974;height:399" coordorigin="1446,-174" coordsize="4974,399" path="m1446,-174l6420,-174,6420,226,1446,226,1446,-17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8.680829pt;width:13.91627pt;height:17.546747pt;mso-position-horizontal-relative:page;mso-position-vertical-relative:paragraph;z-index:-513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tabs>
          <w:tab w:pos="5520" w:val="left"/>
          <w:tab w:pos="7080" w:val="left"/>
          <w:tab w:pos="83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7.470093pt;margin-top:-3.842593pt;width:19.361907pt;height:12.706pt;mso-position-horizontal-relative:page;mso-position-vertical-relative:paragraph;z-index:-512" type="#_x0000_t75">
            <v:imagedata r:id="rId65" o:title=""/>
          </v:shape>
        </w:pict>
      </w:r>
      <w:r>
        <w:rPr/>
        <w:pict>
          <v:shape style="position:absolute;margin-left:321.001526pt;margin-top:-3.842593pt;width:33.883436pt;height:12.706pt;mso-position-horizontal-relative:page;mso-position-vertical-relative:paragraph;z-index:-511" type="#_x0000_t75">
            <v:imagedata r:id="rId66" o:title=""/>
          </v:shape>
        </w:pict>
      </w:r>
      <w:r>
        <w:rPr/>
        <w:pict>
          <v:shape style="position:absolute;margin-left:402.684998pt;margin-top:-3.842593pt;width:12.706pt;height:12.706pt;mso-position-horizontal-relative:page;mso-position-vertical-relative:paragraph;z-index:-510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plaintif.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06" w:lineRule="exact"/>
        <w:ind w:left="369" w:right="-20"/>
        <w:jc w:val="left"/>
        <w:tabs>
          <w:tab w:pos="8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9.912994pt;margin-top:2.110471pt;width:13.91599pt;height:12.70594pt;mso-position-horizontal-relative:page;mso-position-vertical-relative:paragraph;z-index:-509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w w:val="103"/>
          <w:position w:val="-3"/>
        </w:rPr>
        <w:t>idée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tristesse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d’anxiété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d’esprit.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mot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pict>
          <v:shape style="width:19.361792pt;height:13.916411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exprime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tout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tient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à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l’intention,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à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l'opinio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  <w:position w:val="-3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dérive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5"/>
          <w:w w:val="103"/>
          <w:position w:val="-3"/>
        </w:rPr>
      </w:r>
      <w:hyperlink r:id="rId7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3"/>
            <w:u w:val="single" w:color="2A3F55"/>
            <w:position w:val="-3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3"/>
            <w:u w:val="single" w:color="2A3F55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  <w:t>racine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  <w:position w:val="-3"/>
          </w:rPr>
        </w:r>
      </w:hyperlink>
      <w:hyperlink r:id="rId7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2A3F55"/>
            <w:position w:val="-3"/>
          </w:rPr>
          <w:t>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2A3F55"/>
            <w:position w:val="-3"/>
          </w:rPr>
        </w:r>
      </w:hyperlink>
      <w:hyperlink r:id="rId72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2A3F55"/>
            <w:position w:val="-3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  <w:position w:val="-3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position w:val="-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3.839984pt;width:248.68pt;height:15.127pt;mso-position-horizontal-relative:page;mso-position-vertical-relative:paragraph;z-index:-523" coordorigin="1446,-77" coordsize="4974,303">
            <v:shape style="position:absolute;left:1446;top:-77;width:4974;height:303" coordorigin="1446,-77" coordsize="4974,303" path="m1446,-77l6420,-77,6420,226,1446,226,1446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839984pt;width:16.336515pt;height:12.70591pt;mso-position-horizontal-relative:page;mso-position-vertical-relative:paragraph;z-index:-508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consentement,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d'assentiment,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conformité.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330" w:lineRule="exact"/>
        <w:ind w:left="369" w:right="-20"/>
        <w:jc w:val="left"/>
        <w:tabs>
          <w:tab w:pos="5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7.151062pt;margin-top:5.791pt;width:13.915925pt;height:10.285389pt;mso-position-horizontal-relative:page;mso-position-vertical-relative:paragraph;z-index:-507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pict>
          <v:shape style="width:11.495724pt;height:14.520389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former,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faire,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semblable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modèle.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C’est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33"/>
          <w:w w:val="100"/>
          <w:position w:val="-4"/>
        </w:rPr>
        <w:t> </w:t>
      </w:r>
      <w:hyperlink r:id="rId76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  <w:position w:val="-4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  <w:position w:val="-4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  <w:position w:val="-4"/>
          </w:rPr>
          <w:t>racine</w:t>
        </w:r>
        <w:r>
          <w:rPr>
            <w:rFonts w:ascii="Arial" w:hAnsi="Arial" w:cs="Arial" w:eastAsia="Arial"/>
            <w:sz w:val="14"/>
            <w:szCs w:val="14"/>
            <w:color w:val="2A3F55"/>
            <w:spacing w:val="13"/>
            <w:w w:val="100"/>
            <w:u w:val="single" w:color="2A3F55"/>
            <w:position w:val="-4"/>
          </w:rPr>
          <w:t> </w:t>
        </w:r>
      </w:hyperlink>
      <w:hyperlink r:id="rId7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2A3F55"/>
            <w:position w:val="-4"/>
          </w:rPr>
          <w:t>AM</w:t>
        </w:r>
        <w:r>
          <w:rPr>
            <w:rFonts w:ascii="Arial" w:hAnsi="Arial" w:cs="Arial" w:eastAsia="Arial"/>
            <w:sz w:val="14"/>
            <w:szCs w:val="14"/>
            <w:color w:val="FF0000"/>
            <w:spacing w:val="-33"/>
            <w:w w:val="100"/>
            <w:u w:val="single" w:color="2A3F55"/>
            <w:position w:val="-4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33"/>
            <w:w w:val="100"/>
            <w:position w:val="-4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position w:val="-4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position w:val="-4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4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4"/>
        </w:rPr>
        <w:pict>
          <v:shape style="width:12.705956pt;height:15.126389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4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4"/>
        </w:rPr>
        <w:t>signe.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8.680981pt;width:248.68pt;height:19.967pt;mso-position-horizontal-relative:page;mso-position-vertical-relative:paragraph;z-index:-522" coordorigin="1446,-174" coordsize="4974,399">
            <v:shape style="position:absolute;left:1446;top:-174;width:4974;height:399" coordorigin="1446,-174" coordsize="4974,399" path="m1446,-174l6420,-174,6420,226,1446,226,1446,-17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8.680893pt;width:12.101pt;height:17.546779pt;mso-position-horizontal-relative:page;mso-position-vertical-relative:paragraph;z-index:-506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tabs>
          <w:tab w:pos="54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3.839996pt;margin-top:-10.496017pt;width:17.546504pt;height:19.361963pt;mso-position-horizontal-relative:page;mso-position-vertical-relative:paragraph;z-index:-497" type="#_x0000_t75">
            <v:imagedata r:id="rId80" o:title=""/>
          </v:shape>
        </w:pict>
      </w:r>
      <w:r>
        <w:rPr/>
        <w:pict>
          <v:shape style="position:absolute;margin-left:412.970856pt;margin-top:-3.234205pt;width:26.017139pt;height:12.100151pt;mso-position-horizontal-relative:page;mso-position-vertical-relative:paragraph;z-index:-496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délicatesse,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mollesse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d’oisiveté.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languir,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devenir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lâch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L’éthiopique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(thouni)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plaisirs.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3.840153pt;width:248.68pt;height:15.127pt;mso-position-horizontal-relative:page;mso-position-vertical-relative:paragraph;z-index:-504" coordorigin="1446,-77" coordsize="4974,303">
            <v:shape style="position:absolute;left:1446;top:-77;width:4974;height:303" coordorigin="1446,-77" coordsize="4974,303" path="m1446,-77l6420,-77,6420,226,1446,226,1446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840153pt;width:14.521pt;height:12.706pt;mso-position-horizontal-relative:page;mso-position-vertical-relative:paragraph;z-index:-495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6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0.748993pt;margin-top:-1.417516pt;width:26.017pt;height:10.285916pt;mso-position-horizontal-relative:page;mso-position-vertical-relative:paragraph;z-index:-494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l’oreille: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insinuation,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suggération.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s’écrit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quelquefois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pict>
          <v:shape style="width:19.361596pt;height:12.100628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tentation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diable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655874pt;width:248.68pt;height:16.942pt;mso-position-horizontal-relative:page;mso-position-vertical-relative:paragraph;z-index:-503" coordorigin="1446,-113" coordsize="4974,339">
            <v:shape style="position:absolute;left:1446;top:-113;width:4974;height:339" coordorigin="1446,-113" coordsize="4974,339" path="m1446,-113l6420,-113,6420,226,1446,226,144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654874pt;width:14.521pt;height:14.520771pt;mso-position-horizontal-relative:page;mso-position-vertical-relative:paragraph;z-index:-493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tabs>
          <w:tab w:pos="72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1.925995pt;margin-top:-3.84237pt;width:52.034891pt;height:12.706pt;mso-position-horizontal-relative:page;mso-position-vertical-relative:paragraph;z-index:-492" coordorigin="6239,-77" coordsize="1041,254">
            <v:shape style="position:absolute;left:6239;top:-28;width:424;height:206" type="#_x0000_t75">
              <v:imagedata r:id="rId86" o:title=""/>
            </v:shape>
            <v:shape style="position:absolute;left:6662;top:-77;width:617;height:254" type="#_x0000_t75">
              <v:imagedata r:id="rId8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incendie;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l’éthiopique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embrasse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70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pict>
          <v:shape style="width:14.520786pt;height:11.49567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8.756902pt;height:12.1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murmure,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pétillement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fournaise;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clameu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9.891173pt;width:248.68pt;height:21.177pt;mso-position-horizontal-relative:page;mso-position-vertical-relative:paragraph;z-index:-502" coordorigin="1446,-198" coordsize="4974,424">
            <v:shape style="position:absolute;left:1446;top:-198;width:4974;height:424" coordorigin="1446,-198" coordsize="4974,424" path="m1446,-198l6420,-198,6420,226,1446,226,1446,-198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9.890979pt;width:13.91627pt;height:18.756805pt;mso-position-horizontal-relative:page;mso-position-vertical-relative:paragraph;z-index:-491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d’orgueil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dignité,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puissant.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pict>
          <v:shape style="width:19.966338pt;height:12.705312pt;mso-position-horizontal-relative:char;mso-position-vertical-relative:line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d'ornement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extérieur,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parure,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empruntée.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10.495968pt;width:248.68pt;height:21.782pt;mso-position-horizontal-relative:page;mso-position-vertical-relative:paragraph;z-index:-501" coordorigin="1446,-210" coordsize="4974,436">
            <v:shape style="position:absolute;left:1446;top:-210;width:4974;height:436" coordorigin="1446,-210" coordsize="4974,436" path="m1446,-210l6420,-210,6420,226,1446,226,1446,-210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10.495975pt;width:14.521pt;height:19.361963pt;mso-position-horizontal-relative:page;mso-position-vertical-relative:paragraph;z-index:-490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27"/>
        <w:jc w:val="left"/>
        <w:tabs>
          <w:tab w:pos="59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82.278015pt;margin-top:-5.050044pt;width:13.916pt;height:13.916294pt;mso-position-horizontal-relative:page;mso-position-vertical-relative:paragraph;z-index:-489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fermeté,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solidité,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consistance,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persistance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nécessit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941706pt;height:14.520993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vaincre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résistance;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aussi,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expiation,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ablution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religieuse.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8.075482pt;width:248.68pt;height:19.362pt;mso-position-horizontal-relative:page;mso-position-vertical-relative:paragraph;z-index:-500" coordorigin="1446,-162" coordsize="4974,387">
            <v:shape style="position:absolute;left:1446;top:-162;width:4974;height:387" coordorigin="1446,-162" coordsize="4974,387" path="m1446,-162l6420,-162,6420,226,1446,226,1446,-162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8.075789pt;width:16.336515pt;height:16.941307pt;mso-position-horizontal-relative:page;mso-position-vertical-relative:paragraph;z-index:-488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oiseaux,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5774pt;height:13.915828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22.386876pt;height:14.520828pt;mso-position-horizontal-relative:char;mso-position-vertical-relative:line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manifeste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l’ouïe,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4"/>
        </w:rPr>
        <w:pict>
          <v:shape style="width:16.941651pt;height:14.520546pt;mso-position-horizontal-relative:char;mso-position-vertical-relative:line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655782pt;width:248.68pt;height:16.942pt;mso-position-horizontal-relative:page;mso-position-vertical-relative:paragraph;z-index:-499" coordorigin="1446,-113" coordsize="4974,339">
            <v:shape style="position:absolute;left:1446;top:-113;width:4974;height:339" coordorigin="1446,-113" coordsize="4974,339" path="m1446,-113l6420,-113,6420,226,1446,226,144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654782pt;width:12.706pt;height:14.520718pt;mso-position-horizontal-relative:page;mso-position-vertical-relative:paragraph;z-index:-487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1.286721pt;width:16.336515pt;height:13.916pt;mso-position-horizontal-relative:page;mso-position-vertical-relative:paragraph;z-index:-486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dénote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éventé,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gonflé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vent,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vain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8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9.966135pt;height:12.100699pt;mso-position-horizontal-relative:char;mso-position-vertical-relative:line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17"/>
          <w:w w:val="100"/>
        </w:rPr>
        <w:t> </w:t>
      </w:r>
      <w:hyperlink r:id="rId102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  <w:t>R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8.151pt;height:10.285515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aigu,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rapidité.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5.050679pt;width:248.68pt;height:16.337pt;mso-position-horizontal-relative:page;mso-position-vertical-relative:paragraph;z-index:-498" coordorigin="1446,-101" coordsize="4974,327">
            <v:shape style="position:absolute;left:1446;top:-101;width:4974;height:327" coordorigin="1446,-101" coordsize="4974,327" path="m1446,-101l6420,-101,6420,226,1446,226,1446,-10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050469pt;width:18.756761pt;height:13.916411pt;mso-position-horizontal-relative:page;mso-position-vertical-relative:paragraph;z-index:-485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5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confusion,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diffusion,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désordonné,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29.04273pt;height:13.915998pt;mso-position-horizontal-relative:char;mso-position-vertical-relative:line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8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pict>
          <v:shape style="width:21.782pt;height:18.756342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l'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teindre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couleurs,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5"/>
        </w:rPr>
        <w:t>farde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5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6.260906pt;width:248.68pt;height:17.547pt;mso-position-horizontal-relative:page;mso-position-vertical-relative:paragraph;z-index:-484" coordorigin="1446,-125" coordsize="4974,351">
            <v:shape style="position:absolute;left:1446;top:-125;width:4974;height:351" coordorigin="1446,-125" coordsize="4974,351" path="m1446,-125l6420,-125,6420,226,1446,226,1446,-12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6.259906pt;width:16.941577pt;height:15.125794pt;mso-position-horizontal-relative:page;mso-position-vertical-relative:paragraph;z-index:-483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OUTH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67" w:lineRule="auto"/>
        <w:ind w:left="369" w:right="223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1.156006pt;margin-top:-6.264978pt;width:36.908pt;height:15.126272pt;mso-position-horizontal-relative:page;mso-position-vertical-relative:paragraph;z-index:-482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mouvoir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gémissement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qui'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9.361963pt;height:17.546pt;mso-position-horizontal-relative:char;mso-position-vertical-relative:line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lésion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membres,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d'engourdissement,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caducité,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d'affliction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57.383866pt;height:9.2607pt;mso-position-horizontal-relative:page;mso-position-vertical-relative:page;z-index:-55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file:///C|/Users/jeanp/Desktop/Racines%20hébraïques%20débutant%20par%20la%20lettre%20Waw%20ou%20Vav,%20O,V,W.html[12/10/2022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09:52:07]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84.679221pt;height:9.2607pt;mso-position-horizontal-relative:page;mso-position-vertical-relative:page;z-index:-55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débutant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Waw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Vav,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O,V,W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hyperlink" Target="http://www.aeram.fr/grammaire/dalet.html#dod" TargetMode="External"/><Relationship Id="rId35" Type="http://schemas.openxmlformats.org/officeDocument/2006/relationships/hyperlink" Target="http://www.aeram.fr/grammaire/dalet.html#dod" TargetMode="External"/><Relationship Id="rId36" Type="http://schemas.openxmlformats.org/officeDocument/2006/relationships/hyperlink" Target="http://www.aeram.fr/grammaire/dalet.html#dod" TargetMode="Externa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hyperlink" Target="http://www.aeram.fr/grammaire/aleph.html#al" TargetMode="External"/><Relationship Id="rId71" Type="http://schemas.openxmlformats.org/officeDocument/2006/relationships/hyperlink" Target="http://www.aeram.fr/grammaire/aleph.html#al" TargetMode="External"/><Relationship Id="rId72" Type="http://schemas.openxmlformats.org/officeDocument/2006/relationships/hyperlink" Target="http://www.aeram.fr/grammaire/aleph.html#al" TargetMode="External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hyperlink" Target="http://www.aeram.fr/grammaire/aleph.html#am" TargetMode="External"/><Relationship Id="rId77" Type="http://schemas.openxmlformats.org/officeDocument/2006/relationships/hyperlink" Target="http://www.aeram.fr/grammaire/aleph.html#am" TargetMode="External"/><Relationship Id="rId78" Type="http://schemas.openxmlformats.org/officeDocument/2006/relationships/image" Target="media/image62.png"/><Relationship Id="rId79" Type="http://schemas.openxmlformats.org/officeDocument/2006/relationships/image" Target="media/image63.png"/><Relationship Id="rId80" Type="http://schemas.openxmlformats.org/officeDocument/2006/relationships/image" Target="media/image64.png"/><Relationship Id="rId81" Type="http://schemas.openxmlformats.org/officeDocument/2006/relationships/image" Target="media/image65.png"/><Relationship Id="rId82" Type="http://schemas.openxmlformats.org/officeDocument/2006/relationships/image" Target="media/image66.png"/><Relationship Id="rId83" Type="http://schemas.openxmlformats.org/officeDocument/2006/relationships/image" Target="media/image67.png"/><Relationship Id="rId84" Type="http://schemas.openxmlformats.org/officeDocument/2006/relationships/image" Target="media/image68.png"/><Relationship Id="rId85" Type="http://schemas.openxmlformats.org/officeDocument/2006/relationships/image" Target="media/image69.png"/><Relationship Id="rId86" Type="http://schemas.openxmlformats.org/officeDocument/2006/relationships/image" Target="media/image70.png"/><Relationship Id="rId87" Type="http://schemas.openxmlformats.org/officeDocument/2006/relationships/image" Target="media/image71.png"/><Relationship Id="rId88" Type="http://schemas.openxmlformats.org/officeDocument/2006/relationships/image" Target="media/image72.png"/><Relationship Id="rId89" Type="http://schemas.openxmlformats.org/officeDocument/2006/relationships/image" Target="media/image73.png"/><Relationship Id="rId90" Type="http://schemas.openxmlformats.org/officeDocument/2006/relationships/image" Target="media/image74.png"/><Relationship Id="rId91" Type="http://schemas.openxmlformats.org/officeDocument/2006/relationships/image" Target="media/image75.png"/><Relationship Id="rId92" Type="http://schemas.openxmlformats.org/officeDocument/2006/relationships/image" Target="media/image76.png"/><Relationship Id="rId93" Type="http://schemas.openxmlformats.org/officeDocument/2006/relationships/image" Target="media/image77.png"/><Relationship Id="rId94" Type="http://schemas.openxmlformats.org/officeDocument/2006/relationships/image" Target="media/image78.png"/><Relationship Id="rId95" Type="http://schemas.openxmlformats.org/officeDocument/2006/relationships/image" Target="media/image79.png"/><Relationship Id="rId96" Type="http://schemas.openxmlformats.org/officeDocument/2006/relationships/image" Target="media/image80.png"/><Relationship Id="rId97" Type="http://schemas.openxmlformats.org/officeDocument/2006/relationships/image" Target="media/image81.png"/><Relationship Id="rId98" Type="http://schemas.openxmlformats.org/officeDocument/2006/relationships/image" Target="media/image82.png"/><Relationship Id="rId99" Type="http://schemas.openxmlformats.org/officeDocument/2006/relationships/image" Target="media/image83.png"/><Relationship Id="rId100" Type="http://schemas.openxmlformats.org/officeDocument/2006/relationships/image" Target="media/image84.png"/><Relationship Id="rId101" Type="http://schemas.openxmlformats.org/officeDocument/2006/relationships/image" Target="media/image85.png"/><Relationship Id="rId102" Type="http://schemas.openxmlformats.org/officeDocument/2006/relationships/hyperlink" Target="http://www.aeram.fr/grammaire/aleph.html#ar" TargetMode="External"/><Relationship Id="rId103" Type="http://schemas.openxmlformats.org/officeDocument/2006/relationships/image" Target="media/image86.png"/><Relationship Id="rId104" Type="http://schemas.openxmlformats.org/officeDocument/2006/relationships/image" Target="media/image87.png"/><Relationship Id="rId105" Type="http://schemas.openxmlformats.org/officeDocument/2006/relationships/image" Target="media/image88.png"/><Relationship Id="rId106" Type="http://schemas.openxmlformats.org/officeDocument/2006/relationships/image" Target="media/image89.png"/><Relationship Id="rId107" Type="http://schemas.openxmlformats.org/officeDocument/2006/relationships/image" Target="media/image90.png"/><Relationship Id="rId108" Type="http://schemas.openxmlformats.org/officeDocument/2006/relationships/image" Target="media/image91.png"/><Relationship Id="rId109" Type="http://schemas.openxmlformats.org/officeDocument/2006/relationships/image" Target="media/image9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 débutant par la lettre Waw ou Vav, O,V,W</dc:title>
  <dcterms:created xsi:type="dcterms:W3CDTF">2022-10-13T11:04:55Z</dcterms:created>
  <dcterms:modified xsi:type="dcterms:W3CDTF">2022-10-13T11:04:55Z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2022-10-13T00:00:00Z</vt:filetime>
  </property>
</Properties>
</file>