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161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9.350341pt;height:123.32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40" w:lineRule="auto"/>
        <w:ind w:left="5688" w:right="545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12" w:lineRule="auto"/>
        <w:ind w:left="3947" w:right="370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ECRITURE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HEBRAÏQUE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COMMENTAIRE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SUR</w:t>
      </w:r>
      <w:r>
        <w:rPr>
          <w:rFonts w:ascii="Arial" w:hAnsi="Arial" w:cs="Arial" w:eastAsia="Arial"/>
          <w:sz w:val="19"/>
          <w:szCs w:val="19"/>
          <w:color w:val="3333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TERME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3" w:after="0" w:line="215" w:lineRule="exact"/>
        <w:ind w:left="5841" w:right="558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ADAM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0.338502pt;height:82.012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17" w:after="0" w:line="190" w:lineRule="atLeast"/>
        <w:ind w:left="551" w:right="32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26.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Et-i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-dit,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Lui-le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-Dieux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(déclarant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volonté),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-ferons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Adam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-ombr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-nôtre,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b/>
          <w:bCs/>
        </w:rPr>
        <w:t>conformémen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2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2"/>
          <w:b/>
          <w:bCs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2"/>
          <w:b/>
          <w:bCs/>
        </w:rPr>
        <w:t>-l’action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2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-assimilant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-nous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-tiendront-le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sceptre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(ils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régneront,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eux,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Adam,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l’homme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universel),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-poissons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-mers,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-dans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-oiseaux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-cieux,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-dans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-genr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-quadrupède,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-dans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-tout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-l’animalit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b/>
          <w:bCs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terrestre,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-dans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-tout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-mouvant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-vie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-mouvant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-su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-la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-terre.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8" w:lineRule="auto"/>
        <w:ind w:left="333" w:right="56" w:firstLine="50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6.655674pt;margin-top:-.815087pt;width:23.597325pt;height:9.680965pt;mso-position-horizontal-relative:page;mso-position-vertical-relative:paragraph;z-index:-160" type="#_x0000_t75">
            <v:imagedata r:id="rId1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ADM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Adam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lisent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partialité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remarquer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Moyse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tombe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l’erreur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genre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particulier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animal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près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terminé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voulait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végétal,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animal,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distinct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élevé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nomme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23.597393pt;height:9.68pt;mso-position-horizontal-relative:char;mso-position-vertical-relative:line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Adam.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prête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d’attention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neuf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difficile,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dirai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-être.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8" w:lineRule="auto"/>
        <w:ind w:left="333" w:right="5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Parmi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savants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cherché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l’étymologie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Adam,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plupart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arrêtés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grossières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n’y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rouge,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simplement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limon,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parce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25.41195pt;height:8.470557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rougi;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30.252717pt;height:9.075618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ADM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entendu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servir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qu’à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tandis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9.966pt;height:9.680529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simple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absolument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sortir.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prêtres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égyptiens,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auteurs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mystérieux,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emploie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arl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infini.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plupart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Berœshith.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hébreux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rétrécies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matérialisées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douteux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fût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pureté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l’époque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captivité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Babylône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vulgaire.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version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samaritaine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ancienne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conserve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mieux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signification.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efforts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traducteur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expression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67" w:lineRule="auto"/>
        <w:ind w:left="333" w:right="5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76.391998pt;margin-top:-2.025195pt;width:25.412pt;height:10.890938pt;mso-position-horizontal-relative:page;mso-position-vertical-relative:paragraph;z-index:-159" type="#_x0000_t75">
            <v:imagedata r:id="rId16" o:title=""/>
          </v:shape>
        </w:pict>
      </w:r>
      <w:r>
        <w:rPr/>
        <w:pict>
          <v:shape style="position:absolute;margin-left:314.346008pt;margin-top:-2.025195pt;width:30.252928pt;height:10.890938pt;mso-position-horizontal-relative:page;mso-position-vertical-relative:paragraph;z-index:-158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Après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copié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cherche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synonyme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    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l'homme;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synonyme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choix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30.252381pt;height:9.68058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l’universel,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l'infini: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-fait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heureux,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prouve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l’antériorité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supériorité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targum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targum,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interprétant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9.966761pt;height:9.680621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constamment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25.412pt;height:8.470621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AINWhA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l'homme.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hellénistes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volontiers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samaritain,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abandonné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occasion.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auraient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trop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exposé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spirituel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voulaient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cacher.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contentés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copier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traduire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19.966626pt;height:9.6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29.647939pt;height:8.47003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imités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-Jérôme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successeurs.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auto"/>
        <w:ind w:left="333" w:right="5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9.966245pt;height:9.680793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«homo»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l’avait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-bien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29.042665pt;height:9.680793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l'universel,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humain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exprimerions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mieux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Règne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hominal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collectif,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abstractivement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l’assemblage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hommes.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Voilà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19.966649pt;height:9.68098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7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l’usage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constant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accompagner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toujours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sortant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0" w:after="0" w:line="318" w:lineRule="auto"/>
        <w:ind w:left="1059" w:right="58" w:firstLine="-26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6.655674pt;margin-top:.894992pt;width:33.277325pt;height:21.177pt;mso-position-horizontal-relative:page;mso-position-vertical-relative:paragraph;z-index:-157" coordorigin="333,18" coordsize="666,424">
            <v:shape style="position:absolute;left:333;top:18;width:399;height:194" type="#_x0000_t75">
              <v:imagedata r:id="rId26" o:title=""/>
            </v:shape>
            <v:shape style="position:absolute;left:333;top:260;width:666;height:182" type="#_x0000_t75">
              <v:imagedata r:id="rId27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?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22.992pt;height:8.470859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DM°OTh,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constructivement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énonciatif,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infléchi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l’article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assimilatif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pict>
          <v:shape style="width:6.050388pt;height:9.07592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revêtu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l’affixe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personne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pluriel.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-mot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grammaticalement,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conformémen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-l'action-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nôtr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d'assimiler.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rapprochement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7" w:lineRule="exact"/>
        <w:ind w:left="333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s’élèvent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916pt;height:8.470661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emporte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d’assimilation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similitude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d’homogénéïté.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Gouverné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75" w:lineRule="auto"/>
        <w:ind w:left="333" w:right="5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.278374pt;margin-top:4.529811pt;width:8.470626pt;height:6.050188pt;mso-position-horizontal-relative:page;mso-position-vertical-relative:paragraph;z-index:-156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assimilation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immortelle,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agrégation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homogènes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indestructibles.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Telle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l’étymologie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d'Adam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8.151642pt;height:9.68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333" w:right="4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m’étendrai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Moyse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néanmoins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verset,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auquel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allusion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régir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singulier,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632pt;height:9.075464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IRD.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futur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pluriel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contradictoirement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suivie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25.412pt;height:10.890648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ALEIM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pluriel,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régisse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toujours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singulier.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d'Adam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9.361903pt;height:8.470683pt;mso-position-horizontal-relative:char;mso-position-vertical-relative:line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pict>
          <v:shape style="width:13.916411pt;height:9.680683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5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unitaire,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principiante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divisibilité,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unité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telle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pourrait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l’exprimer,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exemple,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simple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10.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revêtue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collectif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8.470258pt;height:8.470769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illimité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10,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accordé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3.916pt;height:8.470769pt;mso-position-horizontal-relative:char;mso-position-vertical-relative:line" type="#_x0000_t75">
            <v:imagedata r:id="rId3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8.470291pt;height:8.470769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l’infini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progressive,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100: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1000: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10,000,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281.362707pt;height:9.2607pt;mso-position-horizontal-relative:page;mso-position-vertical-relative:page;z-index:-16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file:///C|/Users/jeanp/Desktop/Commentaire%20sur%20le%20terme.html[24/10/2022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10:49:03]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77.620195pt;height:9.2607pt;mso-position-horizontal-relative:page;mso-position-vertical-relative:page;z-index:-161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Commentaire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sur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terme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Fabre-d'Olivet</dc:creator>
  <cp:keywords>Adam</cp:keywords>
  <dc:subject>Gammaire</dc:subject>
  <dc:title>Commentaire sur le terme</dc:title>
  <dcterms:created xsi:type="dcterms:W3CDTF">2022-10-24T10:50:44Z</dcterms:created>
  <dcterms:modified xsi:type="dcterms:W3CDTF">2022-10-24T10:50:44Z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